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457"/>
        <w:gridCol w:w="1584"/>
        <w:gridCol w:w="851"/>
        <w:gridCol w:w="61"/>
        <w:gridCol w:w="1416"/>
        <w:gridCol w:w="1704"/>
        <w:gridCol w:w="792"/>
        <w:gridCol w:w="852"/>
        <w:gridCol w:w="108"/>
        <w:gridCol w:w="1870"/>
      </w:tblGrid>
      <w:tr w:rsidR="00F677BC" w14:paraId="60278822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B324B" w14:textId="77777777" w:rsidR="00F677BC" w:rsidRDefault="00116990">
            <w:pPr>
              <w:pStyle w:val="Textbody"/>
              <w:spacing w:line="0" w:lineRule="atLeast"/>
              <w:ind w:right="91"/>
              <w:jc w:val="center"/>
            </w:pP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113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第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19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屆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教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育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奉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獻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獎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推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薦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5"/>
                <w:w w:val="74"/>
                <w:kern w:val="0"/>
                <w:sz w:val="40"/>
                <w:szCs w:val="40"/>
              </w:rPr>
              <w:t>表</w:t>
            </w:r>
          </w:p>
          <w:p w14:paraId="61C5291B" w14:textId="77777777" w:rsidR="00F677BC" w:rsidRDefault="00F677BC">
            <w:pPr>
              <w:pStyle w:val="Textbody"/>
              <w:spacing w:line="0" w:lineRule="atLeast"/>
              <w:ind w:right="91"/>
              <w:jc w:val="right"/>
            </w:pPr>
          </w:p>
          <w:p w14:paraId="63C6E40C" w14:textId="77777777" w:rsidR="00F677BC" w:rsidRDefault="00116990">
            <w:pPr>
              <w:pStyle w:val="Textbody"/>
              <w:spacing w:line="0" w:lineRule="atLeast"/>
              <w:ind w:right="91"/>
              <w:jc w:val="righ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填寫日期：　　年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F677BC" w14:paraId="47B5CE19" w14:textId="77777777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E7024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11595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BC50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</w:t>
            </w:r>
          </w:p>
          <w:p w14:paraId="7B7611F7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C26D0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A03F5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b/>
                <w:w w:val="99"/>
                <w:kern w:val="0"/>
              </w:rPr>
              <w:t>年</w:t>
            </w:r>
            <w:r>
              <w:rPr>
                <w:b/>
                <w:w w:val="99"/>
                <w:kern w:val="0"/>
              </w:rPr>
              <w:t xml:space="preserve"> </w:t>
            </w:r>
            <w:r>
              <w:rPr>
                <w:b/>
                <w:w w:val="99"/>
                <w:kern w:val="0"/>
              </w:rPr>
              <w:t>齡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6945D" w14:textId="77777777" w:rsidR="00F677BC" w:rsidRDefault="00F677BC">
            <w:pPr>
              <w:pStyle w:val="Textbody"/>
              <w:spacing w:line="0" w:lineRule="atLeast"/>
              <w:jc w:val="both"/>
            </w:pP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67CC5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F5D41E5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t>半年內「個人正面半身彩色照片」</w:t>
            </w:r>
            <w:r>
              <w:t>1</w:t>
            </w:r>
            <w:r>
              <w:t>張</w:t>
            </w:r>
            <w:r>
              <w:t>(</w:t>
            </w:r>
            <w:r>
              <w:t>電子檔</w:t>
            </w:r>
            <w:r>
              <w:t>)</w:t>
            </w:r>
            <w:r>
              <w:t>，檔案格式</w:t>
            </w:r>
            <w:r>
              <w:t>JPG</w:t>
            </w:r>
            <w:r>
              <w:t>，檔案大小</w:t>
            </w:r>
            <w:r>
              <w:t>800KB-4MB</w:t>
            </w:r>
          </w:p>
        </w:tc>
      </w:tr>
      <w:tr w:rsidR="00F677BC" w14:paraId="2D4E278B" w14:textId="77777777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0821B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國民</w:t>
            </w:r>
            <w:r>
              <w:rPr>
                <w:rStyle w:val="af1"/>
                <w:rFonts w:ascii="標楷體" w:eastAsia="標楷體" w:hAnsi="標楷體"/>
                <w:b/>
                <w:bCs/>
                <w:i w:val="0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044D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DC42F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14:paraId="2D1BFA1F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72FD6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</w:p>
          <w:p w14:paraId="1CD2DD8A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夜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089C4D5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             </w:t>
            </w:r>
          </w:p>
          <w:p w14:paraId="20510715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97317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b/>
                <w:w w:val="99"/>
                <w:kern w:val="0"/>
              </w:rPr>
              <w:t>性</w:t>
            </w:r>
            <w:r>
              <w:rPr>
                <w:b/>
                <w:w w:val="99"/>
                <w:kern w:val="0"/>
              </w:rPr>
              <w:t xml:space="preserve"> </w:t>
            </w:r>
            <w:r>
              <w:rPr>
                <w:b/>
                <w:w w:val="99"/>
                <w:kern w:val="0"/>
              </w:rPr>
              <w:t>別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1179E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14:paraId="25C3CF35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0F0AE" w14:textId="77777777" w:rsidR="00F677BC" w:rsidRDefault="00F677BC">
            <w:pPr>
              <w:widowControl/>
            </w:pPr>
          </w:p>
        </w:tc>
      </w:tr>
      <w:tr w:rsidR="00F677BC" w14:paraId="4FC4FCF1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FBB4A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訊</w:t>
            </w: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址</w:t>
            </w:r>
          </w:p>
          <w:p w14:paraId="4FD0DDC6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請詳填郵遞區號及里鄰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8D13E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□□□□□</w:t>
            </w:r>
          </w:p>
          <w:p w14:paraId="0AE008F9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77BC" w14:paraId="546223B5" w14:textId="77777777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88423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年內是否曾獲本要點或教育部其他相關獎勵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CCCCCC"/>
              </w:rPr>
              <w:t>本人簽章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</w:tc>
      </w:tr>
      <w:tr w:rsidR="00F677BC" w14:paraId="39050E95" w14:textId="77777777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088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AD4C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過去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95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屆起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是否曾獲教育奉獻獎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  <w:tr w:rsidR="00F677BC" w14:paraId="2051A5A6" w14:textId="77777777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1088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D3908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如獲當選是否願意接受媒體採訪：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是（並同意本部將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日間電話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夜間電話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提供媒體以利聯繫採訪，請複選）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F677BC" w14:paraId="1937B974" w14:textId="77777777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C9E8D" w14:textId="77777777" w:rsidR="00F677BC" w:rsidRDefault="00116990">
            <w:pPr>
              <w:pStyle w:val="Textbody"/>
              <w:spacing w:before="120" w:after="120"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高學歷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請填學校及系所全稱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學位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B91D7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例：國立臺灣師範大學教育研究所碩士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6C072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歷</w:t>
            </w:r>
          </w:p>
          <w:p w14:paraId="31D19900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w w:val="80"/>
              </w:rPr>
              <w:t>(</w:t>
            </w:r>
            <w:r>
              <w:rPr>
                <w:rFonts w:ascii="標楷體" w:eastAsia="標楷體" w:hAnsi="標楷體"/>
                <w:w w:val="80"/>
              </w:rPr>
              <w:t>最多</w:t>
            </w:r>
            <w:r>
              <w:rPr>
                <w:rFonts w:ascii="標楷體" w:eastAsia="標楷體" w:hAnsi="標楷體"/>
                <w:w w:val="80"/>
              </w:rPr>
              <w:t>5</w:t>
            </w:r>
            <w:r>
              <w:rPr>
                <w:rFonts w:ascii="標楷體" w:eastAsia="標楷體" w:hAnsi="標楷體"/>
                <w:w w:val="80"/>
              </w:rPr>
              <w:t>項，</w:t>
            </w:r>
            <w:r>
              <w:rPr>
                <w:rFonts w:ascii="標楷體" w:eastAsia="標楷體" w:hAnsi="標楷體"/>
                <w:w w:val="90"/>
              </w:rPr>
              <w:t>每項</w:t>
            </w:r>
            <w:r>
              <w:rPr>
                <w:rFonts w:ascii="標楷體" w:eastAsia="標楷體" w:hAnsi="標楷體"/>
                <w:w w:val="90"/>
                <w:u w:val="single"/>
              </w:rPr>
              <w:t>30</w:t>
            </w:r>
            <w:r>
              <w:rPr>
                <w:rFonts w:ascii="標楷體" w:eastAsia="標楷體" w:hAnsi="標楷體"/>
                <w:w w:val="90"/>
                <w:u w:val="single"/>
              </w:rPr>
              <w:t>字</w:t>
            </w:r>
            <w:proofErr w:type="gramStart"/>
            <w:r>
              <w:rPr>
                <w:rFonts w:ascii="標楷體" w:eastAsia="標楷體" w:hAnsi="標楷體"/>
                <w:w w:val="90"/>
              </w:rPr>
              <w:t>以內</w:t>
            </w:r>
            <w:r>
              <w:rPr>
                <w:rFonts w:ascii="標楷體" w:eastAsia="標楷體" w:hAnsi="標楷體"/>
                <w:w w:val="90"/>
              </w:rPr>
              <w:t>)</w:t>
            </w:r>
            <w:proofErr w:type="gramEnd"/>
          </w:p>
        </w:tc>
        <w:tc>
          <w:tcPr>
            <w:tcW w:w="36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768B2" w14:textId="77777777" w:rsidR="00F677BC" w:rsidRDefault="0011699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58A84A61" w14:textId="77777777" w:rsidR="00F677BC" w:rsidRDefault="00F677B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3A63A6" w14:textId="77777777" w:rsidR="00F677BC" w:rsidRDefault="0011699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1A0DAD2D" w14:textId="77777777" w:rsidR="00F677BC" w:rsidRDefault="00F677B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9B950F8" w14:textId="77777777" w:rsidR="00F677BC" w:rsidRDefault="0011699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  <w:p w14:paraId="756407B7" w14:textId="77777777" w:rsidR="00F677BC" w:rsidRDefault="00F677B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988FE94" w14:textId="77777777" w:rsidR="00F677BC" w:rsidRDefault="0011699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  <w:p w14:paraId="379B3A6D" w14:textId="77777777" w:rsidR="00F677BC" w:rsidRDefault="00F677B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91D2616" w14:textId="77777777" w:rsidR="00F677BC" w:rsidRDefault="0011699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  <w:p w14:paraId="4E4B0690" w14:textId="77777777" w:rsidR="00F677BC" w:rsidRDefault="00F677B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47A3B8" w14:textId="77777777" w:rsidR="00F677BC" w:rsidRDefault="00F677B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60A8C7" w14:textId="77777777" w:rsidR="00F677BC" w:rsidRDefault="00F677BC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</w:p>
        </w:tc>
      </w:tr>
      <w:tr w:rsidR="00F677BC" w14:paraId="43AF3ED7" w14:textId="77777777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264D8" w14:textId="77777777" w:rsidR="00F677BC" w:rsidRDefault="00116990">
            <w:pPr>
              <w:pStyle w:val="Textbody"/>
              <w:spacing w:before="120" w:after="120" w:line="0" w:lineRule="atLeast"/>
              <w:jc w:val="both"/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  <w:t>原服務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請填全稱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373CE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例：新北市瑞芳區瑞芳國民小學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E8EA9" w14:textId="77777777" w:rsidR="00F677BC" w:rsidRDefault="00F677BC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3C7A8" w14:textId="77777777" w:rsidR="00F677BC" w:rsidRDefault="00F677BC">
            <w:pPr>
              <w:widowControl/>
            </w:pPr>
          </w:p>
        </w:tc>
      </w:tr>
      <w:tr w:rsidR="00F677BC" w14:paraId="35EBE1F6" w14:textId="77777777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A8A89" w14:textId="77777777" w:rsidR="00F677BC" w:rsidRDefault="00116990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身分別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167BC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t>□</w:t>
            </w:r>
            <w:r>
              <w:t>校</w:t>
            </w:r>
            <w:r>
              <w:t>(</w:t>
            </w:r>
            <w:r>
              <w:t>園</w:t>
            </w:r>
            <w:r>
              <w:t>)</w:t>
            </w:r>
            <w:r>
              <w:t>長</w:t>
            </w:r>
            <w:proofErr w:type="gramStart"/>
            <w:r>
              <w:t>□</w:t>
            </w:r>
            <w:r>
              <w:t>教師</w:t>
            </w:r>
            <w:r>
              <w:t>□</w:t>
            </w:r>
            <w:r>
              <w:t>教師</w:t>
            </w:r>
            <w:proofErr w:type="gramEnd"/>
            <w:r>
              <w:t>兼行政</w:t>
            </w:r>
            <w:r>
              <w:t>□</w:t>
            </w:r>
            <w:r>
              <w:t>軍護人員</w:t>
            </w:r>
            <w:r>
              <w:t>□</w:t>
            </w:r>
            <w:r>
              <w:t>運動教練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57974" w14:textId="77777777" w:rsidR="00F677BC" w:rsidRDefault="00F677BC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2F2E" w14:textId="77777777" w:rsidR="00F677BC" w:rsidRDefault="00F677BC">
            <w:pPr>
              <w:widowControl/>
            </w:pPr>
          </w:p>
        </w:tc>
      </w:tr>
      <w:tr w:rsidR="00F677BC" w14:paraId="2AC575AC" w14:textId="77777777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863B9" w14:textId="77777777" w:rsidR="00F677BC" w:rsidRDefault="00116990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39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68361" w14:textId="77777777" w:rsidR="00F677BC" w:rsidRDefault="00116990">
            <w:pPr>
              <w:pStyle w:val="Textbody"/>
              <w:spacing w:line="0" w:lineRule="atLeast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例：教師兼主任</w:t>
            </w:r>
            <w:r>
              <w:rPr>
                <w:sz w:val="20"/>
                <w:szCs w:val="20"/>
              </w:rPr>
              <w:t>)</w:t>
            </w:r>
          </w:p>
          <w:p w14:paraId="218AEB8B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7AFC06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236BCA" w14:textId="77777777" w:rsidR="00F677BC" w:rsidRDefault="00F677B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AF6A8" w14:textId="77777777" w:rsidR="00F677BC" w:rsidRDefault="00F677BC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54F72" w14:textId="77777777" w:rsidR="00F677BC" w:rsidRDefault="00F677BC">
            <w:pPr>
              <w:widowControl/>
            </w:pPr>
          </w:p>
        </w:tc>
      </w:tr>
      <w:tr w:rsidR="00F677BC" w14:paraId="798839A0" w14:textId="7777777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0163B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退休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離職日期</w:t>
            </w:r>
          </w:p>
        </w:tc>
        <w:tc>
          <w:tcPr>
            <w:tcW w:w="39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1D1F7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0C660" w14:textId="77777777" w:rsidR="00F677BC" w:rsidRDefault="00F677BC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71BF4" w14:textId="77777777" w:rsidR="00F677BC" w:rsidRDefault="00F677BC">
            <w:pPr>
              <w:widowControl/>
            </w:pPr>
          </w:p>
        </w:tc>
      </w:tr>
      <w:tr w:rsidR="00F677BC" w14:paraId="365F4F73" w14:textId="77777777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B518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lastRenderedPageBreak/>
              <w:t>退休</w:t>
            </w: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離職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  <w:t>後</w:t>
            </w:r>
            <w:r>
              <w:rPr>
                <w:rFonts w:ascii="標楷體" w:eastAsia="標楷體" w:hAnsi="標楷體"/>
                <w:b/>
                <w:spacing w:val="2"/>
                <w:w w:val="93"/>
                <w:kern w:val="0"/>
                <w:sz w:val="28"/>
                <w:szCs w:val="28"/>
              </w:rPr>
              <w:t>從事教育奉獻年</w:t>
            </w:r>
            <w:r>
              <w:rPr>
                <w:rFonts w:ascii="標楷體" w:eastAsia="標楷體" w:hAnsi="標楷體"/>
                <w:b/>
                <w:spacing w:val="-6"/>
                <w:w w:val="93"/>
                <w:kern w:val="0"/>
                <w:sz w:val="28"/>
                <w:szCs w:val="28"/>
              </w:rPr>
              <w:t>資</w:t>
            </w:r>
          </w:p>
        </w:tc>
        <w:tc>
          <w:tcPr>
            <w:tcW w:w="56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513A" w14:textId="77777777" w:rsidR="00F677BC" w:rsidRDefault="00116990">
            <w:pPr>
              <w:pStyle w:val="Textbody"/>
              <w:spacing w:before="120" w:after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14:paraId="4DB8137C" w14:textId="77777777" w:rsidR="00F677BC" w:rsidRDefault="00116990">
            <w:pPr>
              <w:pStyle w:val="Textbody"/>
              <w:spacing w:before="120" w:after="120" w:line="0" w:lineRule="atLeast"/>
              <w:jc w:val="both"/>
            </w:pPr>
            <w:r>
              <w:t>(</w:t>
            </w:r>
            <w:r>
              <w:rPr>
                <w:kern w:val="0"/>
                <w:u w:val="single"/>
              </w:rPr>
              <w:t>退休</w:t>
            </w:r>
            <w:r>
              <w:rPr>
                <w:kern w:val="0"/>
                <w:u w:val="single"/>
              </w:rPr>
              <w:t>/</w:t>
            </w:r>
            <w:r>
              <w:rPr>
                <w:kern w:val="0"/>
                <w:u w:val="single"/>
              </w:rPr>
              <w:t>離職前年資請勿計入</w:t>
            </w:r>
            <w:r>
              <w:t>)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047CD" w14:textId="77777777" w:rsidR="00F677BC" w:rsidRDefault="00116990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  <w:r>
              <w:rPr>
                <w:rFonts w:ascii="標楷體" w:eastAsia="標楷體" w:hAnsi="標楷體"/>
                <w:b/>
                <w:bCs/>
                <w:w w:val="80"/>
                <w:sz w:val="28"/>
                <w:szCs w:val="28"/>
              </w:rPr>
              <w:t>符合「教育奉獻獎選拔及表揚要點」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點第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款</w:t>
            </w:r>
          </w:p>
        </w:tc>
      </w:tr>
      <w:tr w:rsidR="00F677BC" w14:paraId="2DBA98A7" w14:textId="7777777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7CFAA" w14:textId="77777777" w:rsidR="00F677BC" w:rsidRDefault="00116990">
            <w:pPr>
              <w:pStyle w:val="Textbody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包括經歷與現職工作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14:paraId="6C665AE9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請以第三人稱撰寫（請勿用本人、本縣、本校等字樣）</w:t>
            </w:r>
            <w:r>
              <w:rPr>
                <w:rFonts w:ascii="標楷體" w:eastAsia="標楷體" w:hAnsi="標楷體"/>
              </w:rPr>
              <w:t>，並同意授權由初審、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審機關潤飾，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製作芳名錄，含標點符號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200-500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F677BC" w14:paraId="1FD04956" w14:textId="77777777">
        <w:tblPrEx>
          <w:tblCellMar>
            <w:top w:w="0" w:type="dxa"/>
            <w:bottom w:w="0" w:type="dxa"/>
          </w:tblCellMar>
        </w:tblPrEx>
        <w:trPr>
          <w:trHeight w:val="249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F155C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8634A55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427658A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66F1D9F" w14:textId="77777777" w:rsidR="00F677BC" w:rsidRDefault="00F677B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77BC" w14:paraId="784B6652" w14:textId="77777777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A235D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育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體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績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優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蹟</w:t>
            </w:r>
            <w:proofErr w:type="gramEnd"/>
          </w:p>
        </w:tc>
      </w:tr>
      <w:tr w:rsidR="00F677BC" w14:paraId="49011852" w14:textId="77777777">
        <w:tblPrEx>
          <w:tblCellMar>
            <w:top w:w="0" w:type="dxa"/>
            <w:bottom w:w="0" w:type="dxa"/>
          </w:tblCellMar>
        </w:tblPrEx>
        <w:trPr>
          <w:trHeight w:val="2892"/>
          <w:jc w:val="center"/>
        </w:trPr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15930" w14:textId="77777777" w:rsidR="00F677BC" w:rsidRDefault="00116990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本欄位填寫說明：</w:t>
            </w:r>
          </w:p>
          <w:p w14:paraId="6BE77AF3" w14:textId="77777777" w:rsidR="00F677BC" w:rsidRDefault="00116990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分點條列</w:t>
            </w:r>
            <w:proofErr w:type="gramEnd"/>
            <w:r>
              <w:rPr>
                <w:rFonts w:ascii="標楷體" w:eastAsia="標楷體" w:hAnsi="標楷體"/>
              </w:rPr>
              <w:t>說明，以第三人稱撰寫（請勿用本人、本縣、本校等字樣），並同意授權由初審、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審機關潤飾，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製作芳名錄。</w:t>
            </w:r>
          </w:p>
          <w:p w14:paraId="2A64A780" w14:textId="77777777" w:rsidR="00F677BC" w:rsidRDefault="00116990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請簡述教育奉獻工作具體內容，勿僅填寫工作單位及職稱，另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>退休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 xml:space="preserve">/ 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>離職前事蹟請勿填入本欄位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14:paraId="727AB0A4" w14:textId="77777777" w:rsidR="00F677BC" w:rsidRDefault="00116990">
            <w:pPr>
              <w:pStyle w:val="Textbody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請勿填寫有給職事蹟。</w:t>
            </w:r>
          </w:p>
          <w:p w14:paraId="67D766EE" w14:textId="77777777" w:rsidR="00F677BC" w:rsidRDefault="00116990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字數限制：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1,000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4B345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佐證資料說明：</w:t>
            </w:r>
          </w:p>
          <w:p w14:paraId="5CAE2CBD" w14:textId="77777777" w:rsidR="00F677BC" w:rsidRDefault="00116990">
            <w:pPr>
              <w:pStyle w:val="Textbody"/>
              <w:numPr>
                <w:ilvl w:val="0"/>
                <w:numId w:val="2"/>
              </w:numPr>
              <w:spacing w:line="0" w:lineRule="atLeast"/>
              <w:ind w:left="510" w:hanging="454"/>
            </w:pPr>
            <w:r>
              <w:rPr>
                <w:rFonts w:ascii="標楷體" w:eastAsia="標楷體" w:hAnsi="標楷體"/>
              </w:rPr>
              <w:t>請掃描成</w:t>
            </w:r>
            <w:r>
              <w:rPr>
                <w:rFonts w:ascii="標楷體" w:eastAsia="標楷體" w:hAnsi="標楷體"/>
              </w:rPr>
              <w:t>pdf</w:t>
            </w:r>
            <w:r>
              <w:rPr>
                <w:rFonts w:ascii="標楷體" w:eastAsia="標楷體" w:hAnsi="標楷體"/>
              </w:rPr>
              <w:t>檔，可上傳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個佐證資料，單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佐證資料檔案大小不超過</w:t>
            </w:r>
            <w:r>
              <w:rPr>
                <w:rFonts w:ascii="標楷體" w:eastAsia="標楷體" w:hAnsi="標楷體"/>
              </w:rPr>
              <w:t>10MB</w:t>
            </w:r>
            <w:r>
              <w:rPr>
                <w:rFonts w:ascii="標楷體" w:eastAsia="標楷體" w:hAnsi="標楷體"/>
              </w:rPr>
              <w:t>，總檔案大小不超過</w:t>
            </w:r>
            <w:r>
              <w:rPr>
                <w:rFonts w:ascii="標楷體" w:eastAsia="標楷體" w:hAnsi="標楷體"/>
              </w:rPr>
              <w:t>40MB</w:t>
            </w:r>
            <w:r>
              <w:rPr>
                <w:rFonts w:ascii="標楷體" w:eastAsia="標楷體" w:hAnsi="標楷體"/>
              </w:rPr>
              <w:t>，檔名請簡述佐證資料內容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說明含標點符號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以內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。</w:t>
            </w:r>
          </w:p>
          <w:p w14:paraId="20F7443A" w14:textId="77777777" w:rsidR="00F677BC" w:rsidRDefault="00116990">
            <w:pPr>
              <w:pStyle w:val="Textbody"/>
              <w:numPr>
                <w:ilvl w:val="0"/>
                <w:numId w:val="2"/>
              </w:numPr>
              <w:spacing w:line="0" w:lineRule="atLeast"/>
              <w:ind w:left="510" w:hanging="454"/>
            </w:pPr>
            <w:r>
              <w:rPr>
                <w:rFonts w:ascii="標楷體" w:eastAsia="標楷體" w:hAnsi="標楷體"/>
              </w:rPr>
              <w:t>如僅有紙本檔，為利初審縣市政府掃描上傳電子檔，請以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大小列印並</w:t>
            </w:r>
            <w:proofErr w:type="gramStart"/>
            <w:r>
              <w:rPr>
                <w:rFonts w:ascii="標楷體" w:eastAsia="標楷體" w:hAnsi="標楷體"/>
              </w:rPr>
              <w:t>以燕尾夾</w:t>
            </w:r>
            <w:proofErr w:type="gramEnd"/>
            <w:r>
              <w:rPr>
                <w:rFonts w:ascii="標楷體" w:eastAsia="標楷體" w:hAnsi="標楷體"/>
              </w:rPr>
              <w:t>固定，</w:t>
            </w:r>
            <w:proofErr w:type="gramStart"/>
            <w:r>
              <w:rPr>
                <w:rFonts w:ascii="標楷體" w:eastAsia="標楷體" w:hAnsi="標楷體"/>
              </w:rPr>
              <w:t>勿膠裝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F677BC" w14:paraId="542DC485" w14:textId="77777777">
        <w:tblPrEx>
          <w:tblCellMar>
            <w:top w:w="0" w:type="dxa"/>
            <w:bottom w:w="0" w:type="dxa"/>
          </w:tblCellMar>
        </w:tblPrEx>
        <w:trPr>
          <w:trHeight w:val="4844"/>
          <w:jc w:val="center"/>
        </w:trPr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EE4EB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</w:p>
          <w:p w14:paraId="3870F120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14:paraId="5FDF25B9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  <w:p w14:paraId="0EB726E4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35BB5E6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05DED75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E6B5E1E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806A313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AB0B9C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9E93552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2AF2F81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E41DB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</w:p>
          <w:p w14:paraId="0EF127CF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14:paraId="5490DAFB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</w:tc>
      </w:tr>
      <w:tr w:rsidR="00F677BC" w14:paraId="76C42C5A" w14:textId="77777777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90D63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教育理念</w:t>
            </w:r>
            <w:r>
              <w:rPr>
                <w:rFonts w:ascii="標楷體" w:eastAsia="標楷體" w:hAnsi="標楷體"/>
              </w:rPr>
              <w:t>（含標點符號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14:paraId="73E37E75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9773321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CF17717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672A22C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77BC" w14:paraId="394BBEB7" w14:textId="77777777">
        <w:tblPrEx>
          <w:tblCellMar>
            <w:top w:w="0" w:type="dxa"/>
            <w:bottom w:w="0" w:type="dxa"/>
          </w:tblCellMar>
        </w:tblPrEx>
        <w:trPr>
          <w:trHeight w:val="4992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665A4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推薦單位</w:t>
            </w:r>
          </w:p>
          <w:p w14:paraId="47D6229D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機關學校、民間團體、基金會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AB94C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397C3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1F71E" w14:textId="77777777" w:rsidR="00F677BC" w:rsidRDefault="00116990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推薦理由</w:t>
            </w:r>
            <w:r>
              <w:t>（含標點符號</w:t>
            </w:r>
            <w:r>
              <w:rPr>
                <w:u w:val="single"/>
              </w:rPr>
              <w:t>9</w:t>
            </w:r>
            <w:r>
              <w:rPr>
                <w:u w:val="single"/>
                <w:shd w:val="clear" w:color="auto" w:fill="FFFFFF"/>
              </w:rPr>
              <w:t>00</w:t>
            </w:r>
            <w:r>
              <w:rPr>
                <w:u w:val="single"/>
                <w:shd w:val="clear" w:color="auto" w:fill="FFFFFF"/>
              </w:rPr>
              <w:t>字以內</w:t>
            </w:r>
            <w:r>
              <w:t>）</w:t>
            </w:r>
          </w:p>
        </w:tc>
        <w:tc>
          <w:tcPr>
            <w:tcW w:w="6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22D96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7BC" w14:paraId="3CFC487B" w14:textId="77777777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0498C" w14:textId="77777777" w:rsidR="00F677BC" w:rsidRDefault="00F677BC">
            <w:pPr>
              <w:widowControl/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25C40" w14:textId="77777777" w:rsidR="00F677BC" w:rsidRDefault="00116990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9B54D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D31B3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14:paraId="7D287AFD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32962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14:paraId="3557569D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  <w:p w14:paraId="72A29FD8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B275D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簽章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20B66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7BC" w14:paraId="5EB7E919" w14:textId="77777777">
        <w:tblPrEx>
          <w:tblCellMar>
            <w:top w:w="0" w:type="dxa"/>
            <w:bottom w:w="0" w:type="dxa"/>
          </w:tblCellMar>
        </w:tblPrEx>
        <w:trPr>
          <w:trHeight w:val="6396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7D43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初審縣市政府</w:t>
            </w:r>
          </w:p>
        </w:tc>
        <w:tc>
          <w:tcPr>
            <w:tcW w:w="6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3405D" w14:textId="77777777" w:rsidR="00F677BC" w:rsidRDefault="00116990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初審意見</w:t>
            </w:r>
            <w:r>
              <w:rPr>
                <w:rFonts w:ascii="標楷體" w:eastAsia="標楷體" w:hAnsi="標楷體"/>
              </w:rPr>
              <w:t>（含標點符號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1,000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</w:rPr>
              <w:t>）：</w:t>
            </w:r>
          </w:p>
          <w:p w14:paraId="4FD9257F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88060C3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00CFAB2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CFA610C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C69CFCB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556EB3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84753B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E925F14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0566BD7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3EE52" w14:textId="77777777" w:rsidR="00F677BC" w:rsidRDefault="00116990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初審縣市政府推薦順序</w:t>
            </w:r>
          </w:p>
          <w:p w14:paraId="408AAA1D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排序不得重複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CEAC9" w14:textId="77777777" w:rsidR="00F677BC" w:rsidRDefault="00F677B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7BC" w14:paraId="5B69ED7B" w14:textId="77777777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65A3E" w14:textId="77777777" w:rsidR="00F677BC" w:rsidRDefault="00F677BC">
            <w:pPr>
              <w:widowControl/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E785" w14:textId="77777777" w:rsidR="00F677BC" w:rsidRDefault="00116990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EC1D7" w14:textId="77777777" w:rsidR="00F677BC" w:rsidRDefault="00F677B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3DDB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14:paraId="00C4D201" w14:textId="77777777" w:rsidR="00F677BC" w:rsidRDefault="00116990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922DE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</w:p>
          <w:p w14:paraId="6E7B6275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  <w:p w14:paraId="0E7D169C" w14:textId="77777777" w:rsidR="00F677BC" w:rsidRDefault="0011699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91059" w14:textId="77777777" w:rsidR="00F677BC" w:rsidRDefault="00116990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初審縣市政府主管簽章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51094" w14:textId="77777777" w:rsidR="00F677BC" w:rsidRDefault="00F677B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9C8814C" w14:textId="77777777" w:rsidR="00F677BC" w:rsidRDefault="00F677BC">
      <w:pPr>
        <w:pStyle w:val="Textbody"/>
        <w:spacing w:line="0" w:lineRule="atLeast"/>
        <w:jc w:val="center"/>
      </w:pPr>
    </w:p>
    <w:sectPr w:rsidR="00F677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CBD0" w14:textId="77777777" w:rsidR="00116990" w:rsidRDefault="00116990">
      <w:r>
        <w:separator/>
      </w:r>
    </w:p>
  </w:endnote>
  <w:endnote w:type="continuationSeparator" w:id="0">
    <w:p w14:paraId="2C56F3BF" w14:textId="77777777" w:rsidR="00116990" w:rsidRDefault="001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0F05" w14:textId="77777777" w:rsidR="00116990" w:rsidRDefault="00116990">
      <w:r>
        <w:rPr>
          <w:color w:val="000000"/>
        </w:rPr>
        <w:separator/>
      </w:r>
    </w:p>
  </w:footnote>
  <w:footnote w:type="continuationSeparator" w:id="0">
    <w:p w14:paraId="65E5C4A5" w14:textId="77777777" w:rsidR="00116990" w:rsidRDefault="0011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C97"/>
    <w:multiLevelType w:val="multilevel"/>
    <w:tmpl w:val="595C8750"/>
    <w:lvl w:ilvl="0">
      <w:start w:val="1"/>
      <w:numFmt w:val="japaneseCounting"/>
      <w:suff w:val="nothing"/>
      <w:lvlText w:val="%1、"/>
      <w:lvlJc w:val="left"/>
      <w:pPr>
        <w:ind w:left="482" w:hanging="482"/>
      </w:pPr>
      <w:rPr>
        <w:rFonts w:eastAsia="標楷體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</w:lvl>
    <w:lvl w:ilvl="2">
      <w:start w:val="1"/>
      <w:numFmt w:val="decimal"/>
      <w:suff w:val="nothing"/>
      <w:lvlText w:val="%3."/>
      <w:lvlJc w:val="left"/>
      <w:pPr>
        <w:ind w:left="1060" w:hanging="181"/>
      </w:pPr>
    </w:lvl>
    <w:lvl w:ilvl="3">
      <w:start w:val="1"/>
      <w:numFmt w:val="decimal"/>
      <w:suff w:val="nothing"/>
      <w:lvlText w:val="(%4)"/>
      <w:lvlJc w:val="left"/>
      <w:pPr>
        <w:ind w:left="1338" w:hanging="278"/>
      </w:pPr>
    </w:lvl>
    <w:lvl w:ilvl="4">
      <w:start w:val="1"/>
      <w:numFmt w:val="upperLetter"/>
      <w:suff w:val="nothing"/>
      <w:lvlText w:val="%5."/>
      <w:lvlJc w:val="left"/>
      <w:pPr>
        <w:ind w:left="1571" w:hanging="232"/>
      </w:pPr>
    </w:lvl>
    <w:lvl w:ilvl="5">
      <w:start w:val="1"/>
      <w:numFmt w:val="upperLetter"/>
      <w:suff w:val="nothing"/>
      <w:lvlText w:val="(%6)"/>
      <w:lvlJc w:val="left"/>
      <w:pPr>
        <w:ind w:left="1905" w:hanging="335"/>
      </w:pPr>
    </w:lvl>
    <w:lvl w:ilvl="6">
      <w:start w:val="1"/>
      <w:numFmt w:val="lowerLetter"/>
      <w:suff w:val="nothing"/>
      <w:lvlText w:val="%7."/>
      <w:lvlJc w:val="left"/>
      <w:pPr>
        <w:ind w:left="1905" w:firstLine="0"/>
      </w:pPr>
    </w:lvl>
    <w:lvl w:ilvl="7">
      <w:start w:val="1"/>
      <w:numFmt w:val="lowerLetter"/>
      <w:suff w:val="nothing"/>
      <w:lvlText w:val="(%8)"/>
      <w:lvlJc w:val="left"/>
      <w:pPr>
        <w:ind w:left="1905" w:firstLine="0"/>
      </w:pPr>
    </w:lvl>
    <w:lvl w:ilvl="8">
      <w:start w:val="1"/>
      <w:numFmt w:val="lowerLetter"/>
      <w:suff w:val="nothing"/>
      <w:lvlText w:val="%9."/>
      <w:lvlJc w:val="left"/>
      <w:pPr>
        <w:ind w:left="1905" w:firstLine="0"/>
      </w:pPr>
    </w:lvl>
  </w:abstractNum>
  <w:abstractNum w:abstractNumId="1" w15:restartNumberingAfterBreak="0">
    <w:nsid w:val="673404D6"/>
    <w:multiLevelType w:val="multilevel"/>
    <w:tmpl w:val="58763CE6"/>
    <w:lvl w:ilvl="0">
      <w:start w:val="1"/>
      <w:numFmt w:val="japaneseCounting"/>
      <w:suff w:val="nothing"/>
      <w:lvlText w:val="%1、"/>
      <w:lvlJc w:val="left"/>
      <w:pPr>
        <w:ind w:left="561" w:hanging="561"/>
      </w:pPr>
      <w:rPr>
        <w:rFonts w:eastAsia="標楷體"/>
      </w:rPr>
    </w:lvl>
    <w:lvl w:ilvl="1">
      <w:start w:val="1"/>
      <w:numFmt w:val="japaneseCounting"/>
      <w:suff w:val="nothing"/>
      <w:lvlText w:val="(%2)"/>
      <w:lvlJc w:val="left"/>
      <w:pPr>
        <w:ind w:left="1026" w:hanging="465"/>
      </w:pPr>
      <w:rPr>
        <w:rFonts w:ascii="OpenSymbol" w:eastAsia="OpenSymbol" w:hAnsi="OpenSymbol" w:cs="OpenSymbol"/>
      </w:rPr>
    </w:lvl>
    <w:lvl w:ilvl="2">
      <w:start w:val="1"/>
      <w:numFmt w:val="decimal"/>
      <w:suff w:val="nothing"/>
      <w:lvlText w:val="%3."/>
      <w:lvlJc w:val="left"/>
      <w:pPr>
        <w:ind w:left="1236" w:hanging="209"/>
      </w:pPr>
      <w:rPr>
        <w:rFonts w:ascii="OpenSymbol" w:eastAsia="OpenSymbol" w:hAnsi="OpenSymbol" w:cs="OpenSymbol"/>
      </w:rPr>
    </w:lvl>
    <w:lvl w:ilvl="3">
      <w:start w:val="1"/>
      <w:numFmt w:val="decimal"/>
      <w:suff w:val="nothing"/>
      <w:lvlText w:val="(%4)"/>
      <w:lvlJc w:val="left"/>
      <w:pPr>
        <w:ind w:left="1559" w:hanging="323"/>
      </w:pPr>
      <w:rPr>
        <w:rFonts w:ascii="OpenSymbol" w:eastAsia="OpenSymbol" w:hAnsi="OpenSymbol" w:cs="OpenSymbol"/>
      </w:rPr>
    </w:lvl>
    <w:lvl w:ilvl="4">
      <w:start w:val="1"/>
      <w:numFmt w:val="upperLetter"/>
      <w:suff w:val="nothing"/>
      <w:lvlText w:val="%5."/>
      <w:lvlJc w:val="left"/>
      <w:pPr>
        <w:ind w:left="1832" w:hanging="272"/>
      </w:pPr>
      <w:rPr>
        <w:rFonts w:ascii="OpenSymbol" w:eastAsia="OpenSymbol" w:hAnsi="OpenSymbol" w:cs="OpenSymbol"/>
      </w:rPr>
    </w:lvl>
    <w:lvl w:ilvl="5">
      <w:start w:val="1"/>
      <w:numFmt w:val="upperLetter"/>
      <w:suff w:val="nothing"/>
      <w:lvlText w:val="(%6)"/>
      <w:lvlJc w:val="left"/>
      <w:pPr>
        <w:ind w:left="2223" w:hanging="392"/>
      </w:pPr>
      <w:rPr>
        <w:rFonts w:ascii="OpenSymbol" w:eastAsia="OpenSymbol" w:hAnsi="OpenSymbol" w:cs="OpenSymbol"/>
      </w:rPr>
    </w:lvl>
    <w:lvl w:ilvl="6">
      <w:start w:val="1"/>
      <w:numFmt w:val="lowerLetter"/>
      <w:suff w:val="nothing"/>
      <w:lvlText w:val="%7."/>
      <w:lvlJc w:val="left"/>
      <w:pPr>
        <w:ind w:left="2223" w:firstLine="0"/>
      </w:pPr>
      <w:rPr>
        <w:rFonts w:ascii="OpenSymbol" w:eastAsia="OpenSymbol" w:hAnsi="OpenSymbol" w:cs="OpenSymbol"/>
      </w:rPr>
    </w:lvl>
    <w:lvl w:ilvl="7">
      <w:start w:val="1"/>
      <w:numFmt w:val="lowerLetter"/>
      <w:suff w:val="nothing"/>
      <w:lvlText w:val="(%8)"/>
      <w:lvlJc w:val="left"/>
      <w:pPr>
        <w:ind w:left="2223" w:firstLine="0"/>
      </w:pPr>
      <w:rPr>
        <w:rFonts w:ascii="OpenSymbol" w:eastAsia="OpenSymbol" w:hAnsi="OpenSymbol" w:cs="OpenSymbol"/>
      </w:rPr>
    </w:lvl>
    <w:lvl w:ilvl="8">
      <w:start w:val="1"/>
      <w:numFmt w:val="lowerLetter"/>
      <w:suff w:val="nothing"/>
      <w:lvlText w:val="%9."/>
      <w:lvlJc w:val="left"/>
      <w:pPr>
        <w:ind w:left="2223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7BC"/>
    <w:rsid w:val="00116990"/>
    <w:rsid w:val="001330AA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BEF6"/>
  <w15:docId w15:val="{AB819C6C-F08D-4897-9A46-208BECA9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page number"/>
    <w:basedOn w:val="a0"/>
  </w:style>
  <w:style w:type="character" w:customStyle="1" w:styleId="30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styleId="af0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1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subject/>
  <dc:creator>教育部</dc:creator>
  <dc:description/>
  <cp:lastModifiedBy>政鴻 陳</cp:lastModifiedBy>
  <cp:revision>2</cp:revision>
  <cp:lastPrinted>2022-01-03T18:32:00Z</cp:lastPrinted>
  <dcterms:created xsi:type="dcterms:W3CDTF">2024-02-22T09:00:00Z</dcterms:created>
  <dcterms:modified xsi:type="dcterms:W3CDTF">2024-02-22T09:00:00Z</dcterms:modified>
</cp:coreProperties>
</file>