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2E" w:rsidRPr="006476C3" w:rsidRDefault="00D6572E" w:rsidP="005469DF">
      <w:pPr>
        <w:spacing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  <w:r w:rsidRPr="006476C3">
        <w:rPr>
          <w:rFonts w:ascii="標楷體" w:eastAsia="標楷體" w:hAnsi="標楷體" w:hint="eastAsia"/>
          <w:b/>
          <w:bCs/>
          <w:sz w:val="28"/>
          <w:szCs w:val="28"/>
        </w:rPr>
        <w:t>行政院人事行政總處地方行政研習中心</w:t>
      </w:r>
    </w:p>
    <w:p w:rsidR="00D6572E" w:rsidRPr="006476C3" w:rsidRDefault="00D6572E" w:rsidP="00395F13">
      <w:pPr>
        <w:spacing w:afterLines="100"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6476C3">
        <w:rPr>
          <w:rFonts w:ascii="標楷體" w:eastAsia="標楷體" w:hAnsi="標楷體"/>
          <w:b/>
          <w:bCs/>
          <w:sz w:val="28"/>
          <w:szCs w:val="28"/>
        </w:rPr>
        <w:t>10</w:t>
      </w:r>
      <w:r>
        <w:rPr>
          <w:rFonts w:ascii="標楷體" w:eastAsia="標楷體" w:hAnsi="標楷體"/>
          <w:b/>
          <w:bCs/>
          <w:sz w:val="28"/>
          <w:szCs w:val="28"/>
        </w:rPr>
        <w:t>4</w:t>
      </w:r>
      <w:r w:rsidRPr="006476C3">
        <w:rPr>
          <w:rFonts w:ascii="標楷體" w:eastAsia="標楷體" w:hAnsi="標楷體" w:hint="eastAsia"/>
          <w:b/>
          <w:bCs/>
          <w:sz w:val="28"/>
          <w:szCs w:val="28"/>
        </w:rPr>
        <w:t>年度地方公務人員數位學習</w:t>
      </w:r>
      <w:r>
        <w:rPr>
          <w:rFonts w:ascii="標楷體" w:eastAsia="標楷體" w:hAnsi="標楷體" w:hint="eastAsia"/>
          <w:b/>
          <w:bCs/>
          <w:sz w:val="28"/>
          <w:szCs w:val="28"/>
        </w:rPr>
        <w:t>推</w:t>
      </w:r>
      <w:r w:rsidRPr="006476C3">
        <w:rPr>
          <w:rFonts w:ascii="標楷體" w:eastAsia="標楷體" w:hAnsi="標楷體" w:hint="eastAsia"/>
          <w:b/>
          <w:bCs/>
          <w:sz w:val="28"/>
          <w:szCs w:val="28"/>
        </w:rPr>
        <w:t>動計畫</w:t>
      </w:r>
    </w:p>
    <w:p w:rsidR="00D6572E" w:rsidRPr="006476C3" w:rsidRDefault="00D6572E" w:rsidP="00395F13">
      <w:pPr>
        <w:pStyle w:val="a0"/>
        <w:autoSpaceDE/>
        <w:autoSpaceDN/>
        <w:spacing w:beforeLines="50" w:afterLines="50" w:line="460" w:lineRule="exact"/>
        <w:ind w:left="0" w:firstLine="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壹、依據</w:t>
      </w:r>
    </w:p>
    <w:p w:rsidR="00D6572E" w:rsidRPr="006476C3" w:rsidRDefault="00D6572E" w:rsidP="000B25CA">
      <w:pPr>
        <w:pStyle w:val="a0"/>
        <w:autoSpaceDE/>
        <w:autoSpaceDN/>
        <w:spacing w:line="460" w:lineRule="exact"/>
        <w:ind w:leftChars="150" w:left="31680" w:hangingChars="200" w:firstLine="3168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一、</w:t>
      </w:r>
      <w:r w:rsidRPr="006476C3">
        <w:rPr>
          <w:rFonts w:ascii="標楷體" w:hAnsi="標楷體" w:hint="eastAsia"/>
          <w:szCs w:val="28"/>
        </w:rPr>
        <w:t>行政院人事行政總處地方行政研習中心組織法。</w:t>
      </w:r>
    </w:p>
    <w:p w:rsidR="00D6572E" w:rsidRDefault="00D6572E" w:rsidP="000B25CA">
      <w:pPr>
        <w:pStyle w:val="a0"/>
        <w:autoSpaceDE/>
        <w:autoSpaceDN/>
        <w:spacing w:line="460" w:lineRule="exact"/>
        <w:ind w:leftChars="150" w:left="31680" w:hangingChars="200" w:firstLine="3168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szCs w:val="28"/>
        </w:rPr>
        <w:t>二、</w:t>
      </w:r>
      <w:r w:rsidRPr="006476C3">
        <w:rPr>
          <w:rFonts w:ascii="標楷體" w:hAnsi="標楷體" w:hint="eastAsia"/>
          <w:color w:val="auto"/>
          <w:szCs w:val="28"/>
        </w:rPr>
        <w:t>行政院</w:t>
      </w:r>
      <w:r>
        <w:rPr>
          <w:rFonts w:ascii="標楷體" w:hAnsi="標楷體"/>
          <w:color w:val="auto"/>
          <w:szCs w:val="28"/>
        </w:rPr>
        <w:t>103</w:t>
      </w:r>
      <w:r w:rsidRPr="006476C3">
        <w:rPr>
          <w:rFonts w:ascii="標楷體" w:hAnsi="標楷體" w:hint="eastAsia"/>
          <w:color w:val="auto"/>
          <w:szCs w:val="28"/>
        </w:rPr>
        <w:t>年</w:t>
      </w:r>
      <w:r>
        <w:rPr>
          <w:rFonts w:ascii="標楷體" w:hAnsi="標楷體"/>
          <w:color w:val="auto"/>
          <w:szCs w:val="28"/>
        </w:rPr>
        <w:t>1</w:t>
      </w:r>
      <w:r w:rsidRPr="006476C3">
        <w:rPr>
          <w:rFonts w:ascii="標楷體" w:hAnsi="標楷體" w:hint="eastAsia"/>
          <w:color w:val="auto"/>
          <w:szCs w:val="28"/>
        </w:rPr>
        <w:t>月</w:t>
      </w:r>
      <w:r>
        <w:rPr>
          <w:rFonts w:ascii="標楷體" w:hAnsi="標楷體"/>
          <w:color w:val="auto"/>
          <w:szCs w:val="28"/>
        </w:rPr>
        <w:t>29</w:t>
      </w:r>
      <w:r w:rsidRPr="006476C3">
        <w:rPr>
          <w:rFonts w:ascii="標楷體" w:hAnsi="標楷體" w:hint="eastAsia"/>
          <w:color w:val="auto"/>
          <w:szCs w:val="28"/>
        </w:rPr>
        <w:t>日</w:t>
      </w:r>
      <w:r>
        <w:rPr>
          <w:rFonts w:ascii="標楷體" w:hAnsi="標楷體" w:hint="eastAsia"/>
          <w:color w:val="auto"/>
          <w:szCs w:val="28"/>
        </w:rPr>
        <w:t>核定</w:t>
      </w:r>
      <w:r w:rsidRPr="006476C3">
        <w:rPr>
          <w:rFonts w:ascii="標楷體" w:hAnsi="標楷體" w:hint="eastAsia"/>
          <w:color w:val="auto"/>
          <w:szCs w:val="28"/>
        </w:rPr>
        <w:t>「</w:t>
      </w:r>
      <w:r w:rsidRPr="0041490C">
        <w:rPr>
          <w:rFonts w:ascii="標楷體" w:hAnsi="標楷體" w:hint="eastAsia"/>
          <w:color w:val="auto"/>
          <w:szCs w:val="28"/>
        </w:rPr>
        <w:t>行政院所屬機關及地方機關公務人力培訓推動方案</w:t>
      </w:r>
      <w:r w:rsidRPr="006476C3">
        <w:rPr>
          <w:rFonts w:ascii="標楷體" w:hAnsi="標楷體" w:hint="eastAsia"/>
          <w:color w:val="auto"/>
          <w:szCs w:val="28"/>
        </w:rPr>
        <w:t>」。</w:t>
      </w:r>
    </w:p>
    <w:p w:rsidR="00D6572E" w:rsidRPr="00017445" w:rsidRDefault="00D6572E" w:rsidP="000B25CA">
      <w:pPr>
        <w:pStyle w:val="a0"/>
        <w:spacing w:line="460" w:lineRule="exact"/>
        <w:ind w:leftChars="150" w:left="31680" w:hangingChars="200" w:firstLine="31680"/>
        <w:rPr>
          <w:rFonts w:ascii="標楷體" w:cs="新細明體"/>
          <w:kern w:val="0"/>
          <w:szCs w:val="28"/>
        </w:rPr>
      </w:pPr>
      <w:r>
        <w:rPr>
          <w:rFonts w:ascii="標楷體" w:hAnsi="標楷體" w:hint="eastAsia"/>
          <w:szCs w:val="28"/>
        </w:rPr>
        <w:t>三、</w:t>
      </w:r>
      <w:r w:rsidRPr="00017445">
        <w:rPr>
          <w:rFonts w:ascii="標楷體" w:hAnsi="標楷體" w:cs="新細明體" w:hint="eastAsia"/>
          <w:kern w:val="0"/>
          <w:szCs w:val="28"/>
        </w:rPr>
        <w:t>行政院推動「公平數位」機會計畫。</w:t>
      </w:r>
    </w:p>
    <w:p w:rsidR="00D6572E" w:rsidRPr="00017445" w:rsidRDefault="00D6572E" w:rsidP="000B25CA">
      <w:pPr>
        <w:pStyle w:val="a0"/>
        <w:spacing w:line="460" w:lineRule="exact"/>
        <w:ind w:leftChars="150" w:left="31680" w:hangingChars="200" w:firstLine="31680"/>
        <w:rPr>
          <w:rFonts w:ascii="標楷體" w:cs="新細明體"/>
          <w:kern w:val="0"/>
          <w:szCs w:val="28"/>
        </w:rPr>
      </w:pPr>
      <w:r>
        <w:rPr>
          <w:rFonts w:ascii="標楷體" w:hAnsi="標楷體" w:cs="新細明體" w:hint="eastAsia"/>
          <w:kern w:val="0"/>
          <w:szCs w:val="28"/>
        </w:rPr>
        <w:t>四、</w:t>
      </w:r>
      <w:r w:rsidRPr="00017445">
        <w:rPr>
          <w:rFonts w:ascii="標楷體" w:hAnsi="標楷體" w:cs="新細明體" w:hint="eastAsia"/>
          <w:kern w:val="0"/>
          <w:szCs w:val="28"/>
        </w:rPr>
        <w:t>數位臺灣</w:t>
      </w:r>
      <w:r w:rsidRPr="00017445">
        <w:rPr>
          <w:rFonts w:ascii="標楷體" w:hAnsi="標楷體" w:cs="新細明體"/>
          <w:kern w:val="0"/>
          <w:szCs w:val="28"/>
        </w:rPr>
        <w:t>e</w:t>
      </w:r>
      <w:r w:rsidRPr="00017445">
        <w:rPr>
          <w:rFonts w:ascii="標楷體" w:hAnsi="標楷體" w:cs="新細明體" w:hint="eastAsia"/>
          <w:kern w:val="0"/>
          <w:szCs w:val="28"/>
        </w:rPr>
        <w:t>化政府計畫。</w:t>
      </w:r>
    </w:p>
    <w:p w:rsidR="00D6572E" w:rsidRPr="006476C3" w:rsidRDefault="00D6572E" w:rsidP="00395F13">
      <w:pPr>
        <w:pStyle w:val="a0"/>
        <w:autoSpaceDE/>
        <w:autoSpaceDN/>
        <w:spacing w:beforeLines="50" w:afterLines="50" w:line="460" w:lineRule="exact"/>
        <w:ind w:left="0" w:firstLine="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貳、目標</w:t>
      </w:r>
    </w:p>
    <w:p w:rsidR="00D6572E" w:rsidRDefault="00D6572E" w:rsidP="000B25CA">
      <w:pPr>
        <w:pStyle w:val="a0"/>
        <w:autoSpaceDE/>
        <w:autoSpaceDN/>
        <w:spacing w:line="460" w:lineRule="exact"/>
        <w:ind w:leftChars="150" w:left="31680" w:hangingChars="200" w:firstLine="31680"/>
        <w:rPr>
          <w:rFonts w:ascii="標楷體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一、</w:t>
      </w:r>
      <w:r w:rsidRPr="006476C3">
        <w:rPr>
          <w:rStyle w:val="postbody1"/>
          <w:rFonts w:ascii="標楷體" w:hAnsi="標楷體" w:hint="eastAsia"/>
          <w:sz w:val="28"/>
          <w:szCs w:val="28"/>
        </w:rPr>
        <w:t>藉由數位媒體，</w:t>
      </w:r>
      <w:r w:rsidRPr="006476C3">
        <w:rPr>
          <w:rFonts w:ascii="標楷體" w:hAnsi="標楷體" w:hint="eastAsia"/>
          <w:szCs w:val="28"/>
        </w:rPr>
        <w:t>帶動知識分享，提升組織學習力</w:t>
      </w:r>
      <w:r>
        <w:rPr>
          <w:rFonts w:ascii="標楷體" w:hAnsi="標楷體" w:hint="eastAsia"/>
          <w:szCs w:val="28"/>
        </w:rPr>
        <w:t>。</w:t>
      </w:r>
    </w:p>
    <w:p w:rsidR="00D6572E" w:rsidRDefault="00D6572E" w:rsidP="000B25CA">
      <w:pPr>
        <w:pStyle w:val="a0"/>
        <w:autoSpaceDE/>
        <w:autoSpaceDN/>
        <w:spacing w:line="460" w:lineRule="exact"/>
        <w:ind w:leftChars="150" w:left="31680" w:hangingChars="200" w:firstLine="31680"/>
        <w:rPr>
          <w:rFonts w:ascii="標楷體"/>
          <w:szCs w:val="28"/>
        </w:rPr>
      </w:pPr>
      <w:r>
        <w:rPr>
          <w:rFonts w:ascii="標楷體" w:hAnsi="標楷體" w:hint="eastAsia"/>
          <w:szCs w:val="28"/>
        </w:rPr>
        <w:t>二、提供多元學習管道，</w:t>
      </w:r>
      <w:r w:rsidRPr="006476C3">
        <w:rPr>
          <w:rFonts w:ascii="標楷體" w:hAnsi="標楷體" w:hint="eastAsia"/>
          <w:szCs w:val="28"/>
        </w:rPr>
        <w:t>協助地方</w:t>
      </w:r>
      <w:r>
        <w:rPr>
          <w:rFonts w:ascii="標楷體" w:hAnsi="標楷體" w:hint="eastAsia"/>
          <w:szCs w:val="28"/>
        </w:rPr>
        <w:t>公務人員提升治理知能。</w:t>
      </w:r>
    </w:p>
    <w:p w:rsidR="00D6572E" w:rsidRDefault="00D6572E" w:rsidP="000B25CA">
      <w:pPr>
        <w:pStyle w:val="a0"/>
        <w:autoSpaceDE/>
        <w:autoSpaceDN/>
        <w:spacing w:line="460" w:lineRule="exact"/>
        <w:ind w:leftChars="150" w:left="31680" w:hangingChars="200" w:firstLine="31680"/>
        <w:rPr>
          <w:rFonts w:ascii="標楷體"/>
          <w:szCs w:val="28"/>
        </w:rPr>
      </w:pPr>
      <w:r>
        <w:rPr>
          <w:rFonts w:ascii="標楷體" w:hAnsi="標楷體" w:hint="eastAsia"/>
          <w:szCs w:val="28"/>
        </w:rPr>
        <w:t>三、</w:t>
      </w:r>
      <w:r w:rsidRPr="006476C3">
        <w:rPr>
          <w:rFonts w:ascii="標楷體" w:hAnsi="標楷體" w:hint="eastAsia"/>
          <w:szCs w:val="28"/>
        </w:rPr>
        <w:t>結合縣市資源，</w:t>
      </w:r>
      <w:r>
        <w:rPr>
          <w:rFonts w:ascii="標楷體" w:hAnsi="標楷體" w:hint="eastAsia"/>
          <w:szCs w:val="28"/>
        </w:rPr>
        <w:t>發揮夥伴合作關係</w:t>
      </w:r>
      <w:r w:rsidRPr="006476C3">
        <w:rPr>
          <w:rFonts w:ascii="標楷體" w:hAnsi="標楷體" w:hint="eastAsia"/>
          <w:szCs w:val="28"/>
        </w:rPr>
        <w:t>，</w:t>
      </w:r>
      <w:r>
        <w:rPr>
          <w:rFonts w:ascii="標楷體" w:hAnsi="標楷體" w:hint="eastAsia"/>
          <w:szCs w:val="28"/>
        </w:rPr>
        <w:t>增進政府效能</w:t>
      </w:r>
      <w:r w:rsidRPr="006476C3">
        <w:rPr>
          <w:rFonts w:ascii="標楷體" w:hAnsi="標楷體" w:hint="eastAsia"/>
          <w:szCs w:val="28"/>
        </w:rPr>
        <w:t>。</w:t>
      </w:r>
    </w:p>
    <w:p w:rsidR="00D6572E" w:rsidRDefault="00D6572E" w:rsidP="000B25CA">
      <w:pPr>
        <w:pStyle w:val="a0"/>
        <w:autoSpaceDE/>
        <w:autoSpaceDN/>
        <w:spacing w:line="460" w:lineRule="exact"/>
        <w:ind w:leftChars="150" w:left="31680" w:hangingChars="200" w:firstLine="31680"/>
        <w:rPr>
          <w:rFonts w:ascii="標楷體"/>
          <w:szCs w:val="28"/>
        </w:rPr>
      </w:pPr>
      <w:r>
        <w:rPr>
          <w:rFonts w:ascii="標楷體" w:hAnsi="標楷體" w:cs="Tahoma" w:hint="eastAsia"/>
          <w:kern w:val="0"/>
          <w:szCs w:val="28"/>
        </w:rPr>
        <w:t>四、運用數位學習機制</w:t>
      </w:r>
      <w:r w:rsidRPr="00337F2C">
        <w:rPr>
          <w:rFonts w:ascii="標楷體" w:hAnsi="標楷體" w:hint="eastAsia"/>
          <w:szCs w:val="28"/>
        </w:rPr>
        <w:t>，培訓優質公務人力。</w:t>
      </w:r>
    </w:p>
    <w:p w:rsidR="00D6572E" w:rsidRPr="006476C3" w:rsidRDefault="00D6572E" w:rsidP="000B25CA">
      <w:pPr>
        <w:pStyle w:val="a0"/>
        <w:autoSpaceDE/>
        <w:autoSpaceDN/>
        <w:spacing w:line="460" w:lineRule="exact"/>
        <w:ind w:leftChars="150" w:left="31680" w:hangingChars="200" w:firstLine="31680"/>
        <w:rPr>
          <w:rFonts w:ascii="標楷體"/>
          <w:color w:val="auto"/>
          <w:szCs w:val="28"/>
        </w:rPr>
      </w:pPr>
      <w:r>
        <w:rPr>
          <w:rFonts w:ascii="標楷體" w:hAnsi="標楷體" w:hint="eastAsia"/>
          <w:szCs w:val="28"/>
        </w:rPr>
        <w:t>五、研究推廣數位學習常模</w:t>
      </w:r>
      <w:r>
        <w:rPr>
          <w:rFonts w:ascii="新細明體" w:eastAsia="新細明體" w:hAnsi="新細明體" w:hint="eastAsia"/>
          <w:szCs w:val="28"/>
        </w:rPr>
        <w:t>，</w:t>
      </w:r>
      <w:r w:rsidRPr="005516F2">
        <w:rPr>
          <w:rFonts w:ascii="標楷體" w:hAnsi="標楷體" w:hint="eastAsia"/>
          <w:szCs w:val="28"/>
        </w:rPr>
        <w:t>協助地方公務人員提升</w:t>
      </w:r>
      <w:r>
        <w:rPr>
          <w:rFonts w:ascii="標楷體" w:hAnsi="標楷體" w:hint="eastAsia"/>
          <w:szCs w:val="28"/>
        </w:rPr>
        <w:t>數位學習能力</w:t>
      </w:r>
      <w:r w:rsidRPr="005516F2">
        <w:rPr>
          <w:rFonts w:ascii="標楷體" w:hAnsi="標楷體" w:hint="eastAsia"/>
          <w:szCs w:val="28"/>
        </w:rPr>
        <w:t>。</w:t>
      </w:r>
    </w:p>
    <w:p w:rsidR="00D6572E" w:rsidRPr="006476C3" w:rsidRDefault="00D6572E" w:rsidP="00395F13">
      <w:pPr>
        <w:pStyle w:val="a0"/>
        <w:autoSpaceDE/>
        <w:autoSpaceDN/>
        <w:spacing w:beforeLines="50" w:afterLines="50" w:line="460" w:lineRule="exact"/>
        <w:ind w:left="0" w:firstLine="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參、指導機關：行政院人事行政總處</w:t>
      </w:r>
    </w:p>
    <w:p w:rsidR="00D6572E" w:rsidRPr="006476C3" w:rsidRDefault="00D6572E" w:rsidP="000B25CA">
      <w:pPr>
        <w:pStyle w:val="a0"/>
        <w:autoSpaceDE/>
        <w:autoSpaceDN/>
        <w:spacing w:beforeLines="50" w:afterLines="50" w:line="460" w:lineRule="exact"/>
        <w:ind w:left="31680" w:hangingChars="200" w:firstLine="3168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肆、主辦機關：行政院人事行政總處地方行政研習中心</w:t>
      </w:r>
      <w:r w:rsidRPr="006476C3">
        <w:rPr>
          <w:rFonts w:ascii="標楷體" w:hAnsi="標楷體"/>
          <w:color w:val="auto"/>
          <w:szCs w:val="28"/>
        </w:rPr>
        <w:t>(</w:t>
      </w:r>
      <w:r w:rsidRPr="006476C3">
        <w:rPr>
          <w:rFonts w:ascii="標楷體" w:hAnsi="標楷體" w:hint="eastAsia"/>
          <w:color w:val="auto"/>
          <w:szCs w:val="28"/>
        </w:rPr>
        <w:t>以下簡稱本中心</w:t>
      </w:r>
      <w:r w:rsidRPr="006476C3">
        <w:rPr>
          <w:rFonts w:ascii="標楷體" w:hAnsi="標楷體"/>
          <w:color w:val="auto"/>
          <w:szCs w:val="28"/>
        </w:rPr>
        <w:t>)</w:t>
      </w:r>
    </w:p>
    <w:p w:rsidR="00D6572E" w:rsidRPr="006476C3" w:rsidRDefault="00D6572E" w:rsidP="000B25CA">
      <w:pPr>
        <w:pStyle w:val="a0"/>
        <w:autoSpaceDE/>
        <w:autoSpaceDN/>
        <w:spacing w:beforeLines="50" w:afterLines="50" w:line="460" w:lineRule="exact"/>
        <w:ind w:left="31680" w:hangingChars="700" w:firstLine="3168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伍、協辦機關：各直轄市政府及縣（市）政府</w:t>
      </w:r>
      <w:r w:rsidRPr="006476C3">
        <w:rPr>
          <w:rFonts w:ascii="標楷體" w:hAnsi="標楷體"/>
          <w:color w:val="auto"/>
          <w:szCs w:val="28"/>
        </w:rPr>
        <w:t>(</w:t>
      </w:r>
      <w:r w:rsidRPr="006476C3">
        <w:rPr>
          <w:rFonts w:ascii="標楷體" w:hAnsi="標楷體" w:hint="eastAsia"/>
          <w:color w:val="auto"/>
          <w:szCs w:val="28"/>
        </w:rPr>
        <w:t>以下簡稱地方政府</w:t>
      </w:r>
      <w:r w:rsidRPr="006476C3">
        <w:rPr>
          <w:rFonts w:ascii="標楷體" w:hAnsi="標楷體"/>
          <w:color w:val="auto"/>
          <w:szCs w:val="28"/>
        </w:rPr>
        <w:t>)</w:t>
      </w:r>
      <w:r w:rsidRPr="006476C3">
        <w:rPr>
          <w:rFonts w:ascii="標楷體" w:hAnsi="標楷體" w:hint="eastAsia"/>
          <w:color w:val="auto"/>
          <w:szCs w:val="28"/>
        </w:rPr>
        <w:t>、各直轄市議會及縣（市）議會</w:t>
      </w:r>
      <w:r w:rsidRPr="006476C3">
        <w:rPr>
          <w:rFonts w:ascii="標楷體" w:hAnsi="標楷體"/>
          <w:color w:val="auto"/>
          <w:szCs w:val="28"/>
        </w:rPr>
        <w:t>(</w:t>
      </w:r>
      <w:r w:rsidRPr="006476C3">
        <w:rPr>
          <w:rFonts w:ascii="標楷體" w:hAnsi="標楷體" w:hint="eastAsia"/>
          <w:color w:val="auto"/>
          <w:szCs w:val="28"/>
        </w:rPr>
        <w:t>以下簡稱地方議會</w:t>
      </w:r>
      <w:r w:rsidRPr="006476C3">
        <w:rPr>
          <w:rFonts w:ascii="標楷體" w:hAnsi="標楷體"/>
          <w:color w:val="auto"/>
          <w:szCs w:val="28"/>
        </w:rPr>
        <w:t>)</w:t>
      </w:r>
    </w:p>
    <w:p w:rsidR="00D6572E" w:rsidRPr="006476C3" w:rsidRDefault="00D6572E" w:rsidP="00395F13">
      <w:pPr>
        <w:pStyle w:val="a0"/>
        <w:autoSpaceDE/>
        <w:autoSpaceDN/>
        <w:spacing w:beforeLines="50" w:afterLines="50" w:line="460" w:lineRule="exact"/>
        <w:ind w:left="0" w:firstLine="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陸、辦理</w:t>
      </w:r>
      <w:r>
        <w:rPr>
          <w:rFonts w:ascii="標楷體" w:hAnsi="標楷體" w:hint="eastAsia"/>
          <w:color w:val="auto"/>
          <w:szCs w:val="28"/>
        </w:rPr>
        <w:t>期間</w:t>
      </w:r>
      <w:r w:rsidRPr="006476C3">
        <w:rPr>
          <w:rFonts w:ascii="標楷體" w:hAnsi="標楷體" w:hint="eastAsia"/>
          <w:color w:val="auto"/>
          <w:szCs w:val="28"/>
        </w:rPr>
        <w:t>：</w:t>
      </w:r>
      <w:r w:rsidRPr="006476C3">
        <w:rPr>
          <w:rFonts w:ascii="標楷體" w:hAnsi="標楷體"/>
          <w:color w:val="auto"/>
          <w:szCs w:val="28"/>
        </w:rPr>
        <w:t>10</w:t>
      </w:r>
      <w:r>
        <w:rPr>
          <w:rFonts w:ascii="標楷體" w:hAnsi="標楷體"/>
          <w:color w:val="auto"/>
          <w:szCs w:val="28"/>
        </w:rPr>
        <w:t>4</w:t>
      </w:r>
      <w:r w:rsidRPr="006476C3">
        <w:rPr>
          <w:rFonts w:ascii="標楷體" w:hAnsi="標楷體" w:hint="eastAsia"/>
          <w:color w:val="auto"/>
          <w:szCs w:val="28"/>
        </w:rPr>
        <w:t>年</w:t>
      </w:r>
      <w:r w:rsidRPr="006476C3">
        <w:rPr>
          <w:rFonts w:ascii="標楷體" w:hAnsi="標楷體"/>
          <w:color w:val="auto"/>
          <w:szCs w:val="28"/>
        </w:rPr>
        <w:t>1</w:t>
      </w:r>
      <w:r w:rsidRPr="006476C3">
        <w:rPr>
          <w:rFonts w:ascii="標楷體" w:hAnsi="標楷體" w:hint="eastAsia"/>
          <w:color w:val="auto"/>
          <w:szCs w:val="28"/>
        </w:rPr>
        <w:t>月至</w:t>
      </w:r>
      <w:r w:rsidRPr="006476C3">
        <w:rPr>
          <w:rFonts w:ascii="標楷體" w:hAnsi="標楷體"/>
          <w:color w:val="auto"/>
          <w:szCs w:val="28"/>
        </w:rPr>
        <w:t>12</w:t>
      </w:r>
      <w:r w:rsidRPr="006476C3">
        <w:rPr>
          <w:rFonts w:ascii="標楷體" w:hAnsi="標楷體" w:hint="eastAsia"/>
          <w:color w:val="auto"/>
          <w:szCs w:val="28"/>
        </w:rPr>
        <w:t>月。</w:t>
      </w:r>
    </w:p>
    <w:p w:rsidR="00D6572E" w:rsidRPr="006476C3" w:rsidRDefault="00D6572E" w:rsidP="00395F13">
      <w:pPr>
        <w:pStyle w:val="a0"/>
        <w:autoSpaceDE/>
        <w:autoSpaceDN/>
        <w:spacing w:beforeLines="50" w:afterLines="50" w:line="460" w:lineRule="exact"/>
        <w:ind w:left="0" w:firstLine="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柒、實施內容</w:t>
      </w:r>
    </w:p>
    <w:p w:rsidR="00D6572E" w:rsidRPr="006476C3" w:rsidRDefault="00D6572E" w:rsidP="000B25CA">
      <w:pPr>
        <w:pStyle w:val="a0"/>
        <w:autoSpaceDE/>
        <w:autoSpaceDN/>
        <w:spacing w:beforeLines="30" w:afterLines="30" w:line="460" w:lineRule="exact"/>
        <w:ind w:leftChars="150" w:left="31680" w:firstLine="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一、</w:t>
      </w:r>
      <w:r>
        <w:rPr>
          <w:rFonts w:ascii="標楷體" w:hAnsi="標楷體" w:hint="eastAsia"/>
          <w:color w:val="auto"/>
          <w:szCs w:val="28"/>
        </w:rPr>
        <w:t>提升數位能力</w:t>
      </w:r>
    </w:p>
    <w:p w:rsidR="00D6572E" w:rsidRPr="006476C3" w:rsidRDefault="00D6572E" w:rsidP="000B25CA">
      <w:pPr>
        <w:pStyle w:val="a0"/>
        <w:autoSpaceDE/>
        <w:autoSpaceDN/>
        <w:spacing w:line="460" w:lineRule="exact"/>
        <w:ind w:leftChars="400" w:left="31680" w:firstLineChars="200" w:firstLine="3168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bCs/>
          <w:color w:val="auto"/>
          <w:szCs w:val="28"/>
        </w:rPr>
        <w:t>規劃辦理</w:t>
      </w:r>
      <w:r>
        <w:rPr>
          <w:rFonts w:ascii="標楷體" w:hAnsi="標楷體" w:hint="eastAsia"/>
          <w:bCs/>
          <w:color w:val="auto"/>
          <w:szCs w:val="28"/>
        </w:rPr>
        <w:t>混成學習模式之數位科技</w:t>
      </w:r>
      <w:r w:rsidRPr="006476C3">
        <w:rPr>
          <w:rFonts w:ascii="標楷體" w:hAnsi="標楷體" w:hint="eastAsia"/>
          <w:bCs/>
          <w:color w:val="auto"/>
          <w:szCs w:val="28"/>
        </w:rPr>
        <w:t>研習</w:t>
      </w:r>
      <w:r>
        <w:rPr>
          <w:rFonts w:ascii="標楷體" w:hAnsi="標楷體" w:hint="eastAsia"/>
          <w:bCs/>
          <w:color w:val="auto"/>
          <w:szCs w:val="28"/>
        </w:rPr>
        <w:t>，培育</w:t>
      </w:r>
      <w:r w:rsidRPr="006476C3">
        <w:rPr>
          <w:rFonts w:ascii="標楷體" w:hAnsi="標楷體" w:hint="eastAsia"/>
          <w:color w:val="auto"/>
          <w:szCs w:val="28"/>
        </w:rPr>
        <w:t>數位</w:t>
      </w:r>
      <w:r>
        <w:rPr>
          <w:rFonts w:ascii="標楷體" w:hAnsi="標楷體" w:hint="eastAsia"/>
          <w:color w:val="auto"/>
          <w:szCs w:val="28"/>
        </w:rPr>
        <w:t>科技種籽</w:t>
      </w:r>
      <w:r w:rsidRPr="006476C3">
        <w:rPr>
          <w:rFonts w:ascii="標楷體" w:hAnsi="標楷體" w:hint="eastAsia"/>
          <w:color w:val="auto"/>
          <w:szCs w:val="28"/>
        </w:rPr>
        <w:t>人才，</w:t>
      </w:r>
      <w:r>
        <w:rPr>
          <w:rFonts w:ascii="標楷體" w:hAnsi="標楷體" w:hint="eastAsia"/>
          <w:color w:val="auto"/>
          <w:szCs w:val="28"/>
        </w:rPr>
        <w:t>相關研習</w:t>
      </w:r>
      <w:r w:rsidRPr="006476C3">
        <w:rPr>
          <w:rFonts w:ascii="標楷體" w:hAnsi="標楷體" w:hint="eastAsia"/>
          <w:bCs/>
          <w:color w:val="auto"/>
          <w:szCs w:val="28"/>
        </w:rPr>
        <w:t>班</w:t>
      </w:r>
      <w:r>
        <w:rPr>
          <w:rFonts w:ascii="標楷體" w:hAnsi="標楷體" w:hint="eastAsia"/>
          <w:bCs/>
          <w:color w:val="auto"/>
          <w:szCs w:val="28"/>
        </w:rPr>
        <w:t>別如下</w:t>
      </w:r>
      <w:r w:rsidRPr="006476C3">
        <w:rPr>
          <w:rFonts w:ascii="標楷體" w:hAnsi="標楷體" w:hint="eastAsia"/>
          <w:bCs/>
          <w:color w:val="auto"/>
          <w:szCs w:val="28"/>
        </w:rPr>
        <w:t>：</w:t>
      </w:r>
    </w:p>
    <w:p w:rsidR="00D6572E" w:rsidRPr="006476C3" w:rsidRDefault="00D6572E" w:rsidP="00E27805">
      <w:pPr>
        <w:pStyle w:val="a0"/>
        <w:autoSpaceDE/>
        <w:autoSpaceDN/>
        <w:spacing w:line="460" w:lineRule="exact"/>
        <w:ind w:leftChars="150" w:left="31680" w:hangingChars="300" w:firstLine="31680"/>
        <w:rPr>
          <w:rFonts w:ascii="標楷體"/>
          <w:color w:val="auto"/>
          <w:szCs w:val="28"/>
        </w:rPr>
      </w:pPr>
      <w:bookmarkStart w:id="1" w:name="OLE_LINK2"/>
      <w:r w:rsidRPr="006476C3">
        <w:rPr>
          <w:rFonts w:ascii="標楷體" w:hAnsi="標楷體" w:hint="eastAsia"/>
          <w:bCs/>
          <w:color w:val="auto"/>
          <w:szCs w:val="28"/>
        </w:rPr>
        <w:t>（一）</w:t>
      </w:r>
      <w:r w:rsidRPr="006476C3">
        <w:rPr>
          <w:rFonts w:ascii="標楷體" w:hAnsi="標楷體" w:hint="eastAsia"/>
          <w:color w:val="auto"/>
          <w:szCs w:val="28"/>
        </w:rPr>
        <w:t>自製數位教材</w:t>
      </w:r>
      <w:r>
        <w:rPr>
          <w:rFonts w:ascii="標楷體" w:hAnsi="標楷體" w:hint="eastAsia"/>
          <w:color w:val="auto"/>
          <w:szCs w:val="28"/>
        </w:rPr>
        <w:t>基礎</w:t>
      </w:r>
      <w:r w:rsidRPr="006476C3">
        <w:rPr>
          <w:rFonts w:ascii="標楷體" w:hAnsi="標楷體" w:hint="eastAsia"/>
          <w:color w:val="auto"/>
          <w:szCs w:val="28"/>
        </w:rPr>
        <w:t>班</w:t>
      </w:r>
    </w:p>
    <w:p w:rsidR="00D6572E" w:rsidRPr="006476C3" w:rsidRDefault="00D6572E" w:rsidP="000B25CA">
      <w:pPr>
        <w:pStyle w:val="a0"/>
        <w:autoSpaceDE/>
        <w:autoSpaceDN/>
        <w:spacing w:line="460" w:lineRule="exact"/>
        <w:ind w:leftChars="450" w:left="31680" w:hangingChars="650" w:firstLine="31680"/>
        <w:rPr>
          <w:rFonts w:ascii="標楷體"/>
          <w:color w:val="auto"/>
          <w:szCs w:val="28"/>
        </w:rPr>
      </w:pPr>
      <w:r w:rsidRPr="006476C3">
        <w:rPr>
          <w:rFonts w:ascii="標楷體" w:hAnsi="標楷體"/>
          <w:color w:val="auto"/>
          <w:szCs w:val="28"/>
        </w:rPr>
        <w:t>1</w:t>
      </w:r>
      <w:r w:rsidRPr="006476C3">
        <w:rPr>
          <w:rFonts w:ascii="標楷體" w:hAnsi="標楷體" w:hint="eastAsia"/>
          <w:color w:val="auto"/>
          <w:szCs w:val="28"/>
        </w:rPr>
        <w:t>、參加對象：地方政府</w:t>
      </w:r>
      <w:r>
        <w:rPr>
          <w:rFonts w:ascii="標楷體" w:hAnsi="標楷體" w:hint="eastAsia"/>
          <w:color w:val="auto"/>
          <w:szCs w:val="28"/>
        </w:rPr>
        <w:t>公務</w:t>
      </w:r>
      <w:r w:rsidRPr="006476C3">
        <w:rPr>
          <w:rFonts w:ascii="標楷體" w:hAnsi="標楷體" w:hint="eastAsia"/>
          <w:color w:val="auto"/>
          <w:szCs w:val="28"/>
        </w:rPr>
        <w:t>人員</w:t>
      </w:r>
      <w:r>
        <w:rPr>
          <w:rFonts w:ascii="新細明體" w:eastAsia="新細明體" w:hAnsi="新細明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以</w:t>
      </w:r>
      <w:r w:rsidRPr="006476C3">
        <w:rPr>
          <w:rFonts w:ascii="標楷體" w:hAnsi="標楷體" w:hint="eastAsia"/>
          <w:color w:val="auto"/>
          <w:szCs w:val="28"/>
        </w:rPr>
        <w:t>未曾參加</w:t>
      </w:r>
      <w:r>
        <w:rPr>
          <w:rFonts w:ascii="標楷體" w:hAnsi="標楷體" w:hint="eastAsia"/>
          <w:color w:val="auto"/>
          <w:szCs w:val="28"/>
        </w:rPr>
        <w:t>本中心歷年辦理之</w:t>
      </w:r>
      <w:r w:rsidRPr="006476C3">
        <w:rPr>
          <w:rFonts w:ascii="標楷體" w:hAnsi="標楷體" w:hint="eastAsia"/>
          <w:color w:val="auto"/>
          <w:szCs w:val="28"/>
        </w:rPr>
        <w:t>自製數位教材</w:t>
      </w:r>
      <w:r>
        <w:rPr>
          <w:rFonts w:ascii="標楷體" w:hAnsi="標楷體" w:hint="eastAsia"/>
          <w:color w:val="auto"/>
          <w:szCs w:val="28"/>
        </w:rPr>
        <w:t>等</w:t>
      </w:r>
      <w:r w:rsidRPr="006476C3">
        <w:rPr>
          <w:rFonts w:ascii="標楷體" w:hAnsi="標楷體" w:hint="eastAsia"/>
          <w:color w:val="auto"/>
          <w:szCs w:val="28"/>
        </w:rPr>
        <w:t>相關</w:t>
      </w:r>
      <w:r>
        <w:rPr>
          <w:rFonts w:ascii="標楷體" w:hAnsi="標楷體" w:hint="eastAsia"/>
          <w:color w:val="auto"/>
          <w:szCs w:val="28"/>
        </w:rPr>
        <w:t>研習</w:t>
      </w:r>
      <w:r w:rsidRPr="006476C3">
        <w:rPr>
          <w:rFonts w:ascii="標楷體" w:hAnsi="標楷體" w:hint="eastAsia"/>
          <w:color w:val="auto"/>
          <w:szCs w:val="28"/>
        </w:rPr>
        <w:t>班別之人員</w:t>
      </w:r>
      <w:r>
        <w:rPr>
          <w:rFonts w:ascii="標楷體" w:hAnsi="標楷體" w:hint="eastAsia"/>
          <w:color w:val="auto"/>
          <w:szCs w:val="28"/>
        </w:rPr>
        <w:t>為限，熠星方案參與者優先</w:t>
      </w:r>
      <w:r>
        <w:rPr>
          <w:rFonts w:ascii="新細明體" w:eastAsia="新細明體" w:hAnsi="新細明體" w:hint="eastAsia"/>
          <w:color w:val="auto"/>
          <w:szCs w:val="28"/>
        </w:rPr>
        <w:t>）</w:t>
      </w:r>
      <w:r w:rsidRPr="006476C3">
        <w:rPr>
          <w:rFonts w:ascii="標楷體" w:hAnsi="標楷體" w:hint="eastAsia"/>
          <w:color w:val="auto"/>
          <w:szCs w:val="28"/>
        </w:rPr>
        <w:t>。</w:t>
      </w:r>
    </w:p>
    <w:p w:rsidR="00D6572E" w:rsidRPr="006476C3" w:rsidRDefault="00D6572E" w:rsidP="000B25CA">
      <w:pPr>
        <w:pStyle w:val="a0"/>
        <w:autoSpaceDE/>
        <w:autoSpaceDN/>
        <w:spacing w:line="460" w:lineRule="exact"/>
        <w:ind w:leftChars="450" w:left="31680" w:hangingChars="150" w:firstLine="31680"/>
        <w:rPr>
          <w:rFonts w:ascii="標楷體"/>
          <w:color w:val="auto"/>
          <w:szCs w:val="28"/>
        </w:rPr>
      </w:pPr>
      <w:r>
        <w:rPr>
          <w:rFonts w:ascii="標楷體" w:hAnsi="標楷體"/>
          <w:color w:val="auto"/>
          <w:szCs w:val="28"/>
        </w:rPr>
        <w:t>2</w:t>
      </w:r>
      <w:r w:rsidRPr="006476C3">
        <w:rPr>
          <w:rFonts w:ascii="標楷體" w:hAnsi="標楷體" w:hint="eastAsia"/>
          <w:color w:val="auto"/>
          <w:szCs w:val="28"/>
        </w:rPr>
        <w:t>、辦理時間：</w:t>
      </w:r>
      <w:r w:rsidRPr="006476C3">
        <w:rPr>
          <w:rFonts w:ascii="標楷體" w:hAnsi="標楷體"/>
          <w:color w:val="auto"/>
          <w:szCs w:val="28"/>
        </w:rPr>
        <w:t>10</w:t>
      </w:r>
      <w:r>
        <w:rPr>
          <w:rFonts w:ascii="標楷體" w:hAnsi="標楷體"/>
          <w:color w:val="auto"/>
          <w:szCs w:val="28"/>
        </w:rPr>
        <w:t>4</w:t>
      </w:r>
      <w:r w:rsidRPr="006476C3">
        <w:rPr>
          <w:rFonts w:ascii="標楷體" w:hAnsi="標楷體" w:hint="eastAsia"/>
          <w:color w:val="auto"/>
          <w:szCs w:val="28"/>
        </w:rPr>
        <w:t>年</w:t>
      </w:r>
      <w:r>
        <w:rPr>
          <w:rFonts w:ascii="標楷體" w:hAnsi="標楷體"/>
          <w:color w:val="auto"/>
          <w:szCs w:val="28"/>
        </w:rPr>
        <w:t>3</w:t>
      </w:r>
      <w:r w:rsidRPr="00D31051">
        <w:rPr>
          <w:rFonts w:ascii="標楷體" w:hAnsi="標楷體" w:hint="eastAsia"/>
          <w:color w:val="auto"/>
          <w:szCs w:val="28"/>
        </w:rPr>
        <w:t>月至</w:t>
      </w:r>
      <w:r>
        <w:rPr>
          <w:rFonts w:ascii="標楷體" w:hAnsi="標楷體"/>
          <w:color w:val="auto"/>
          <w:szCs w:val="28"/>
        </w:rPr>
        <w:t>7</w:t>
      </w:r>
      <w:r w:rsidRPr="00D31051">
        <w:rPr>
          <w:rFonts w:ascii="標楷體" w:hAnsi="標楷體" w:hint="eastAsia"/>
          <w:color w:val="auto"/>
          <w:szCs w:val="28"/>
        </w:rPr>
        <w:t>月</w:t>
      </w:r>
      <w:r w:rsidRPr="006476C3">
        <w:rPr>
          <w:rFonts w:ascii="標楷體" w:hAnsi="標楷體" w:hint="eastAsia"/>
          <w:color w:val="auto"/>
          <w:szCs w:val="28"/>
        </w:rPr>
        <w:t>。</w:t>
      </w:r>
    </w:p>
    <w:p w:rsidR="00D6572E" w:rsidRDefault="00D6572E" w:rsidP="000B25CA">
      <w:pPr>
        <w:pStyle w:val="a0"/>
        <w:autoSpaceDE/>
        <w:autoSpaceDN/>
        <w:spacing w:line="460" w:lineRule="exact"/>
        <w:ind w:leftChars="450" w:left="31680" w:hangingChars="150" w:firstLine="31680"/>
        <w:rPr>
          <w:rFonts w:ascii="標楷體"/>
          <w:color w:val="auto"/>
          <w:szCs w:val="28"/>
        </w:rPr>
      </w:pPr>
      <w:r>
        <w:rPr>
          <w:rFonts w:ascii="標楷體" w:hAnsi="標楷體"/>
          <w:color w:val="auto"/>
          <w:szCs w:val="28"/>
        </w:rPr>
        <w:t>3</w:t>
      </w:r>
      <w:r w:rsidRPr="006476C3">
        <w:rPr>
          <w:rFonts w:ascii="標楷體" w:hAnsi="標楷體" w:hint="eastAsia"/>
          <w:color w:val="auto"/>
          <w:szCs w:val="28"/>
        </w:rPr>
        <w:t>、辦理</w:t>
      </w:r>
      <w:r>
        <w:rPr>
          <w:rFonts w:ascii="標楷體" w:hAnsi="標楷體" w:hint="eastAsia"/>
          <w:color w:val="auto"/>
          <w:szCs w:val="28"/>
        </w:rPr>
        <w:t>地點</w:t>
      </w:r>
      <w:r w:rsidRPr="006476C3">
        <w:rPr>
          <w:rFonts w:ascii="標楷體" w:hAnsi="標楷體" w:hint="eastAsia"/>
          <w:color w:val="auto"/>
          <w:szCs w:val="28"/>
        </w:rPr>
        <w:t>：本中心</w:t>
      </w:r>
      <w:r>
        <w:rPr>
          <w:rFonts w:ascii="標楷體" w:hAnsi="標楷體" w:hint="eastAsia"/>
          <w:color w:val="auto"/>
          <w:szCs w:val="28"/>
        </w:rPr>
        <w:t>或地方政府</w:t>
      </w:r>
    </w:p>
    <w:p w:rsidR="00D6572E" w:rsidRPr="006476C3" w:rsidRDefault="00D6572E" w:rsidP="000B25CA">
      <w:pPr>
        <w:pStyle w:val="a0"/>
        <w:autoSpaceDE/>
        <w:autoSpaceDN/>
        <w:spacing w:line="460" w:lineRule="exact"/>
        <w:ind w:leftChars="450" w:left="31680" w:hangingChars="150" w:firstLine="31680"/>
        <w:rPr>
          <w:rFonts w:ascii="標楷體"/>
          <w:color w:val="auto"/>
          <w:szCs w:val="28"/>
        </w:rPr>
      </w:pPr>
      <w:r>
        <w:rPr>
          <w:rFonts w:ascii="標楷體" w:hAnsi="標楷體"/>
          <w:color w:val="auto"/>
          <w:szCs w:val="28"/>
        </w:rPr>
        <w:t>4</w:t>
      </w:r>
      <w:r>
        <w:rPr>
          <w:rFonts w:ascii="標楷體" w:hAnsi="標楷體" w:hint="eastAsia"/>
          <w:color w:val="auto"/>
          <w:szCs w:val="28"/>
        </w:rPr>
        <w:t>、辦理期數：預定</w:t>
      </w:r>
      <w:r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</w:t>
      </w:r>
      <w:r>
        <w:rPr>
          <w:rFonts w:ascii="標楷體" w:hAnsi="標楷體"/>
          <w:color w:val="auto"/>
          <w:szCs w:val="28"/>
        </w:rPr>
        <w:t>4</w:t>
      </w:r>
      <w:r>
        <w:rPr>
          <w:rFonts w:ascii="標楷體" w:hAnsi="標楷體" w:hint="eastAsia"/>
          <w:color w:val="auto"/>
          <w:szCs w:val="28"/>
        </w:rPr>
        <w:t>期</w:t>
      </w:r>
      <w:r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</w:t>
      </w:r>
      <w:r>
        <w:rPr>
          <w:rFonts w:ascii="標楷體" w:hAnsi="標楷體"/>
          <w:color w:val="auto"/>
          <w:szCs w:val="28"/>
        </w:rPr>
        <w:t>6</w:t>
      </w:r>
      <w:r w:rsidRPr="006476C3">
        <w:rPr>
          <w:rFonts w:ascii="標楷體" w:hAnsi="標楷體" w:hint="eastAsia"/>
          <w:color w:val="auto"/>
          <w:szCs w:val="28"/>
        </w:rPr>
        <w:t>天。</w:t>
      </w:r>
    </w:p>
    <w:p w:rsidR="00D6572E" w:rsidRPr="006476C3" w:rsidRDefault="00D6572E" w:rsidP="000B25CA">
      <w:pPr>
        <w:pStyle w:val="a0"/>
        <w:autoSpaceDE/>
        <w:autoSpaceDN/>
        <w:spacing w:line="460" w:lineRule="exact"/>
        <w:ind w:leftChars="150" w:left="31680" w:hangingChars="300" w:firstLine="3168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二</w:t>
      </w:r>
      <w:r w:rsidRPr="006476C3">
        <w:rPr>
          <w:rFonts w:ascii="標楷體" w:hAnsi="標楷體" w:hint="eastAsia"/>
          <w:color w:val="auto"/>
          <w:szCs w:val="28"/>
        </w:rPr>
        <w:t>）自製數位教材</w:t>
      </w:r>
      <w:r>
        <w:rPr>
          <w:rFonts w:ascii="標楷體" w:hAnsi="標楷體" w:hint="eastAsia"/>
          <w:color w:val="auto"/>
          <w:szCs w:val="28"/>
        </w:rPr>
        <w:t>進階</w:t>
      </w:r>
      <w:r w:rsidRPr="006476C3">
        <w:rPr>
          <w:rFonts w:ascii="標楷體" w:hAnsi="標楷體" w:hint="eastAsia"/>
          <w:color w:val="auto"/>
          <w:szCs w:val="28"/>
        </w:rPr>
        <w:t>班</w:t>
      </w:r>
    </w:p>
    <w:p w:rsidR="00D6572E" w:rsidRPr="006476C3" w:rsidRDefault="00D6572E" w:rsidP="000B25CA">
      <w:pPr>
        <w:pStyle w:val="a0"/>
        <w:autoSpaceDE/>
        <w:autoSpaceDN/>
        <w:spacing w:line="460" w:lineRule="exact"/>
        <w:ind w:leftChars="450" w:left="31680" w:hangingChars="650" w:firstLine="31680"/>
        <w:rPr>
          <w:rFonts w:ascii="標楷體"/>
          <w:color w:val="auto"/>
          <w:szCs w:val="28"/>
        </w:rPr>
      </w:pPr>
      <w:r w:rsidRPr="006476C3">
        <w:rPr>
          <w:rFonts w:ascii="標楷體" w:hAnsi="標楷體"/>
          <w:color w:val="auto"/>
          <w:szCs w:val="28"/>
        </w:rPr>
        <w:t>1</w:t>
      </w:r>
      <w:r w:rsidRPr="006476C3">
        <w:rPr>
          <w:rFonts w:ascii="標楷體" w:hAnsi="標楷體" w:hint="eastAsia"/>
          <w:color w:val="auto"/>
          <w:szCs w:val="28"/>
        </w:rPr>
        <w:t>、參加對象：地方政府</w:t>
      </w:r>
      <w:r>
        <w:rPr>
          <w:rFonts w:ascii="標楷體" w:hAnsi="標楷體" w:hint="eastAsia"/>
          <w:color w:val="auto"/>
          <w:szCs w:val="28"/>
        </w:rPr>
        <w:t>公務</w:t>
      </w:r>
      <w:r w:rsidRPr="006476C3">
        <w:rPr>
          <w:rFonts w:ascii="標楷體" w:hAnsi="標楷體" w:hint="eastAsia"/>
          <w:color w:val="auto"/>
          <w:szCs w:val="28"/>
        </w:rPr>
        <w:t>人員</w:t>
      </w:r>
      <w:r w:rsidRPr="0016317B">
        <w:rPr>
          <w:rFonts w:ascii="標楷體" w:hAnsi="標楷體" w:hint="eastAsia"/>
          <w:color w:val="auto"/>
          <w:szCs w:val="28"/>
        </w:rPr>
        <w:t>（以曾參加</w:t>
      </w:r>
      <w:r>
        <w:rPr>
          <w:rFonts w:ascii="標楷體" w:hAnsi="標楷體" w:hint="eastAsia"/>
          <w:color w:val="auto"/>
          <w:szCs w:val="28"/>
        </w:rPr>
        <w:t>本中心歷年辦理之自製數位教材基礎班等相關班別之人員為限，熠星方案參與者優先</w:t>
      </w:r>
      <w:r w:rsidRPr="0016317B">
        <w:rPr>
          <w:rFonts w:ascii="標楷體" w:hAnsi="標楷體" w:hint="eastAsia"/>
          <w:color w:val="auto"/>
          <w:szCs w:val="28"/>
        </w:rPr>
        <w:t>）</w:t>
      </w:r>
      <w:r w:rsidRPr="006476C3">
        <w:rPr>
          <w:rFonts w:ascii="標楷體" w:hAnsi="標楷體" w:hint="eastAsia"/>
          <w:color w:val="auto"/>
          <w:szCs w:val="28"/>
        </w:rPr>
        <w:t>。</w:t>
      </w:r>
    </w:p>
    <w:p w:rsidR="00D6572E" w:rsidRPr="006476C3" w:rsidRDefault="00D6572E" w:rsidP="000B25CA">
      <w:pPr>
        <w:pStyle w:val="a0"/>
        <w:autoSpaceDE/>
        <w:autoSpaceDN/>
        <w:spacing w:line="460" w:lineRule="exact"/>
        <w:ind w:leftChars="450" w:left="31680" w:hangingChars="650" w:firstLine="31680"/>
        <w:rPr>
          <w:rFonts w:ascii="標楷體"/>
          <w:color w:val="auto"/>
          <w:szCs w:val="28"/>
        </w:rPr>
      </w:pPr>
      <w:r>
        <w:rPr>
          <w:rFonts w:ascii="標楷體" w:hAnsi="標楷體"/>
          <w:color w:val="auto"/>
          <w:szCs w:val="28"/>
        </w:rPr>
        <w:t>2</w:t>
      </w:r>
      <w:r w:rsidRPr="006476C3">
        <w:rPr>
          <w:rFonts w:ascii="標楷體" w:hAnsi="標楷體" w:hint="eastAsia"/>
          <w:color w:val="auto"/>
          <w:szCs w:val="28"/>
        </w:rPr>
        <w:t>、辦理時間：</w:t>
      </w:r>
      <w:r w:rsidRPr="006476C3">
        <w:rPr>
          <w:rFonts w:ascii="標楷體" w:hAnsi="標楷體"/>
          <w:color w:val="auto"/>
          <w:szCs w:val="28"/>
        </w:rPr>
        <w:t>10</w:t>
      </w:r>
      <w:r>
        <w:rPr>
          <w:rFonts w:ascii="標楷體" w:hAnsi="標楷體"/>
          <w:color w:val="auto"/>
          <w:szCs w:val="28"/>
        </w:rPr>
        <w:t>4</w:t>
      </w:r>
      <w:r w:rsidRPr="00D31051">
        <w:rPr>
          <w:rFonts w:ascii="標楷體" w:hAnsi="標楷體" w:hint="eastAsia"/>
          <w:color w:val="auto"/>
          <w:szCs w:val="28"/>
        </w:rPr>
        <w:t>年</w:t>
      </w:r>
      <w:r w:rsidRPr="00D31051">
        <w:rPr>
          <w:rFonts w:ascii="標楷體" w:hAnsi="標楷體"/>
          <w:color w:val="auto"/>
          <w:szCs w:val="28"/>
        </w:rPr>
        <w:t>8</w:t>
      </w:r>
      <w:r w:rsidRPr="00D31051">
        <w:rPr>
          <w:rFonts w:ascii="標楷體" w:hAnsi="標楷體" w:hint="eastAsia"/>
          <w:color w:val="auto"/>
          <w:szCs w:val="28"/>
        </w:rPr>
        <w:t>月</w:t>
      </w:r>
      <w:r>
        <w:rPr>
          <w:rFonts w:ascii="標楷體" w:hAnsi="標楷體" w:hint="eastAsia"/>
          <w:color w:val="auto"/>
          <w:szCs w:val="28"/>
        </w:rPr>
        <w:t>至</w:t>
      </w:r>
      <w:r>
        <w:rPr>
          <w:rFonts w:ascii="標楷體" w:hAnsi="標楷體"/>
          <w:color w:val="auto"/>
          <w:szCs w:val="28"/>
        </w:rPr>
        <w:t>9</w:t>
      </w:r>
      <w:r w:rsidRPr="00D31051">
        <w:rPr>
          <w:rFonts w:ascii="標楷體" w:hAnsi="標楷體" w:hint="eastAsia"/>
          <w:color w:val="auto"/>
          <w:szCs w:val="28"/>
        </w:rPr>
        <w:t>月。</w:t>
      </w:r>
    </w:p>
    <w:p w:rsidR="00D6572E" w:rsidRDefault="00D6572E" w:rsidP="000B25CA">
      <w:pPr>
        <w:pStyle w:val="a0"/>
        <w:autoSpaceDE/>
        <w:autoSpaceDN/>
        <w:spacing w:line="460" w:lineRule="exact"/>
        <w:ind w:leftChars="450" w:left="31680" w:hangingChars="150" w:firstLine="31680"/>
        <w:rPr>
          <w:rFonts w:ascii="標楷體"/>
          <w:color w:val="auto"/>
          <w:szCs w:val="28"/>
        </w:rPr>
      </w:pPr>
      <w:r>
        <w:rPr>
          <w:rFonts w:ascii="標楷體" w:hAnsi="標楷體"/>
          <w:color w:val="auto"/>
          <w:szCs w:val="28"/>
        </w:rPr>
        <w:t>3</w:t>
      </w:r>
      <w:r w:rsidRPr="006476C3">
        <w:rPr>
          <w:rFonts w:ascii="標楷體" w:hAnsi="標楷體" w:hint="eastAsia"/>
          <w:color w:val="auto"/>
          <w:szCs w:val="28"/>
        </w:rPr>
        <w:t>、辦理</w:t>
      </w:r>
      <w:r>
        <w:rPr>
          <w:rFonts w:ascii="標楷體" w:hAnsi="標楷體" w:hint="eastAsia"/>
          <w:color w:val="auto"/>
          <w:szCs w:val="28"/>
        </w:rPr>
        <w:t>地點</w:t>
      </w:r>
      <w:r w:rsidRPr="006476C3">
        <w:rPr>
          <w:rFonts w:ascii="標楷體" w:hAnsi="標楷體" w:hint="eastAsia"/>
          <w:color w:val="auto"/>
          <w:szCs w:val="28"/>
        </w:rPr>
        <w:t>：本中心</w:t>
      </w:r>
      <w:r>
        <w:rPr>
          <w:rFonts w:ascii="標楷體" w:hAnsi="標楷體" w:hint="eastAsia"/>
          <w:color w:val="auto"/>
          <w:szCs w:val="28"/>
        </w:rPr>
        <w:t>。</w:t>
      </w:r>
    </w:p>
    <w:p w:rsidR="00D6572E" w:rsidRDefault="00D6572E" w:rsidP="000B25CA">
      <w:pPr>
        <w:pStyle w:val="a0"/>
        <w:autoSpaceDE/>
        <w:autoSpaceDN/>
        <w:spacing w:line="460" w:lineRule="exact"/>
        <w:ind w:leftChars="450" w:left="31680" w:hangingChars="650" w:firstLine="31680"/>
        <w:rPr>
          <w:rFonts w:ascii="標楷體"/>
          <w:color w:val="auto"/>
          <w:szCs w:val="28"/>
        </w:rPr>
      </w:pPr>
      <w:r>
        <w:rPr>
          <w:rFonts w:ascii="標楷體" w:hAnsi="標楷體"/>
          <w:color w:val="auto"/>
          <w:szCs w:val="28"/>
        </w:rPr>
        <w:t>4</w:t>
      </w:r>
      <w:r>
        <w:rPr>
          <w:rFonts w:ascii="標楷體" w:hAnsi="標楷體" w:hint="eastAsia"/>
          <w:color w:val="auto"/>
          <w:szCs w:val="28"/>
        </w:rPr>
        <w:t>、辦理期數：預定</w:t>
      </w:r>
      <w:r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</w:t>
      </w:r>
      <w:r>
        <w:rPr>
          <w:rFonts w:ascii="標楷體" w:hAnsi="標楷體"/>
          <w:color w:val="auto"/>
          <w:szCs w:val="28"/>
        </w:rPr>
        <w:t>2</w:t>
      </w:r>
      <w:r>
        <w:rPr>
          <w:rFonts w:ascii="標楷體" w:hAnsi="標楷體" w:hint="eastAsia"/>
          <w:color w:val="auto"/>
          <w:szCs w:val="28"/>
        </w:rPr>
        <w:t>期</w:t>
      </w:r>
      <w:r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</w:t>
      </w:r>
      <w:r>
        <w:rPr>
          <w:rFonts w:ascii="標楷體" w:hAnsi="標楷體"/>
          <w:color w:val="auto"/>
          <w:szCs w:val="28"/>
        </w:rPr>
        <w:t>3</w:t>
      </w:r>
      <w:r w:rsidRPr="006476C3">
        <w:rPr>
          <w:rFonts w:ascii="標楷體" w:hAnsi="標楷體" w:hint="eastAsia"/>
          <w:color w:val="auto"/>
          <w:szCs w:val="28"/>
        </w:rPr>
        <w:t>天。</w:t>
      </w:r>
    </w:p>
    <w:p w:rsidR="00D6572E" w:rsidRPr="006476C3" w:rsidRDefault="00D6572E" w:rsidP="000B25CA">
      <w:pPr>
        <w:pStyle w:val="a0"/>
        <w:autoSpaceDE/>
        <w:autoSpaceDN/>
        <w:spacing w:line="460" w:lineRule="exact"/>
        <w:ind w:leftChars="150" w:left="31680" w:firstLine="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三</w:t>
      </w:r>
      <w:r w:rsidRPr="006476C3">
        <w:rPr>
          <w:rFonts w:ascii="標楷體" w:hAnsi="標楷體" w:hint="eastAsia"/>
          <w:color w:val="auto"/>
          <w:szCs w:val="28"/>
        </w:rPr>
        <w:t>）</w:t>
      </w:r>
      <w:r w:rsidRPr="0016317B">
        <w:rPr>
          <w:rFonts w:ascii="標楷體" w:hAnsi="標楷體" w:hint="eastAsia"/>
          <w:color w:val="auto"/>
          <w:szCs w:val="28"/>
        </w:rPr>
        <w:t>新媒體製作與應用研習班</w:t>
      </w:r>
      <w:r w:rsidRPr="0016317B">
        <w:rPr>
          <w:rFonts w:ascii="標楷體" w:hAnsi="標楷體"/>
          <w:color w:val="auto"/>
          <w:szCs w:val="28"/>
        </w:rPr>
        <w:t>(APP)</w:t>
      </w:r>
    </w:p>
    <w:p w:rsidR="00D6572E" w:rsidRPr="006476C3" w:rsidRDefault="00D6572E" w:rsidP="000B25CA">
      <w:pPr>
        <w:pStyle w:val="a0"/>
        <w:autoSpaceDE/>
        <w:autoSpaceDN/>
        <w:spacing w:line="460" w:lineRule="exact"/>
        <w:ind w:leftChars="450" w:left="31680" w:hangingChars="650" w:firstLine="31680"/>
        <w:rPr>
          <w:rFonts w:ascii="標楷體"/>
          <w:color w:val="auto"/>
          <w:szCs w:val="28"/>
        </w:rPr>
      </w:pPr>
      <w:r w:rsidRPr="006476C3">
        <w:rPr>
          <w:rFonts w:ascii="標楷體" w:hAnsi="標楷體"/>
          <w:bCs/>
          <w:color w:val="auto"/>
          <w:szCs w:val="28"/>
        </w:rPr>
        <w:t>1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參加對象：</w:t>
      </w:r>
      <w:r w:rsidRPr="0016317B">
        <w:rPr>
          <w:rFonts w:ascii="標楷體" w:hAnsi="標楷體" w:hint="eastAsia"/>
          <w:color w:val="auto"/>
          <w:szCs w:val="28"/>
        </w:rPr>
        <w:t>各地方政府數位學習業務承辦人員或相關業務人員（參加人員</w:t>
      </w:r>
      <w:r>
        <w:rPr>
          <w:rFonts w:ascii="標楷體" w:hAnsi="標楷體" w:hint="eastAsia"/>
          <w:color w:val="auto"/>
          <w:szCs w:val="28"/>
        </w:rPr>
        <w:t>以參加過自製數位教材進階班為限，另資訊人員亦可報名參加）。</w:t>
      </w:r>
    </w:p>
    <w:p w:rsidR="00D6572E" w:rsidRPr="00D31051" w:rsidRDefault="00D6572E" w:rsidP="000B25CA">
      <w:pPr>
        <w:pStyle w:val="a0"/>
        <w:autoSpaceDE/>
        <w:autoSpaceDN/>
        <w:spacing w:line="460" w:lineRule="exact"/>
        <w:ind w:leftChars="450" w:left="31680" w:hangingChars="150" w:firstLine="31680"/>
        <w:rPr>
          <w:rFonts w:ascii="標楷體"/>
          <w:bCs/>
          <w:color w:val="auto"/>
          <w:szCs w:val="28"/>
        </w:rPr>
      </w:pPr>
      <w:r>
        <w:rPr>
          <w:rFonts w:ascii="標楷體" w:hAnsi="標楷體"/>
          <w:bCs/>
          <w:color w:val="auto"/>
          <w:szCs w:val="28"/>
        </w:rPr>
        <w:t>2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辦理時間：</w:t>
      </w:r>
      <w:r w:rsidRPr="006476C3">
        <w:rPr>
          <w:rFonts w:ascii="標楷體" w:hAnsi="標楷體"/>
          <w:color w:val="auto"/>
          <w:szCs w:val="28"/>
        </w:rPr>
        <w:t>10</w:t>
      </w:r>
      <w:r>
        <w:rPr>
          <w:rFonts w:ascii="標楷體" w:hAnsi="標楷體"/>
          <w:color w:val="auto"/>
          <w:szCs w:val="28"/>
        </w:rPr>
        <w:t>4</w:t>
      </w:r>
      <w:r w:rsidRPr="00D31051">
        <w:rPr>
          <w:rFonts w:ascii="標楷體" w:hAnsi="標楷體" w:hint="eastAsia"/>
          <w:color w:val="auto"/>
          <w:szCs w:val="28"/>
        </w:rPr>
        <w:t>年</w:t>
      </w:r>
      <w:r w:rsidRPr="00D31051">
        <w:rPr>
          <w:rFonts w:ascii="標楷體" w:hAnsi="標楷體"/>
          <w:color w:val="auto"/>
          <w:szCs w:val="28"/>
        </w:rPr>
        <w:t>1</w:t>
      </w:r>
      <w:r w:rsidRPr="00D31051">
        <w:rPr>
          <w:rFonts w:ascii="標楷體" w:hAnsi="標楷體" w:hint="eastAsia"/>
          <w:color w:val="auto"/>
          <w:szCs w:val="28"/>
        </w:rPr>
        <w:t>月</w:t>
      </w:r>
      <w:r w:rsidRPr="00D31051">
        <w:rPr>
          <w:rFonts w:ascii="標楷體" w:hAnsi="標楷體"/>
          <w:color w:val="auto"/>
          <w:szCs w:val="28"/>
        </w:rPr>
        <w:t>19-23</w:t>
      </w:r>
      <w:r w:rsidRPr="00D31051">
        <w:rPr>
          <w:rFonts w:ascii="標楷體" w:hAnsi="標楷體" w:hint="eastAsia"/>
          <w:color w:val="auto"/>
          <w:szCs w:val="28"/>
        </w:rPr>
        <w:t>日及</w:t>
      </w:r>
      <w:r w:rsidRPr="00D31051">
        <w:rPr>
          <w:rFonts w:ascii="標楷體" w:hAnsi="標楷體"/>
          <w:color w:val="auto"/>
          <w:szCs w:val="28"/>
        </w:rPr>
        <w:t>9</w:t>
      </w:r>
      <w:r w:rsidRPr="00D31051">
        <w:rPr>
          <w:rFonts w:ascii="標楷體" w:hAnsi="標楷體" w:hint="eastAsia"/>
          <w:color w:val="auto"/>
          <w:szCs w:val="28"/>
        </w:rPr>
        <w:t>月。</w:t>
      </w:r>
    </w:p>
    <w:p w:rsidR="00D6572E" w:rsidRDefault="00D6572E" w:rsidP="000B25CA">
      <w:pPr>
        <w:pStyle w:val="a0"/>
        <w:autoSpaceDE/>
        <w:autoSpaceDN/>
        <w:spacing w:line="460" w:lineRule="exact"/>
        <w:ind w:leftChars="450" w:left="31680" w:hangingChars="150" w:firstLine="31680"/>
        <w:rPr>
          <w:rFonts w:ascii="標楷體"/>
          <w:color w:val="auto"/>
          <w:szCs w:val="28"/>
        </w:rPr>
      </w:pPr>
      <w:r>
        <w:rPr>
          <w:rFonts w:ascii="標楷體" w:hAnsi="標楷體"/>
          <w:bCs/>
          <w:color w:val="auto"/>
          <w:szCs w:val="28"/>
        </w:rPr>
        <w:t>3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辦理</w:t>
      </w:r>
      <w:r>
        <w:rPr>
          <w:rFonts w:ascii="標楷體" w:hAnsi="標楷體" w:hint="eastAsia"/>
          <w:color w:val="auto"/>
          <w:szCs w:val="28"/>
        </w:rPr>
        <w:t>地點</w:t>
      </w:r>
      <w:r w:rsidRPr="006476C3">
        <w:rPr>
          <w:rFonts w:ascii="標楷體" w:hAnsi="標楷體" w:hint="eastAsia"/>
          <w:color w:val="auto"/>
          <w:szCs w:val="28"/>
        </w:rPr>
        <w:t>：本中心</w:t>
      </w:r>
      <w:r>
        <w:rPr>
          <w:rFonts w:ascii="標楷體" w:hAnsi="標楷體" w:hint="eastAsia"/>
          <w:color w:val="auto"/>
          <w:szCs w:val="28"/>
        </w:rPr>
        <w:t>。</w:t>
      </w:r>
    </w:p>
    <w:p w:rsidR="00D6572E" w:rsidRPr="006476C3" w:rsidRDefault="00D6572E" w:rsidP="000B25CA">
      <w:pPr>
        <w:pStyle w:val="a0"/>
        <w:autoSpaceDE/>
        <w:autoSpaceDN/>
        <w:spacing w:line="460" w:lineRule="exact"/>
        <w:ind w:leftChars="450" w:left="31680" w:hangingChars="150" w:firstLine="31680"/>
        <w:rPr>
          <w:rFonts w:ascii="標楷體"/>
          <w:color w:val="auto"/>
          <w:szCs w:val="28"/>
        </w:rPr>
      </w:pPr>
      <w:r>
        <w:rPr>
          <w:rFonts w:ascii="標楷體" w:hAnsi="標楷體"/>
          <w:color w:val="auto"/>
          <w:szCs w:val="28"/>
        </w:rPr>
        <w:t>4</w:t>
      </w:r>
      <w:r>
        <w:rPr>
          <w:rFonts w:ascii="標楷體" w:hAnsi="標楷體" w:hint="eastAsia"/>
          <w:color w:val="auto"/>
          <w:szCs w:val="28"/>
        </w:rPr>
        <w:t>、辦理期數：預定</w:t>
      </w:r>
      <w:r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</w:t>
      </w:r>
      <w:r>
        <w:rPr>
          <w:rFonts w:ascii="標楷體" w:hAnsi="標楷體"/>
          <w:color w:val="auto"/>
          <w:szCs w:val="28"/>
        </w:rPr>
        <w:t>2</w:t>
      </w:r>
      <w:r>
        <w:rPr>
          <w:rFonts w:ascii="標楷體" w:hAnsi="標楷體" w:hint="eastAsia"/>
          <w:color w:val="auto"/>
          <w:szCs w:val="28"/>
        </w:rPr>
        <w:t>期</w:t>
      </w:r>
      <w:r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</w:t>
      </w:r>
      <w:r>
        <w:rPr>
          <w:rFonts w:ascii="標楷體" w:hAnsi="標楷體"/>
          <w:color w:val="auto"/>
          <w:szCs w:val="28"/>
        </w:rPr>
        <w:t>5</w:t>
      </w:r>
      <w:r w:rsidRPr="006476C3">
        <w:rPr>
          <w:rFonts w:ascii="標楷體" w:hAnsi="標楷體" w:hint="eastAsia"/>
          <w:color w:val="auto"/>
          <w:szCs w:val="28"/>
        </w:rPr>
        <w:t>天。</w:t>
      </w:r>
      <w:bookmarkEnd w:id="1"/>
    </w:p>
    <w:p w:rsidR="00D6572E" w:rsidRPr="00D31051" w:rsidRDefault="00D6572E" w:rsidP="000B25CA">
      <w:pPr>
        <w:pStyle w:val="a0"/>
        <w:autoSpaceDE/>
        <w:autoSpaceDN/>
        <w:spacing w:line="460" w:lineRule="exact"/>
        <w:ind w:leftChars="150" w:left="31680" w:firstLine="0"/>
        <w:rPr>
          <w:rFonts w:ascii="標楷體"/>
          <w:color w:val="auto"/>
          <w:szCs w:val="28"/>
        </w:rPr>
      </w:pPr>
      <w:r w:rsidRPr="00D31051">
        <w:rPr>
          <w:rFonts w:ascii="標楷體" w:hAnsi="標楷體" w:hint="eastAsia"/>
          <w:color w:val="auto"/>
          <w:szCs w:val="28"/>
        </w:rPr>
        <w:t>（四）數位開放資源推廣研習班</w:t>
      </w:r>
    </w:p>
    <w:p w:rsidR="00D6572E" w:rsidRPr="006476C3" w:rsidRDefault="00D6572E" w:rsidP="000B25CA">
      <w:pPr>
        <w:pStyle w:val="a0"/>
        <w:autoSpaceDE/>
        <w:autoSpaceDN/>
        <w:spacing w:line="460" w:lineRule="exact"/>
        <w:ind w:leftChars="450" w:left="31680" w:hangingChars="150" w:firstLine="31680"/>
        <w:rPr>
          <w:rFonts w:ascii="標楷體"/>
          <w:color w:val="auto"/>
          <w:szCs w:val="28"/>
        </w:rPr>
      </w:pPr>
      <w:r w:rsidRPr="006476C3">
        <w:rPr>
          <w:rFonts w:ascii="標楷體" w:hAnsi="標楷體"/>
          <w:bCs/>
          <w:color w:val="auto"/>
          <w:szCs w:val="28"/>
        </w:rPr>
        <w:t>1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參加對象：地方政府</w:t>
      </w:r>
      <w:r>
        <w:rPr>
          <w:rFonts w:ascii="標楷體" w:hAnsi="標楷體" w:hint="eastAsia"/>
          <w:color w:val="auto"/>
          <w:szCs w:val="28"/>
        </w:rPr>
        <w:t>公務</w:t>
      </w:r>
      <w:r w:rsidRPr="006476C3">
        <w:rPr>
          <w:rFonts w:ascii="標楷體" w:hAnsi="標楷體" w:hint="eastAsia"/>
          <w:color w:val="auto"/>
          <w:szCs w:val="28"/>
        </w:rPr>
        <w:t>人員。</w:t>
      </w:r>
    </w:p>
    <w:p w:rsidR="00D6572E" w:rsidRPr="00D31051" w:rsidRDefault="00D6572E" w:rsidP="000B25CA">
      <w:pPr>
        <w:pStyle w:val="a0"/>
        <w:autoSpaceDE/>
        <w:autoSpaceDN/>
        <w:spacing w:line="460" w:lineRule="exact"/>
        <w:ind w:leftChars="450" w:left="31680" w:hangingChars="150" w:firstLine="31680"/>
        <w:rPr>
          <w:rFonts w:ascii="標楷體"/>
          <w:bCs/>
          <w:color w:val="auto"/>
          <w:szCs w:val="28"/>
        </w:rPr>
      </w:pPr>
      <w:r>
        <w:rPr>
          <w:rFonts w:ascii="標楷體" w:hAnsi="標楷體"/>
          <w:bCs/>
          <w:color w:val="auto"/>
          <w:szCs w:val="28"/>
        </w:rPr>
        <w:t>2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辦理時間：</w:t>
      </w:r>
      <w:r w:rsidRPr="006476C3">
        <w:rPr>
          <w:rFonts w:ascii="標楷體" w:hAnsi="標楷體"/>
          <w:color w:val="auto"/>
          <w:szCs w:val="28"/>
        </w:rPr>
        <w:t>10</w:t>
      </w:r>
      <w:r w:rsidRPr="00D31051">
        <w:rPr>
          <w:rFonts w:ascii="標楷體" w:hAnsi="標楷體"/>
          <w:color w:val="auto"/>
          <w:szCs w:val="28"/>
        </w:rPr>
        <w:t>4</w:t>
      </w:r>
      <w:r w:rsidRPr="00D31051">
        <w:rPr>
          <w:rFonts w:ascii="標楷體" w:hAnsi="標楷體" w:hint="eastAsia"/>
          <w:color w:val="auto"/>
          <w:szCs w:val="28"/>
        </w:rPr>
        <w:t>年</w:t>
      </w:r>
      <w:r w:rsidRPr="00D31051">
        <w:rPr>
          <w:rFonts w:ascii="標楷體" w:hAnsi="標楷體"/>
          <w:color w:val="auto"/>
          <w:szCs w:val="28"/>
        </w:rPr>
        <w:t>4</w:t>
      </w:r>
      <w:r w:rsidRPr="00D31051">
        <w:rPr>
          <w:rFonts w:ascii="標楷體" w:hAnsi="標楷體" w:hint="eastAsia"/>
          <w:color w:val="auto"/>
          <w:szCs w:val="28"/>
        </w:rPr>
        <w:t>月</w:t>
      </w:r>
      <w:r w:rsidRPr="00D31051">
        <w:rPr>
          <w:rFonts w:ascii="標楷體" w:hAnsi="標楷體"/>
          <w:color w:val="auto"/>
          <w:szCs w:val="28"/>
        </w:rPr>
        <w:t>23</w:t>
      </w:r>
      <w:r w:rsidRPr="00D31051">
        <w:rPr>
          <w:rFonts w:ascii="標楷體" w:hAnsi="標楷體" w:hint="eastAsia"/>
          <w:color w:val="auto"/>
          <w:szCs w:val="28"/>
        </w:rPr>
        <w:t>日世界閱讀日。</w:t>
      </w:r>
    </w:p>
    <w:p w:rsidR="00D6572E" w:rsidRDefault="00D6572E" w:rsidP="000B25CA">
      <w:pPr>
        <w:pStyle w:val="a0"/>
        <w:autoSpaceDE/>
        <w:autoSpaceDN/>
        <w:spacing w:line="460" w:lineRule="exact"/>
        <w:ind w:leftChars="450" w:left="31680" w:hangingChars="150" w:firstLine="31680"/>
        <w:rPr>
          <w:rFonts w:ascii="標楷體"/>
          <w:color w:val="auto"/>
          <w:szCs w:val="28"/>
        </w:rPr>
      </w:pPr>
      <w:r>
        <w:rPr>
          <w:rFonts w:ascii="標楷體" w:hAnsi="標楷體"/>
          <w:bCs/>
          <w:color w:val="auto"/>
          <w:szCs w:val="28"/>
        </w:rPr>
        <w:t>3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辦理</w:t>
      </w:r>
      <w:r>
        <w:rPr>
          <w:rFonts w:ascii="標楷體" w:hAnsi="標楷體" w:hint="eastAsia"/>
          <w:color w:val="auto"/>
          <w:szCs w:val="28"/>
        </w:rPr>
        <w:t>地點</w:t>
      </w:r>
      <w:r w:rsidRPr="006476C3">
        <w:rPr>
          <w:rFonts w:ascii="標楷體" w:hAnsi="標楷體" w:hint="eastAsia"/>
          <w:color w:val="auto"/>
          <w:szCs w:val="28"/>
        </w:rPr>
        <w:t>：本中心</w:t>
      </w:r>
      <w:r>
        <w:rPr>
          <w:rFonts w:ascii="標楷體" w:hAnsi="標楷體" w:hint="eastAsia"/>
          <w:color w:val="auto"/>
          <w:szCs w:val="28"/>
        </w:rPr>
        <w:t>。</w:t>
      </w:r>
    </w:p>
    <w:p w:rsidR="00D6572E" w:rsidRDefault="00D6572E" w:rsidP="000B25CA">
      <w:pPr>
        <w:pStyle w:val="a0"/>
        <w:autoSpaceDE/>
        <w:autoSpaceDN/>
        <w:spacing w:line="460" w:lineRule="exact"/>
        <w:ind w:leftChars="450" w:left="31680" w:hangingChars="150" w:firstLine="31680"/>
        <w:rPr>
          <w:rFonts w:ascii="標楷體"/>
          <w:color w:val="auto"/>
          <w:szCs w:val="28"/>
        </w:rPr>
      </w:pPr>
      <w:r>
        <w:rPr>
          <w:rFonts w:ascii="標楷體" w:hAnsi="標楷體"/>
          <w:color w:val="auto"/>
          <w:szCs w:val="28"/>
        </w:rPr>
        <w:t>4</w:t>
      </w:r>
      <w:r>
        <w:rPr>
          <w:rFonts w:ascii="標楷體" w:hAnsi="標楷體" w:hint="eastAsia"/>
          <w:color w:val="auto"/>
          <w:szCs w:val="28"/>
        </w:rPr>
        <w:t>、辦理期數：預定</w:t>
      </w:r>
      <w:r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</w:t>
      </w:r>
      <w:r>
        <w:rPr>
          <w:rFonts w:ascii="標楷體" w:hAnsi="標楷體"/>
          <w:color w:val="auto"/>
          <w:szCs w:val="28"/>
        </w:rPr>
        <w:t>1</w:t>
      </w:r>
      <w:r>
        <w:rPr>
          <w:rFonts w:ascii="標楷體" w:hAnsi="標楷體" w:hint="eastAsia"/>
          <w:color w:val="auto"/>
          <w:szCs w:val="28"/>
        </w:rPr>
        <w:t>期</w:t>
      </w:r>
      <w:r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</w:t>
      </w:r>
      <w:r>
        <w:rPr>
          <w:rFonts w:ascii="標楷體" w:hAnsi="標楷體"/>
          <w:color w:val="auto"/>
          <w:szCs w:val="28"/>
        </w:rPr>
        <w:t>1</w:t>
      </w:r>
      <w:r w:rsidRPr="006476C3">
        <w:rPr>
          <w:rFonts w:ascii="標楷體" w:hAnsi="標楷體" w:hint="eastAsia"/>
          <w:color w:val="auto"/>
          <w:szCs w:val="28"/>
        </w:rPr>
        <w:t>天。</w:t>
      </w:r>
    </w:p>
    <w:p w:rsidR="00D6572E" w:rsidRDefault="00D6572E" w:rsidP="000B25CA">
      <w:pPr>
        <w:pStyle w:val="a0"/>
        <w:autoSpaceDE/>
        <w:autoSpaceDN/>
        <w:spacing w:line="460" w:lineRule="exact"/>
        <w:ind w:leftChars="150" w:left="31680" w:firstLine="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五</w:t>
      </w:r>
      <w:r w:rsidRPr="006476C3">
        <w:rPr>
          <w:rFonts w:ascii="標楷體" w:hAnsi="標楷體" w:hint="eastAsia"/>
          <w:color w:val="auto"/>
          <w:szCs w:val="28"/>
        </w:rPr>
        <w:t>）</w:t>
      </w:r>
      <w:r w:rsidRPr="0016317B">
        <w:rPr>
          <w:rFonts w:ascii="標楷體" w:hAnsi="標楷體" w:hint="eastAsia"/>
          <w:color w:val="auto"/>
          <w:szCs w:val="28"/>
        </w:rPr>
        <w:t>公務行銷工具運用研習班</w:t>
      </w:r>
      <w:r w:rsidRPr="0016317B">
        <w:rPr>
          <w:rFonts w:ascii="標楷體" w:hAnsi="標楷體"/>
          <w:color w:val="auto"/>
          <w:szCs w:val="28"/>
        </w:rPr>
        <w:t>(</w:t>
      </w:r>
      <w:r w:rsidRPr="0016317B">
        <w:rPr>
          <w:rFonts w:ascii="標楷體" w:hAnsi="標楷體" w:hint="eastAsia"/>
          <w:color w:val="auto"/>
          <w:szCs w:val="28"/>
        </w:rPr>
        <w:t>微電影、懶人包</w:t>
      </w:r>
      <w:r w:rsidRPr="0016317B">
        <w:rPr>
          <w:rFonts w:ascii="標楷體" w:hAnsi="標楷體"/>
          <w:color w:val="auto"/>
          <w:szCs w:val="28"/>
        </w:rPr>
        <w:t>)</w:t>
      </w:r>
    </w:p>
    <w:p w:rsidR="00D6572E" w:rsidRPr="006476C3" w:rsidRDefault="00D6572E" w:rsidP="000B25CA">
      <w:pPr>
        <w:pStyle w:val="a0"/>
        <w:autoSpaceDE/>
        <w:autoSpaceDN/>
        <w:spacing w:line="460" w:lineRule="exact"/>
        <w:ind w:leftChars="450" w:left="31680" w:hangingChars="626" w:firstLine="31680"/>
        <w:rPr>
          <w:rFonts w:ascii="標楷體"/>
          <w:color w:val="auto"/>
          <w:szCs w:val="28"/>
        </w:rPr>
      </w:pPr>
      <w:r w:rsidRPr="006476C3">
        <w:rPr>
          <w:rFonts w:ascii="標楷體" w:hAnsi="標楷體"/>
          <w:bCs/>
          <w:color w:val="auto"/>
          <w:szCs w:val="28"/>
        </w:rPr>
        <w:t>1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參加對象：地方政府</w:t>
      </w:r>
      <w:r>
        <w:rPr>
          <w:rFonts w:ascii="標楷體" w:hAnsi="標楷體" w:hint="eastAsia"/>
          <w:color w:val="auto"/>
          <w:szCs w:val="28"/>
        </w:rPr>
        <w:t>公務</w:t>
      </w:r>
      <w:r w:rsidRPr="006476C3">
        <w:rPr>
          <w:rFonts w:ascii="標楷體" w:hAnsi="標楷體" w:hint="eastAsia"/>
          <w:color w:val="auto"/>
          <w:szCs w:val="28"/>
        </w:rPr>
        <w:t>人員</w:t>
      </w:r>
      <w:r>
        <w:rPr>
          <w:rFonts w:ascii="標楷體" w:hAnsi="標楷體" w:hint="eastAsia"/>
          <w:color w:val="auto"/>
          <w:szCs w:val="28"/>
        </w:rPr>
        <w:t>對於微電影拍攝、剪輯等有興趣之人員</w:t>
      </w:r>
      <w:r w:rsidRPr="006476C3">
        <w:rPr>
          <w:rFonts w:ascii="標楷體" w:hAnsi="標楷體" w:hint="eastAsia"/>
          <w:color w:val="auto"/>
          <w:szCs w:val="28"/>
        </w:rPr>
        <w:t>。</w:t>
      </w:r>
      <w:r>
        <w:rPr>
          <w:rFonts w:ascii="標楷體" w:hAnsi="標楷體"/>
          <w:color w:val="auto"/>
          <w:szCs w:val="28"/>
        </w:rPr>
        <w:t>(</w:t>
      </w:r>
      <w:r w:rsidRPr="00634120">
        <w:rPr>
          <w:rFonts w:ascii="標楷體" w:hAnsi="標楷體" w:hint="eastAsia"/>
          <w:color w:val="auto"/>
          <w:szCs w:val="28"/>
        </w:rPr>
        <w:t>參與本中心推動數位學習熠星方案及自製數位素材基礎班者，得優先參加</w:t>
      </w:r>
      <w:r>
        <w:rPr>
          <w:rFonts w:ascii="標楷體" w:hAnsi="標楷體"/>
          <w:color w:val="auto"/>
          <w:szCs w:val="28"/>
        </w:rPr>
        <w:t>)</w:t>
      </w:r>
      <w:r w:rsidRPr="00634120">
        <w:rPr>
          <w:rFonts w:ascii="標楷體" w:hAnsi="標楷體" w:hint="eastAsia"/>
          <w:color w:val="auto"/>
          <w:szCs w:val="28"/>
        </w:rPr>
        <w:t>。</w:t>
      </w:r>
    </w:p>
    <w:p w:rsidR="00D6572E" w:rsidRPr="006476C3" w:rsidRDefault="00D6572E" w:rsidP="000B25CA">
      <w:pPr>
        <w:pStyle w:val="a0"/>
        <w:autoSpaceDE/>
        <w:autoSpaceDN/>
        <w:spacing w:line="460" w:lineRule="exact"/>
        <w:ind w:leftChars="450" w:left="31680" w:hangingChars="150" w:firstLine="31680"/>
        <w:rPr>
          <w:rFonts w:ascii="標楷體"/>
          <w:bCs/>
          <w:color w:val="auto"/>
          <w:szCs w:val="28"/>
        </w:rPr>
      </w:pPr>
      <w:r>
        <w:rPr>
          <w:rFonts w:ascii="標楷體" w:hAnsi="標楷體"/>
          <w:bCs/>
          <w:color w:val="auto"/>
          <w:szCs w:val="28"/>
        </w:rPr>
        <w:t>2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辦理時間：</w:t>
      </w:r>
      <w:r w:rsidRPr="006476C3">
        <w:rPr>
          <w:rFonts w:ascii="標楷體" w:hAnsi="標楷體"/>
          <w:color w:val="auto"/>
          <w:szCs w:val="28"/>
        </w:rPr>
        <w:t>10</w:t>
      </w:r>
      <w:r w:rsidRPr="00EB0B70">
        <w:rPr>
          <w:rFonts w:ascii="標楷體" w:hAnsi="標楷體"/>
          <w:color w:val="auto"/>
          <w:szCs w:val="28"/>
        </w:rPr>
        <w:t>4</w:t>
      </w:r>
      <w:r w:rsidRPr="00EB0B70">
        <w:rPr>
          <w:rFonts w:ascii="標楷體" w:hAnsi="標楷體" w:hint="eastAsia"/>
          <w:color w:val="auto"/>
          <w:szCs w:val="28"/>
        </w:rPr>
        <w:t>年</w:t>
      </w:r>
      <w:r>
        <w:rPr>
          <w:rFonts w:ascii="標楷體" w:hAnsi="標楷體"/>
          <w:color w:val="auto"/>
          <w:szCs w:val="28"/>
        </w:rPr>
        <w:t>5</w:t>
      </w:r>
      <w:r w:rsidRPr="00EB0B70">
        <w:rPr>
          <w:rFonts w:ascii="標楷體" w:hAnsi="標楷體" w:hint="eastAsia"/>
          <w:color w:val="auto"/>
          <w:szCs w:val="28"/>
        </w:rPr>
        <w:t>月至</w:t>
      </w:r>
      <w:r>
        <w:rPr>
          <w:rFonts w:ascii="標楷體" w:hAnsi="標楷體"/>
          <w:color w:val="auto"/>
          <w:szCs w:val="28"/>
        </w:rPr>
        <w:t>8</w:t>
      </w:r>
      <w:r w:rsidRPr="00EB0B70">
        <w:rPr>
          <w:rFonts w:ascii="標楷體" w:hAnsi="標楷體" w:hint="eastAsia"/>
          <w:color w:val="auto"/>
          <w:szCs w:val="28"/>
        </w:rPr>
        <w:t>月</w:t>
      </w:r>
      <w:r w:rsidRPr="006476C3">
        <w:rPr>
          <w:rFonts w:ascii="標楷體" w:hAnsi="標楷體" w:hint="eastAsia"/>
          <w:color w:val="auto"/>
          <w:szCs w:val="28"/>
        </w:rPr>
        <w:t>。</w:t>
      </w:r>
    </w:p>
    <w:p w:rsidR="00D6572E" w:rsidRDefault="00D6572E" w:rsidP="000B25CA">
      <w:pPr>
        <w:pStyle w:val="a0"/>
        <w:autoSpaceDE/>
        <w:autoSpaceDN/>
        <w:spacing w:line="460" w:lineRule="exact"/>
        <w:ind w:leftChars="450" w:left="31680" w:hangingChars="150" w:firstLine="31680"/>
        <w:rPr>
          <w:rFonts w:ascii="標楷體"/>
          <w:color w:val="auto"/>
          <w:szCs w:val="28"/>
        </w:rPr>
      </w:pPr>
      <w:r>
        <w:rPr>
          <w:rFonts w:ascii="標楷體" w:hAnsi="標楷體"/>
          <w:bCs/>
          <w:color w:val="auto"/>
          <w:szCs w:val="28"/>
        </w:rPr>
        <w:t>3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辦理</w:t>
      </w:r>
      <w:r>
        <w:rPr>
          <w:rFonts w:ascii="標楷體" w:hAnsi="標楷體" w:hint="eastAsia"/>
          <w:color w:val="auto"/>
          <w:szCs w:val="28"/>
        </w:rPr>
        <w:t>地點</w:t>
      </w:r>
      <w:r w:rsidRPr="006476C3">
        <w:rPr>
          <w:rFonts w:ascii="標楷體" w:hAnsi="標楷體" w:hint="eastAsia"/>
          <w:color w:val="auto"/>
          <w:szCs w:val="28"/>
        </w:rPr>
        <w:t>：本中心</w:t>
      </w:r>
      <w:r>
        <w:rPr>
          <w:rFonts w:ascii="標楷體" w:hAnsi="標楷體" w:hint="eastAsia"/>
          <w:color w:val="auto"/>
          <w:szCs w:val="28"/>
        </w:rPr>
        <w:t>或地方政府。</w:t>
      </w:r>
    </w:p>
    <w:p w:rsidR="00D6572E" w:rsidRDefault="00D6572E" w:rsidP="000B25CA">
      <w:pPr>
        <w:pStyle w:val="a0"/>
        <w:autoSpaceDE/>
        <w:autoSpaceDN/>
        <w:spacing w:line="460" w:lineRule="exact"/>
        <w:ind w:leftChars="450" w:left="31680" w:hangingChars="150" w:firstLine="31680"/>
        <w:rPr>
          <w:rFonts w:ascii="標楷體"/>
          <w:color w:val="auto"/>
          <w:szCs w:val="28"/>
        </w:rPr>
      </w:pPr>
      <w:r>
        <w:rPr>
          <w:rFonts w:ascii="標楷體" w:hAnsi="標楷體"/>
          <w:color w:val="auto"/>
          <w:szCs w:val="28"/>
        </w:rPr>
        <w:t>4</w:t>
      </w:r>
      <w:r>
        <w:rPr>
          <w:rFonts w:ascii="標楷體" w:hAnsi="標楷體" w:hint="eastAsia"/>
          <w:color w:val="auto"/>
          <w:szCs w:val="28"/>
        </w:rPr>
        <w:t>、辦理期數：預定</w:t>
      </w:r>
      <w:r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</w:t>
      </w:r>
      <w:r>
        <w:rPr>
          <w:rFonts w:ascii="標楷體" w:hAnsi="標楷體"/>
          <w:color w:val="auto"/>
          <w:szCs w:val="28"/>
        </w:rPr>
        <w:t>6</w:t>
      </w:r>
      <w:r>
        <w:rPr>
          <w:rFonts w:ascii="標楷體" w:hAnsi="標楷體" w:hint="eastAsia"/>
          <w:color w:val="auto"/>
          <w:szCs w:val="28"/>
        </w:rPr>
        <w:t>期</w:t>
      </w:r>
      <w:r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</w:t>
      </w:r>
      <w:r>
        <w:rPr>
          <w:rFonts w:ascii="標楷體" w:hAnsi="標楷體"/>
          <w:color w:val="auto"/>
          <w:szCs w:val="28"/>
        </w:rPr>
        <w:t>2</w:t>
      </w:r>
      <w:r w:rsidRPr="006476C3">
        <w:rPr>
          <w:rFonts w:ascii="標楷體" w:hAnsi="標楷體" w:hint="eastAsia"/>
          <w:color w:val="auto"/>
          <w:szCs w:val="28"/>
        </w:rPr>
        <w:t>天。</w:t>
      </w:r>
    </w:p>
    <w:p w:rsidR="00D6572E" w:rsidRPr="00F752C6" w:rsidRDefault="00D6572E" w:rsidP="000B25CA">
      <w:pPr>
        <w:pStyle w:val="a0"/>
        <w:autoSpaceDE/>
        <w:autoSpaceDN/>
        <w:spacing w:line="460" w:lineRule="exact"/>
        <w:ind w:leftChars="150" w:left="31680" w:firstLine="0"/>
        <w:rPr>
          <w:rFonts w:ascii="標楷體"/>
          <w:color w:val="auto"/>
          <w:szCs w:val="28"/>
        </w:rPr>
      </w:pPr>
      <w:r w:rsidRPr="00F752C6">
        <w:rPr>
          <w:rFonts w:ascii="標楷體" w:hAnsi="標楷體" w:hint="eastAsia"/>
          <w:color w:val="auto"/>
          <w:szCs w:val="28"/>
        </w:rPr>
        <w:t>（六）社群論壇經營研習班</w:t>
      </w:r>
    </w:p>
    <w:p w:rsidR="00D6572E" w:rsidRPr="006476C3" w:rsidRDefault="00D6572E" w:rsidP="000B25CA">
      <w:pPr>
        <w:pStyle w:val="a0"/>
        <w:spacing w:line="460" w:lineRule="exact"/>
        <w:ind w:leftChars="424" w:left="31680" w:hangingChars="626" w:firstLine="31680"/>
        <w:rPr>
          <w:rFonts w:ascii="標楷體"/>
          <w:color w:val="auto"/>
          <w:szCs w:val="28"/>
        </w:rPr>
      </w:pPr>
      <w:r w:rsidRPr="006476C3">
        <w:rPr>
          <w:rFonts w:ascii="標楷體" w:hAnsi="標楷體"/>
          <w:bCs/>
          <w:color w:val="auto"/>
          <w:szCs w:val="28"/>
        </w:rPr>
        <w:t>1</w:t>
      </w:r>
      <w:r>
        <w:rPr>
          <w:rFonts w:ascii="標楷體"/>
          <w:bCs/>
          <w:color w:val="auto"/>
          <w:szCs w:val="28"/>
        </w:rPr>
        <w:t>.</w:t>
      </w:r>
      <w:r w:rsidRPr="006476C3">
        <w:rPr>
          <w:rFonts w:ascii="標楷體" w:hAnsi="標楷體" w:hint="eastAsia"/>
          <w:color w:val="auto"/>
          <w:szCs w:val="28"/>
        </w:rPr>
        <w:t>參加對象：地方政府</w:t>
      </w:r>
      <w:r>
        <w:rPr>
          <w:rFonts w:ascii="標楷體" w:hAnsi="標楷體" w:hint="eastAsia"/>
          <w:color w:val="auto"/>
          <w:szCs w:val="28"/>
        </w:rPr>
        <w:t>公務</w:t>
      </w:r>
      <w:r w:rsidRPr="006476C3">
        <w:rPr>
          <w:rFonts w:ascii="標楷體" w:hAnsi="標楷體" w:hint="eastAsia"/>
          <w:color w:val="auto"/>
          <w:szCs w:val="28"/>
        </w:rPr>
        <w:t>人員</w:t>
      </w:r>
      <w:r>
        <w:rPr>
          <w:rFonts w:ascii="標楷體" w:hAnsi="標楷體"/>
          <w:color w:val="auto"/>
          <w:szCs w:val="28"/>
        </w:rPr>
        <w:t>(</w:t>
      </w:r>
      <w:r w:rsidRPr="00634120">
        <w:rPr>
          <w:rFonts w:ascii="標楷體" w:hAnsi="標楷體" w:hint="eastAsia"/>
          <w:color w:val="auto"/>
          <w:szCs w:val="28"/>
        </w:rPr>
        <w:t>參與推動數位學習熠星方案相關人員</w:t>
      </w:r>
      <w:r>
        <w:rPr>
          <w:rFonts w:ascii="標楷體" w:hAnsi="標楷體" w:hint="eastAsia"/>
          <w:color w:val="auto"/>
          <w:szCs w:val="28"/>
        </w:rPr>
        <w:t>，或</w:t>
      </w:r>
      <w:r w:rsidRPr="00634120">
        <w:rPr>
          <w:rFonts w:ascii="標楷體" w:hAnsi="標楷體" w:hint="eastAsia"/>
          <w:color w:val="auto"/>
          <w:szCs w:val="28"/>
        </w:rPr>
        <w:t>數位學習業務承辦相關人員，對社群經營有興趣之人員</w:t>
      </w:r>
      <w:r>
        <w:rPr>
          <w:rFonts w:ascii="標楷體" w:hAnsi="標楷體"/>
          <w:color w:val="auto"/>
          <w:szCs w:val="28"/>
        </w:rPr>
        <w:t>)</w:t>
      </w:r>
      <w:r w:rsidRPr="00634120">
        <w:rPr>
          <w:rFonts w:ascii="標楷體" w:hAnsi="標楷體" w:hint="eastAsia"/>
          <w:color w:val="auto"/>
          <w:szCs w:val="28"/>
        </w:rPr>
        <w:t>。</w:t>
      </w:r>
    </w:p>
    <w:p w:rsidR="00D6572E" w:rsidRPr="006476C3" w:rsidRDefault="00D6572E" w:rsidP="000B25CA">
      <w:pPr>
        <w:pStyle w:val="a0"/>
        <w:autoSpaceDE/>
        <w:autoSpaceDN/>
        <w:spacing w:line="460" w:lineRule="exact"/>
        <w:ind w:leftChars="450" w:left="31680" w:hangingChars="150" w:firstLine="31680"/>
        <w:rPr>
          <w:rFonts w:ascii="標楷體"/>
          <w:bCs/>
          <w:color w:val="auto"/>
          <w:szCs w:val="28"/>
        </w:rPr>
      </w:pPr>
      <w:r>
        <w:rPr>
          <w:rFonts w:ascii="標楷體" w:hAnsi="標楷體"/>
          <w:bCs/>
          <w:color w:val="auto"/>
          <w:szCs w:val="28"/>
        </w:rPr>
        <w:t>2</w:t>
      </w:r>
      <w:r>
        <w:rPr>
          <w:rFonts w:ascii="標楷體"/>
          <w:bCs/>
          <w:color w:val="auto"/>
          <w:szCs w:val="28"/>
        </w:rPr>
        <w:t>.</w:t>
      </w:r>
      <w:r w:rsidRPr="006476C3">
        <w:rPr>
          <w:rFonts w:ascii="標楷體" w:hAnsi="標楷體" w:hint="eastAsia"/>
          <w:color w:val="auto"/>
          <w:szCs w:val="28"/>
        </w:rPr>
        <w:t>辦理時間：</w:t>
      </w:r>
      <w:r w:rsidRPr="006476C3">
        <w:rPr>
          <w:rFonts w:ascii="標楷體" w:hAnsi="標楷體"/>
          <w:color w:val="auto"/>
          <w:szCs w:val="28"/>
        </w:rPr>
        <w:t>10</w:t>
      </w:r>
      <w:r>
        <w:rPr>
          <w:rFonts w:ascii="標楷體" w:hAnsi="標楷體"/>
          <w:color w:val="auto"/>
          <w:szCs w:val="28"/>
        </w:rPr>
        <w:t>4</w:t>
      </w:r>
      <w:r w:rsidRPr="00DF4775">
        <w:rPr>
          <w:rFonts w:ascii="標楷體" w:hAnsi="標楷體" w:hint="eastAsia"/>
          <w:color w:val="auto"/>
          <w:szCs w:val="28"/>
        </w:rPr>
        <w:t>年</w:t>
      </w:r>
      <w:r w:rsidRPr="00DF4775">
        <w:rPr>
          <w:rFonts w:ascii="標楷體" w:hAnsi="標楷體"/>
          <w:color w:val="auto"/>
          <w:szCs w:val="28"/>
        </w:rPr>
        <w:t>6</w:t>
      </w:r>
      <w:r w:rsidRPr="00DF4775">
        <w:rPr>
          <w:rFonts w:ascii="標楷體" w:hAnsi="標楷體" w:hint="eastAsia"/>
          <w:color w:val="auto"/>
          <w:szCs w:val="28"/>
        </w:rPr>
        <w:t>月</w:t>
      </w:r>
      <w:r>
        <w:rPr>
          <w:rFonts w:ascii="標楷體" w:hAnsi="標楷體" w:hint="eastAsia"/>
          <w:color w:val="auto"/>
          <w:szCs w:val="28"/>
        </w:rPr>
        <w:t>至</w:t>
      </w:r>
      <w:r>
        <w:rPr>
          <w:rFonts w:ascii="標楷體" w:hAnsi="標楷體"/>
          <w:color w:val="auto"/>
          <w:szCs w:val="28"/>
        </w:rPr>
        <w:t>7</w:t>
      </w:r>
      <w:r>
        <w:rPr>
          <w:rFonts w:ascii="標楷體" w:hAnsi="標楷體" w:hint="eastAsia"/>
          <w:color w:val="auto"/>
          <w:szCs w:val="28"/>
        </w:rPr>
        <w:t>月</w:t>
      </w:r>
      <w:r w:rsidRPr="00DF4775">
        <w:rPr>
          <w:rFonts w:ascii="標楷體" w:hAnsi="標楷體" w:hint="eastAsia"/>
          <w:color w:val="auto"/>
          <w:szCs w:val="28"/>
        </w:rPr>
        <w:t>。</w:t>
      </w:r>
    </w:p>
    <w:p w:rsidR="00D6572E" w:rsidRDefault="00D6572E" w:rsidP="000B25CA">
      <w:pPr>
        <w:pStyle w:val="a0"/>
        <w:autoSpaceDE/>
        <w:autoSpaceDN/>
        <w:spacing w:line="460" w:lineRule="exact"/>
        <w:ind w:leftChars="450" w:left="31680" w:hangingChars="150" w:firstLine="31680"/>
        <w:rPr>
          <w:rFonts w:ascii="標楷體"/>
          <w:color w:val="auto"/>
          <w:szCs w:val="28"/>
        </w:rPr>
      </w:pPr>
      <w:r>
        <w:rPr>
          <w:rFonts w:ascii="標楷體" w:hAnsi="標楷體"/>
          <w:bCs/>
          <w:color w:val="auto"/>
          <w:szCs w:val="28"/>
        </w:rPr>
        <w:t>3</w:t>
      </w:r>
      <w:r>
        <w:rPr>
          <w:rFonts w:ascii="標楷體"/>
          <w:bCs/>
          <w:color w:val="auto"/>
          <w:szCs w:val="28"/>
        </w:rPr>
        <w:t>.</w:t>
      </w:r>
      <w:r w:rsidRPr="006476C3">
        <w:rPr>
          <w:rFonts w:ascii="標楷體" w:hAnsi="標楷體" w:hint="eastAsia"/>
          <w:color w:val="auto"/>
          <w:szCs w:val="28"/>
        </w:rPr>
        <w:t>辦理</w:t>
      </w:r>
      <w:r>
        <w:rPr>
          <w:rFonts w:ascii="標楷體" w:hAnsi="標楷體" w:hint="eastAsia"/>
          <w:color w:val="auto"/>
          <w:szCs w:val="28"/>
        </w:rPr>
        <w:t>地點</w:t>
      </w:r>
      <w:r w:rsidRPr="006476C3">
        <w:rPr>
          <w:rFonts w:ascii="標楷體" w:hAnsi="標楷體" w:hint="eastAsia"/>
          <w:color w:val="auto"/>
          <w:szCs w:val="28"/>
        </w:rPr>
        <w:t>：本中心</w:t>
      </w:r>
      <w:r>
        <w:rPr>
          <w:rFonts w:ascii="標楷體" w:hAnsi="標楷體" w:hint="eastAsia"/>
          <w:color w:val="auto"/>
          <w:szCs w:val="28"/>
        </w:rPr>
        <w:t>。</w:t>
      </w:r>
    </w:p>
    <w:p w:rsidR="00D6572E" w:rsidRDefault="00D6572E" w:rsidP="000B25CA">
      <w:pPr>
        <w:pStyle w:val="a0"/>
        <w:autoSpaceDE/>
        <w:autoSpaceDN/>
        <w:spacing w:line="460" w:lineRule="exact"/>
        <w:ind w:leftChars="450" w:left="31680" w:hangingChars="150" w:firstLine="31680"/>
        <w:rPr>
          <w:rFonts w:ascii="標楷體"/>
          <w:color w:val="auto"/>
          <w:szCs w:val="28"/>
        </w:rPr>
      </w:pPr>
      <w:r>
        <w:rPr>
          <w:rFonts w:ascii="標楷體" w:hAnsi="標楷體"/>
          <w:color w:val="auto"/>
          <w:szCs w:val="28"/>
        </w:rPr>
        <w:t>4</w:t>
      </w:r>
      <w:r>
        <w:rPr>
          <w:rFonts w:ascii="標楷體"/>
          <w:color w:val="auto"/>
          <w:szCs w:val="28"/>
        </w:rPr>
        <w:t>.</w:t>
      </w:r>
      <w:r>
        <w:rPr>
          <w:rFonts w:ascii="標楷體" w:hAnsi="標楷體" w:hint="eastAsia"/>
          <w:color w:val="auto"/>
          <w:szCs w:val="28"/>
        </w:rPr>
        <w:t>辦理期數：預定</w:t>
      </w:r>
      <w:r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</w:t>
      </w:r>
      <w:r>
        <w:rPr>
          <w:rFonts w:ascii="標楷體" w:hAnsi="標楷體"/>
          <w:color w:val="auto"/>
          <w:szCs w:val="28"/>
        </w:rPr>
        <w:t>2</w:t>
      </w:r>
      <w:r>
        <w:rPr>
          <w:rFonts w:ascii="標楷體" w:hAnsi="標楷體" w:hint="eastAsia"/>
          <w:color w:val="auto"/>
          <w:szCs w:val="28"/>
        </w:rPr>
        <w:t>期</w:t>
      </w:r>
      <w:r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</w:t>
      </w:r>
      <w:r>
        <w:rPr>
          <w:rFonts w:ascii="標楷體" w:hAnsi="標楷體"/>
          <w:color w:val="auto"/>
          <w:szCs w:val="28"/>
        </w:rPr>
        <w:t>1</w:t>
      </w:r>
      <w:r w:rsidRPr="006476C3">
        <w:rPr>
          <w:rFonts w:ascii="標楷體" w:hAnsi="標楷體" w:hint="eastAsia"/>
          <w:color w:val="auto"/>
          <w:szCs w:val="28"/>
        </w:rPr>
        <w:t>天。</w:t>
      </w:r>
    </w:p>
    <w:p w:rsidR="00D6572E" w:rsidRPr="00634120" w:rsidRDefault="00D6572E" w:rsidP="000B25CA">
      <w:pPr>
        <w:pStyle w:val="a0"/>
        <w:autoSpaceDE/>
        <w:autoSpaceDN/>
        <w:spacing w:line="460" w:lineRule="exact"/>
        <w:ind w:leftChars="73" w:left="31680" w:hangingChars="87" w:firstLine="31680"/>
        <w:rPr>
          <w:rFonts w:ascii="標楷體"/>
          <w:color w:val="auto"/>
          <w:szCs w:val="28"/>
        </w:rPr>
      </w:pPr>
    </w:p>
    <w:p w:rsidR="00D6572E" w:rsidRPr="006476C3" w:rsidRDefault="00D6572E" w:rsidP="000B25CA">
      <w:pPr>
        <w:pStyle w:val="a0"/>
        <w:autoSpaceDE/>
        <w:autoSpaceDN/>
        <w:spacing w:beforeLines="30" w:afterLines="30" w:line="460" w:lineRule="exact"/>
        <w:ind w:leftChars="150" w:left="31680" w:firstLine="0"/>
        <w:rPr>
          <w:rFonts w:asci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二</w:t>
      </w:r>
      <w:r w:rsidRPr="006476C3">
        <w:rPr>
          <w:rFonts w:ascii="標楷體" w:hAnsi="標楷體" w:hint="eastAsia"/>
          <w:color w:val="auto"/>
          <w:szCs w:val="28"/>
        </w:rPr>
        <w:t>、</w:t>
      </w:r>
      <w:r w:rsidRPr="006476C3">
        <w:rPr>
          <w:rFonts w:ascii="標楷體" w:hAnsi="標楷體" w:hint="eastAsia"/>
          <w:szCs w:val="28"/>
        </w:rPr>
        <w:t>線上英語</w:t>
      </w:r>
      <w:r>
        <w:rPr>
          <w:rFonts w:ascii="標楷體" w:hAnsi="標楷體" w:hint="eastAsia"/>
          <w:szCs w:val="28"/>
        </w:rPr>
        <w:t>營</w:t>
      </w:r>
    </w:p>
    <w:p w:rsidR="00D6572E" w:rsidRDefault="00D6572E" w:rsidP="000B25CA">
      <w:pPr>
        <w:pStyle w:val="a0"/>
        <w:autoSpaceDE/>
        <w:autoSpaceDN/>
        <w:spacing w:line="460" w:lineRule="exact"/>
        <w:ind w:leftChars="400" w:left="31680" w:firstLineChars="200" w:firstLine="31680"/>
        <w:rPr>
          <w:rFonts w:ascii="標楷體"/>
          <w:color w:val="auto"/>
          <w:szCs w:val="28"/>
        </w:rPr>
      </w:pPr>
      <w:r w:rsidRPr="006714F9">
        <w:rPr>
          <w:rFonts w:ascii="標楷體" w:hAnsi="標楷體" w:hint="eastAsia"/>
          <w:szCs w:val="28"/>
        </w:rPr>
        <w:t>透過線上閱讀及討論、線上大會考、線上讀書會、線上同步教學、大會師活動</w:t>
      </w:r>
      <w:r>
        <w:rPr>
          <w:rFonts w:ascii="新細明體" w:eastAsia="新細明體" w:hAnsi="新細明體" w:hint="eastAsia"/>
          <w:szCs w:val="28"/>
        </w:rPr>
        <w:t>，</w:t>
      </w:r>
      <w:r>
        <w:rPr>
          <w:rFonts w:ascii="標楷體" w:hAnsi="標楷體" w:hint="eastAsia"/>
          <w:szCs w:val="28"/>
        </w:rPr>
        <w:t>建立</w:t>
      </w:r>
      <w:r w:rsidRPr="00D443DC">
        <w:rPr>
          <w:rFonts w:ascii="標楷體" w:hAnsi="標楷體" w:hint="eastAsia"/>
          <w:b/>
          <w:szCs w:val="28"/>
        </w:rPr>
        <w:t>五階段金字塔學習常模</w:t>
      </w:r>
      <w:r>
        <w:rPr>
          <w:rFonts w:ascii="新細明體" w:eastAsia="新細明體" w:hAnsi="新細明體" w:hint="eastAsia"/>
          <w:szCs w:val="28"/>
        </w:rPr>
        <w:t>。</w:t>
      </w:r>
      <w:r>
        <w:rPr>
          <w:rFonts w:ascii="標楷體" w:hAnsi="標楷體" w:hint="eastAsia"/>
          <w:szCs w:val="28"/>
        </w:rPr>
        <w:t>建構線上與實體並重的學習情境，並透過體驗學習營造英語學習環境</w:t>
      </w:r>
      <w:r>
        <w:rPr>
          <w:rFonts w:ascii="新細明體" w:eastAsia="新細明體" w:hAnsi="新細明體" w:hint="eastAsia"/>
          <w:szCs w:val="28"/>
        </w:rPr>
        <w:t>，</w:t>
      </w:r>
      <w:r>
        <w:rPr>
          <w:rFonts w:ascii="標楷體" w:hAnsi="標楷體" w:hint="eastAsia"/>
          <w:szCs w:val="28"/>
        </w:rPr>
        <w:t>激發學習成效。</w:t>
      </w:r>
      <w:r>
        <w:rPr>
          <w:rFonts w:ascii="標楷體" w:hAnsi="標楷體" w:cs="Arial" w:hint="eastAsia"/>
          <w:bCs/>
          <w:szCs w:val="28"/>
        </w:rPr>
        <w:t>將英語學習形成組織文化，藉以全面提升地方公務人員</w:t>
      </w:r>
      <w:r w:rsidRPr="005405A5">
        <w:rPr>
          <w:rFonts w:ascii="標楷體" w:hAnsi="標楷體" w:cs="Arial" w:hint="eastAsia"/>
          <w:bCs/>
          <w:szCs w:val="28"/>
        </w:rPr>
        <w:t>英語能力</w:t>
      </w:r>
      <w:r>
        <w:rPr>
          <w:rFonts w:ascii="標楷體" w:hAnsi="標楷體" w:cs="Arial" w:hint="eastAsia"/>
          <w:bCs/>
          <w:szCs w:val="28"/>
        </w:rPr>
        <w:t>。</w:t>
      </w:r>
    </w:p>
    <w:p w:rsidR="00D6572E" w:rsidRPr="006476C3" w:rsidRDefault="00D6572E" w:rsidP="000B25CA">
      <w:pPr>
        <w:pStyle w:val="a0"/>
        <w:autoSpaceDE/>
        <w:autoSpaceDN/>
        <w:spacing w:line="460" w:lineRule="exact"/>
        <w:ind w:leftChars="150" w:left="31680" w:hangingChars="800" w:firstLine="3168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一</w:t>
      </w:r>
      <w:r w:rsidRPr="006476C3">
        <w:rPr>
          <w:rFonts w:ascii="標楷體" w:hAnsi="標楷體" w:hint="eastAsia"/>
          <w:color w:val="auto"/>
          <w:szCs w:val="28"/>
        </w:rPr>
        <w:t>）參加對象：地方政府</w:t>
      </w:r>
      <w:r>
        <w:rPr>
          <w:rFonts w:ascii="標楷體" w:hAnsi="標楷體" w:hint="eastAsia"/>
          <w:color w:val="auto"/>
          <w:szCs w:val="28"/>
        </w:rPr>
        <w:t>及地方</w:t>
      </w:r>
      <w:r w:rsidRPr="006476C3">
        <w:rPr>
          <w:rFonts w:ascii="標楷體" w:hAnsi="標楷體" w:hint="eastAsia"/>
          <w:color w:val="auto"/>
          <w:szCs w:val="28"/>
        </w:rPr>
        <w:t>議會公務人員（採推薦方式）</w:t>
      </w:r>
      <w:r w:rsidRPr="006476C3">
        <w:rPr>
          <w:rFonts w:ascii="標楷體" w:hAnsi="標楷體" w:hint="eastAsia"/>
          <w:szCs w:val="28"/>
        </w:rPr>
        <w:t>。</w:t>
      </w:r>
    </w:p>
    <w:p w:rsidR="00D6572E" w:rsidRPr="006476C3" w:rsidRDefault="00D6572E" w:rsidP="000B25CA">
      <w:pPr>
        <w:pStyle w:val="a0"/>
        <w:autoSpaceDE/>
        <w:autoSpaceDN/>
        <w:spacing w:line="460" w:lineRule="exact"/>
        <w:ind w:leftChars="150" w:left="31680" w:hangingChars="300" w:firstLine="3168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二</w:t>
      </w:r>
      <w:r w:rsidRPr="006476C3">
        <w:rPr>
          <w:rFonts w:ascii="標楷體" w:hAnsi="標楷體" w:hint="eastAsia"/>
          <w:color w:val="auto"/>
          <w:szCs w:val="28"/>
        </w:rPr>
        <w:t>）辦理期間：</w:t>
      </w:r>
      <w:r>
        <w:rPr>
          <w:rFonts w:ascii="標楷體" w:hAnsi="標楷體"/>
          <w:szCs w:val="28"/>
        </w:rPr>
        <w:t>104</w:t>
      </w:r>
      <w:r>
        <w:rPr>
          <w:rFonts w:ascii="標楷體" w:hAnsi="標楷體" w:hint="eastAsia"/>
          <w:szCs w:val="28"/>
        </w:rPr>
        <w:t>年</w:t>
      </w:r>
      <w:r>
        <w:rPr>
          <w:rFonts w:ascii="標楷體" w:hAnsi="標楷體"/>
          <w:szCs w:val="28"/>
        </w:rPr>
        <w:t>2</w:t>
      </w:r>
      <w:r>
        <w:rPr>
          <w:rFonts w:ascii="標楷體" w:hAnsi="標楷體" w:hint="eastAsia"/>
          <w:szCs w:val="28"/>
        </w:rPr>
        <w:t>月起至</w:t>
      </w:r>
      <w:r>
        <w:rPr>
          <w:rFonts w:ascii="標楷體" w:hAnsi="標楷體"/>
          <w:szCs w:val="28"/>
        </w:rPr>
        <w:t>11</w:t>
      </w:r>
      <w:r>
        <w:rPr>
          <w:rFonts w:ascii="標楷體" w:hAnsi="標楷體" w:hint="eastAsia"/>
          <w:szCs w:val="28"/>
        </w:rPr>
        <w:t>月</w:t>
      </w:r>
      <w:r>
        <w:rPr>
          <w:rFonts w:ascii="標楷體" w:hAnsi="標楷體"/>
          <w:szCs w:val="28"/>
        </w:rPr>
        <w:t>30</w:t>
      </w:r>
      <w:r>
        <w:rPr>
          <w:rFonts w:ascii="標楷體" w:hAnsi="標楷體" w:hint="eastAsia"/>
          <w:szCs w:val="28"/>
        </w:rPr>
        <w:t>日止</w:t>
      </w:r>
      <w:r w:rsidRPr="006476C3">
        <w:rPr>
          <w:rFonts w:ascii="標楷體" w:hAnsi="標楷體" w:hint="eastAsia"/>
          <w:color w:val="auto"/>
          <w:szCs w:val="28"/>
        </w:rPr>
        <w:t>。</w:t>
      </w:r>
    </w:p>
    <w:p w:rsidR="00D6572E" w:rsidRPr="006476C3" w:rsidRDefault="00D6572E" w:rsidP="000B25CA">
      <w:pPr>
        <w:pStyle w:val="a0"/>
        <w:autoSpaceDE/>
        <w:autoSpaceDN/>
        <w:spacing w:line="460" w:lineRule="exact"/>
        <w:ind w:leftChars="150" w:left="31680" w:hangingChars="300" w:firstLine="3168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三</w:t>
      </w:r>
      <w:r w:rsidRPr="006476C3">
        <w:rPr>
          <w:rFonts w:ascii="標楷體" w:hAnsi="標楷體" w:hint="eastAsia"/>
          <w:color w:val="auto"/>
          <w:szCs w:val="28"/>
        </w:rPr>
        <w:t>）辦理方式：</w:t>
      </w:r>
    </w:p>
    <w:p w:rsidR="00D6572E" w:rsidRPr="00816B6D" w:rsidRDefault="00D6572E" w:rsidP="000B25CA">
      <w:pPr>
        <w:pStyle w:val="a0"/>
        <w:autoSpaceDE/>
        <w:autoSpaceDN/>
        <w:spacing w:line="460" w:lineRule="exact"/>
        <w:ind w:leftChars="471" w:left="31680" w:firstLine="0"/>
        <w:rPr>
          <w:rFonts w:ascii="標楷體"/>
          <w:szCs w:val="28"/>
        </w:rPr>
      </w:pPr>
      <w:r>
        <w:rPr>
          <w:rFonts w:ascii="標楷體" w:hAnsi="標楷體" w:hint="eastAsia"/>
          <w:szCs w:val="28"/>
        </w:rPr>
        <w:t>由地方政府招募對</w:t>
      </w:r>
      <w:r w:rsidRPr="00D443DC">
        <w:rPr>
          <w:rFonts w:ascii="標楷體" w:hAnsi="標楷體" w:hint="eastAsia"/>
          <w:szCs w:val="28"/>
        </w:rPr>
        <w:t>英語學習</w:t>
      </w:r>
      <w:r>
        <w:rPr>
          <w:rFonts w:ascii="標楷體" w:hAnsi="標楷體" w:hint="eastAsia"/>
          <w:szCs w:val="28"/>
        </w:rPr>
        <w:t>有興趣之同仁，須為中級</w:t>
      </w:r>
      <w:r>
        <w:rPr>
          <w:rFonts w:ascii="標楷體" w:hAnsi="標楷體"/>
          <w:szCs w:val="28"/>
        </w:rPr>
        <w:t>(</w:t>
      </w:r>
      <w:r>
        <w:rPr>
          <w:rFonts w:ascii="標楷體" w:hAnsi="標楷體" w:hint="eastAsia"/>
          <w:szCs w:val="28"/>
        </w:rPr>
        <w:t>含</w:t>
      </w:r>
      <w:r>
        <w:rPr>
          <w:rFonts w:ascii="標楷體" w:hAnsi="標楷體"/>
          <w:szCs w:val="28"/>
        </w:rPr>
        <w:t>)</w:t>
      </w:r>
      <w:r>
        <w:rPr>
          <w:rFonts w:ascii="標楷體" w:hAnsi="標楷體" w:hint="eastAsia"/>
          <w:szCs w:val="28"/>
        </w:rPr>
        <w:t>以下程度者，組成各專屬之「</w:t>
      </w:r>
      <w:r>
        <w:rPr>
          <w:rFonts w:ascii="標楷體" w:hAnsi="標楷體"/>
          <w:szCs w:val="28"/>
        </w:rPr>
        <w:t>e</w:t>
      </w:r>
      <w:r>
        <w:rPr>
          <w:rFonts w:ascii="標楷體" w:hAnsi="標楷體" w:hint="eastAsia"/>
          <w:szCs w:val="28"/>
        </w:rPr>
        <w:t>英語」圈，每一地方政府參加人數至多</w:t>
      </w:r>
      <w:r>
        <w:rPr>
          <w:rFonts w:ascii="標楷體" w:hAnsi="標楷體"/>
          <w:szCs w:val="28"/>
        </w:rPr>
        <w:t>50</w:t>
      </w:r>
      <w:r>
        <w:rPr>
          <w:rFonts w:ascii="標楷體" w:hAnsi="標楷體" w:hint="eastAsia"/>
          <w:szCs w:val="28"/>
        </w:rPr>
        <w:t>人（如縣市有餘額，則由本中心協助調配至有增額需求之縣市，每一縣市增額上限</w:t>
      </w:r>
      <w:r>
        <w:rPr>
          <w:rFonts w:ascii="標楷體" w:hAnsi="標楷體"/>
          <w:szCs w:val="28"/>
        </w:rPr>
        <w:t>10</w:t>
      </w:r>
      <w:r>
        <w:rPr>
          <w:rFonts w:ascii="標楷體" w:hAnsi="標楷體" w:hint="eastAsia"/>
          <w:szCs w:val="28"/>
        </w:rPr>
        <w:t>人），各圈設置</w:t>
      </w:r>
      <w:r>
        <w:rPr>
          <w:rFonts w:ascii="標楷體" w:hAnsi="標楷體"/>
          <w:szCs w:val="28"/>
        </w:rPr>
        <w:t>1~3</w:t>
      </w:r>
      <w:r>
        <w:rPr>
          <w:rFonts w:ascii="標楷體" w:hAnsi="標楷體" w:hint="eastAsia"/>
          <w:szCs w:val="28"/>
        </w:rPr>
        <w:t>位圈長，進行五階段學習活動。</w:t>
      </w:r>
    </w:p>
    <w:p w:rsidR="00D6572E" w:rsidRPr="00816B6D" w:rsidRDefault="00D6572E" w:rsidP="000B25CA">
      <w:pPr>
        <w:pStyle w:val="a0"/>
        <w:autoSpaceDE/>
        <w:autoSpaceDN/>
        <w:spacing w:beforeLines="30" w:afterLines="30" w:line="460" w:lineRule="exact"/>
        <w:ind w:leftChars="150" w:left="31680" w:firstLine="0"/>
        <w:rPr>
          <w:rFonts w:asci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三、</w:t>
      </w:r>
      <w:r w:rsidRPr="00816B6D">
        <w:rPr>
          <w:rFonts w:ascii="標楷體" w:hAnsi="標楷體" w:hint="eastAsia"/>
          <w:szCs w:val="28"/>
        </w:rPr>
        <w:t>推動數位學習熠星方案</w:t>
      </w:r>
    </w:p>
    <w:p w:rsidR="00D6572E" w:rsidRPr="00816B6D" w:rsidRDefault="00D6572E" w:rsidP="000B25CA">
      <w:pPr>
        <w:pStyle w:val="a0"/>
        <w:autoSpaceDE/>
        <w:autoSpaceDN/>
        <w:spacing w:line="460" w:lineRule="exact"/>
        <w:ind w:leftChars="400" w:left="31680" w:firstLineChars="200" w:firstLine="31680"/>
        <w:rPr>
          <w:rFonts w:asci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為協助地方政府推動數位學習，規劃辦理「</w:t>
      </w:r>
      <w:r w:rsidRPr="00816B6D">
        <w:rPr>
          <w:rFonts w:ascii="標楷體" w:hAnsi="標楷體" w:hint="eastAsia"/>
          <w:szCs w:val="28"/>
        </w:rPr>
        <w:t>推動數位學習熠星方案</w:t>
      </w:r>
      <w:r w:rsidRPr="00816B6D">
        <w:rPr>
          <w:rFonts w:ascii="標楷體" w:hAnsi="標楷體" w:hint="eastAsia"/>
          <w:color w:val="auto"/>
          <w:szCs w:val="28"/>
        </w:rPr>
        <w:t>」活動，邀集專家學者組成諮詢服務團隊，開放地方政府申請</w:t>
      </w:r>
      <w:r w:rsidRPr="00816B6D">
        <w:rPr>
          <w:rFonts w:ascii="標楷體" w:hAnsi="標楷體" w:hint="eastAsia"/>
          <w:szCs w:val="28"/>
        </w:rPr>
        <w:t>診斷</w:t>
      </w:r>
      <w:r w:rsidRPr="00816B6D">
        <w:rPr>
          <w:rFonts w:ascii="標楷體" w:hAnsi="標楷體" w:hint="eastAsia"/>
          <w:color w:val="auto"/>
          <w:szCs w:val="28"/>
        </w:rPr>
        <w:t>諮詢服務。</w:t>
      </w:r>
    </w:p>
    <w:p w:rsidR="00D6572E" w:rsidRPr="00816B6D" w:rsidRDefault="00D6572E" w:rsidP="000B25CA">
      <w:pPr>
        <w:pStyle w:val="a0"/>
        <w:autoSpaceDE/>
        <w:autoSpaceDN/>
        <w:spacing w:line="460" w:lineRule="exact"/>
        <w:ind w:leftChars="150" w:left="31680" w:hangingChars="300" w:firstLine="31680"/>
        <w:rPr>
          <w:rFonts w:asci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（一）參加對象：</w:t>
      </w:r>
      <w:r w:rsidRPr="00816B6D">
        <w:rPr>
          <w:rFonts w:ascii="標楷體" w:hAnsi="標楷體" w:hint="eastAsia"/>
          <w:szCs w:val="28"/>
        </w:rPr>
        <w:t>地方政府。</w:t>
      </w:r>
    </w:p>
    <w:p w:rsidR="00D6572E" w:rsidRPr="00816B6D" w:rsidRDefault="00D6572E" w:rsidP="000B25CA">
      <w:pPr>
        <w:pStyle w:val="a0"/>
        <w:autoSpaceDE/>
        <w:autoSpaceDN/>
        <w:spacing w:line="460" w:lineRule="exact"/>
        <w:ind w:leftChars="150" w:left="31680" w:hangingChars="300" w:firstLine="31680"/>
        <w:rPr>
          <w:rFonts w:asci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（二）辦理期間：</w:t>
      </w:r>
      <w:r w:rsidRPr="00816B6D">
        <w:rPr>
          <w:rFonts w:ascii="標楷體" w:hAnsi="標楷體"/>
          <w:color w:val="auto"/>
          <w:szCs w:val="28"/>
        </w:rPr>
        <w:t>103</w:t>
      </w:r>
      <w:r w:rsidRPr="00816B6D">
        <w:rPr>
          <w:rFonts w:ascii="標楷體" w:hAnsi="標楷體" w:hint="eastAsia"/>
          <w:color w:val="auto"/>
          <w:szCs w:val="28"/>
        </w:rPr>
        <w:t>年</w:t>
      </w:r>
      <w:r w:rsidRPr="00816B6D">
        <w:rPr>
          <w:rFonts w:ascii="標楷體" w:hAnsi="標楷體"/>
          <w:color w:val="auto"/>
          <w:szCs w:val="28"/>
        </w:rPr>
        <w:t>2</w:t>
      </w:r>
      <w:r w:rsidRPr="00816B6D">
        <w:rPr>
          <w:rFonts w:ascii="標楷體" w:hAnsi="標楷體" w:hint="eastAsia"/>
          <w:color w:val="auto"/>
          <w:szCs w:val="28"/>
        </w:rPr>
        <w:t>月至</w:t>
      </w:r>
      <w:r w:rsidRPr="00816B6D">
        <w:rPr>
          <w:rFonts w:ascii="標楷體" w:hAnsi="標楷體"/>
          <w:color w:val="auto"/>
          <w:szCs w:val="28"/>
        </w:rPr>
        <w:t>12</w:t>
      </w:r>
      <w:r w:rsidRPr="00816B6D">
        <w:rPr>
          <w:rFonts w:ascii="標楷體" w:hAnsi="標楷體" w:hint="eastAsia"/>
          <w:color w:val="auto"/>
          <w:szCs w:val="28"/>
        </w:rPr>
        <w:t>月。</w:t>
      </w:r>
    </w:p>
    <w:p w:rsidR="00D6572E" w:rsidRPr="00816B6D" w:rsidRDefault="00D6572E" w:rsidP="000B25CA">
      <w:pPr>
        <w:pStyle w:val="a0"/>
        <w:autoSpaceDE/>
        <w:autoSpaceDN/>
        <w:spacing w:line="460" w:lineRule="exact"/>
        <w:ind w:leftChars="150" w:left="31680" w:hangingChars="300" w:firstLine="31680"/>
        <w:rPr>
          <w:rFonts w:asci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（三）辦理方式：</w:t>
      </w:r>
    </w:p>
    <w:p w:rsidR="00D6572E" w:rsidRDefault="00D6572E" w:rsidP="000B25CA">
      <w:pPr>
        <w:spacing w:line="460" w:lineRule="exact"/>
        <w:ind w:leftChars="450" w:left="31680" w:hangingChars="150" w:firstLine="31680"/>
        <w:rPr>
          <w:rFonts w:ascii="標楷體" w:eastAsia="標楷體" w:hAnsi="標楷體"/>
          <w:color w:val="000000"/>
          <w:sz w:val="28"/>
          <w:szCs w:val="28"/>
        </w:rPr>
      </w:pPr>
      <w:r w:rsidRPr="00816B6D"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.</w:t>
      </w:r>
      <w:r w:rsidRPr="00D22949">
        <w:rPr>
          <w:rFonts w:ascii="標楷體" w:eastAsia="標楷體" w:hAnsi="標楷體" w:hint="eastAsia"/>
          <w:color w:val="000000"/>
          <w:sz w:val="28"/>
          <w:szCs w:val="28"/>
        </w:rPr>
        <w:t>地方政府</w:t>
      </w:r>
      <w:r>
        <w:rPr>
          <w:rFonts w:ascii="標楷體" w:eastAsia="標楷體" w:hAnsi="標楷體" w:hint="eastAsia"/>
          <w:color w:val="000000"/>
          <w:sz w:val="28"/>
          <w:szCs w:val="28"/>
        </w:rPr>
        <w:t>組成專案小組撰擬提案目標及內容</w:t>
      </w:r>
    </w:p>
    <w:p w:rsidR="00D6572E" w:rsidRPr="00816B6D" w:rsidRDefault="00D6572E" w:rsidP="000B25CA">
      <w:pPr>
        <w:spacing w:line="460" w:lineRule="exact"/>
        <w:ind w:leftChars="450" w:left="31680" w:hangingChars="150" w:firstLine="316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本中心辦理</w:t>
      </w:r>
      <w:r w:rsidRPr="00C80A41">
        <w:rPr>
          <w:rFonts w:ascii="標楷體" w:eastAsia="標楷體" w:hAnsi="標楷體" w:hint="eastAsia"/>
          <w:sz w:val="28"/>
          <w:szCs w:val="28"/>
        </w:rPr>
        <w:t>甄選</w:t>
      </w:r>
      <w:r>
        <w:rPr>
          <w:rFonts w:ascii="標楷體" w:eastAsia="標楷體" w:hAnsi="標楷體" w:hint="eastAsia"/>
          <w:sz w:val="28"/>
          <w:szCs w:val="28"/>
        </w:rPr>
        <w:t>作業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續約者無須參加甄選</w:t>
      </w:r>
      <w:r>
        <w:rPr>
          <w:rFonts w:ascii="標楷體" w:eastAsia="標楷體" w:hAnsi="標楷體"/>
          <w:sz w:val="28"/>
          <w:szCs w:val="28"/>
        </w:rPr>
        <w:t>)</w:t>
      </w:r>
      <w:r w:rsidRPr="00816B6D">
        <w:rPr>
          <w:rFonts w:ascii="標楷體" w:eastAsia="標楷體" w:hAnsi="標楷體" w:hint="eastAsia"/>
          <w:sz w:val="28"/>
          <w:szCs w:val="28"/>
        </w:rPr>
        <w:t>。</w:t>
      </w:r>
    </w:p>
    <w:p w:rsidR="00D6572E" w:rsidRDefault="00D6572E" w:rsidP="000B25CA">
      <w:pPr>
        <w:spacing w:line="460" w:lineRule="exact"/>
        <w:ind w:leftChars="450" w:left="31680" w:hangingChars="150" w:firstLine="316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.</w:t>
      </w:r>
      <w:r w:rsidRPr="00816B6D">
        <w:rPr>
          <w:rFonts w:ascii="標楷體" w:eastAsia="標楷體" w:hAnsi="標楷體" w:hint="eastAsia"/>
          <w:sz w:val="28"/>
          <w:szCs w:val="28"/>
        </w:rPr>
        <w:t>地方政府自我診斷數位學習能力與需求</w:t>
      </w:r>
      <w:r w:rsidRPr="00816B6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6572E" w:rsidRPr="00816B6D" w:rsidRDefault="00D6572E" w:rsidP="000B25CA">
      <w:pPr>
        <w:spacing w:line="460" w:lineRule="exact"/>
        <w:ind w:leftChars="450" w:left="31680" w:hangingChars="150" w:firstLine="316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>
        <w:rPr>
          <w:rFonts w:ascii="標楷體" w:eastAsia="標楷體" w:hAnsi="標楷體" w:hint="eastAsia"/>
          <w:sz w:val="28"/>
          <w:szCs w:val="28"/>
        </w:rPr>
        <w:t>可運用「電子師徒制」或「線上英語營」常模做為輔助。</w:t>
      </w:r>
    </w:p>
    <w:p w:rsidR="00D6572E" w:rsidRPr="00816B6D" w:rsidRDefault="00D6572E" w:rsidP="000B25CA">
      <w:pPr>
        <w:pStyle w:val="a0"/>
        <w:autoSpaceDE/>
        <w:autoSpaceDN/>
        <w:spacing w:line="460" w:lineRule="exact"/>
        <w:ind w:leftChars="450" w:left="31680" w:firstLine="0"/>
        <w:rPr>
          <w:rFonts w:ascii="標楷體"/>
          <w:szCs w:val="28"/>
        </w:rPr>
      </w:pPr>
      <w:r>
        <w:rPr>
          <w:rFonts w:ascii="標楷體" w:hAnsi="標楷體"/>
          <w:szCs w:val="28"/>
        </w:rPr>
        <w:t>5</w:t>
      </w:r>
      <w:r>
        <w:rPr>
          <w:rFonts w:ascii="標楷體"/>
          <w:szCs w:val="28"/>
        </w:rPr>
        <w:t>.</w:t>
      </w:r>
      <w:r w:rsidRPr="00816B6D">
        <w:rPr>
          <w:rFonts w:ascii="標楷體" w:hAnsi="標楷體" w:hint="eastAsia"/>
          <w:color w:val="auto"/>
          <w:szCs w:val="28"/>
        </w:rPr>
        <w:t>諮詢服務團隊</w:t>
      </w:r>
      <w:r w:rsidRPr="00816B6D">
        <w:rPr>
          <w:rFonts w:ascii="標楷體" w:hAnsi="標楷體" w:hint="eastAsia"/>
          <w:szCs w:val="28"/>
        </w:rPr>
        <w:t>現場診斷諮詢服務。</w:t>
      </w:r>
    </w:p>
    <w:p w:rsidR="00D6572E" w:rsidRPr="00816B6D" w:rsidRDefault="00D6572E" w:rsidP="000B25CA">
      <w:pPr>
        <w:pStyle w:val="a0"/>
        <w:autoSpaceDE/>
        <w:autoSpaceDN/>
        <w:spacing w:line="460" w:lineRule="exact"/>
        <w:ind w:leftChars="450" w:left="31680" w:firstLine="0"/>
        <w:rPr>
          <w:rFonts w:ascii="標楷體"/>
          <w:color w:val="auto"/>
          <w:szCs w:val="28"/>
        </w:rPr>
      </w:pPr>
      <w:r>
        <w:rPr>
          <w:rFonts w:ascii="標楷體" w:hAnsi="標楷體"/>
          <w:szCs w:val="28"/>
        </w:rPr>
        <w:t>6</w:t>
      </w:r>
      <w:r>
        <w:rPr>
          <w:rFonts w:ascii="標楷體"/>
          <w:szCs w:val="28"/>
        </w:rPr>
        <w:t>.</w:t>
      </w:r>
      <w:r>
        <w:rPr>
          <w:rFonts w:ascii="標楷體" w:hAnsi="標楷體" w:hint="eastAsia"/>
          <w:szCs w:val="28"/>
        </w:rPr>
        <w:t>標竿學習</w:t>
      </w:r>
      <w:r w:rsidRPr="00C96524">
        <w:rPr>
          <w:rFonts w:ascii="標楷體" w:hAnsi="標楷體" w:hint="eastAsia"/>
          <w:szCs w:val="28"/>
        </w:rPr>
        <w:t>及</w:t>
      </w:r>
      <w:r w:rsidRPr="00816B6D">
        <w:rPr>
          <w:rFonts w:ascii="標楷體" w:hAnsi="標楷體" w:hint="eastAsia"/>
          <w:szCs w:val="28"/>
        </w:rPr>
        <w:t>經驗分享。</w:t>
      </w:r>
    </w:p>
    <w:p w:rsidR="00D6572E" w:rsidRPr="00816B6D" w:rsidRDefault="00D6572E" w:rsidP="000B25CA">
      <w:pPr>
        <w:spacing w:beforeLines="30" w:afterLines="30" w:line="460" w:lineRule="exact"/>
        <w:ind w:leftChars="150" w:left="31680"/>
        <w:rPr>
          <w:rFonts w:ascii="標楷體" w:eastAsia="標楷體" w:hAnsi="標楷體"/>
          <w:color w:val="000000"/>
          <w:sz w:val="28"/>
          <w:szCs w:val="28"/>
        </w:rPr>
      </w:pPr>
      <w:r w:rsidRPr="00816B6D">
        <w:rPr>
          <w:rFonts w:ascii="標楷體" w:eastAsia="標楷體" w:hAnsi="標楷體" w:hint="eastAsia"/>
          <w:sz w:val="28"/>
          <w:szCs w:val="28"/>
        </w:rPr>
        <w:t>四、</w:t>
      </w:r>
      <w:r w:rsidRPr="00816B6D">
        <w:rPr>
          <w:rFonts w:ascii="標楷體" w:eastAsia="標楷體" w:hAnsi="標楷體" w:hint="eastAsia"/>
          <w:color w:val="000000"/>
          <w:sz w:val="28"/>
          <w:szCs w:val="28"/>
        </w:rPr>
        <w:t>電子師徒制</w:t>
      </w:r>
    </w:p>
    <w:p w:rsidR="00D6572E" w:rsidRPr="006455CB" w:rsidRDefault="00D6572E" w:rsidP="000B25CA">
      <w:pPr>
        <w:pStyle w:val="a0"/>
        <w:autoSpaceDE/>
        <w:autoSpaceDN/>
        <w:spacing w:line="460" w:lineRule="exact"/>
        <w:ind w:leftChars="400" w:left="31680" w:firstLineChars="200" w:firstLine="31680"/>
        <w:rPr>
          <w:rFonts w:ascii="標楷體"/>
          <w:szCs w:val="28"/>
        </w:rPr>
      </w:pPr>
      <w:r w:rsidRPr="006455CB">
        <w:rPr>
          <w:rFonts w:hint="eastAsia"/>
        </w:rPr>
        <w:t>為促進公務經驗有效傳承，提升服務效能及促進跨域治理溝通管道，</w:t>
      </w:r>
      <w:r w:rsidRPr="006455CB">
        <w:rPr>
          <w:rFonts w:ascii="標楷體" w:hAnsi="標楷體" w:cs="細明體" w:hint="eastAsia"/>
          <w:szCs w:val="28"/>
        </w:rPr>
        <w:t>賡續</w:t>
      </w:r>
      <w:r w:rsidRPr="006455CB">
        <w:rPr>
          <w:rFonts w:ascii="標楷體" w:hAnsi="標楷體" w:hint="eastAsia"/>
          <w:szCs w:val="28"/>
        </w:rPr>
        <w:t>規劃電子師徒制活動，</w:t>
      </w:r>
      <w:r w:rsidRPr="006455CB">
        <w:rPr>
          <w:rFonts w:ascii="標楷體" w:hAnsi="標楷體" w:cs="細明體" w:hint="eastAsia"/>
          <w:szCs w:val="28"/>
        </w:rPr>
        <w:t>透過地方政府推薦師徒及跨機關配對方式，運用網際網路或電子科技輔助，進行師徒互動學習，促進公務經驗有效傳承，並帶動個人及組織之成長。</w:t>
      </w:r>
    </w:p>
    <w:p w:rsidR="00D6572E" w:rsidRPr="006455CB" w:rsidRDefault="00D6572E" w:rsidP="000B25CA">
      <w:pPr>
        <w:pStyle w:val="a0"/>
        <w:autoSpaceDE/>
        <w:autoSpaceDN/>
        <w:spacing w:line="460" w:lineRule="exact"/>
        <w:ind w:leftChars="150" w:left="31680" w:hangingChars="150" w:firstLine="31680"/>
        <w:rPr>
          <w:rFonts w:ascii="標楷體"/>
          <w:szCs w:val="28"/>
        </w:rPr>
      </w:pPr>
      <w:r w:rsidRPr="006455CB">
        <w:rPr>
          <w:rFonts w:ascii="標楷體" w:hAnsi="標楷體" w:hint="eastAsia"/>
          <w:szCs w:val="28"/>
        </w:rPr>
        <w:t>（一）參加對象：地方政府公務人員。</w:t>
      </w:r>
    </w:p>
    <w:p w:rsidR="00D6572E" w:rsidRPr="006455CB" w:rsidRDefault="00D6572E" w:rsidP="000B25CA">
      <w:pPr>
        <w:pStyle w:val="a0"/>
        <w:autoSpaceDE/>
        <w:autoSpaceDN/>
        <w:spacing w:line="460" w:lineRule="exact"/>
        <w:ind w:leftChars="150" w:left="31680" w:hangingChars="150" w:firstLine="31680"/>
        <w:rPr>
          <w:rFonts w:ascii="標楷體"/>
          <w:szCs w:val="28"/>
        </w:rPr>
      </w:pPr>
      <w:r w:rsidRPr="006455CB">
        <w:rPr>
          <w:rFonts w:ascii="標楷體" w:hAnsi="標楷體" w:hint="eastAsia"/>
          <w:szCs w:val="28"/>
        </w:rPr>
        <w:t>（二）辦理期間：</w:t>
      </w:r>
      <w:r w:rsidRPr="006455CB">
        <w:rPr>
          <w:rFonts w:ascii="標楷體" w:hAnsi="標楷體"/>
          <w:szCs w:val="28"/>
        </w:rPr>
        <w:t>104</w:t>
      </w:r>
      <w:r w:rsidRPr="006455CB">
        <w:rPr>
          <w:rFonts w:ascii="標楷體" w:hAnsi="標楷體" w:hint="eastAsia"/>
          <w:szCs w:val="28"/>
        </w:rPr>
        <w:t>年</w:t>
      </w:r>
      <w:r w:rsidRPr="006455CB">
        <w:rPr>
          <w:rFonts w:ascii="標楷體" w:hAnsi="標楷體"/>
          <w:szCs w:val="28"/>
        </w:rPr>
        <w:t>2</w:t>
      </w:r>
      <w:r w:rsidRPr="006455CB">
        <w:rPr>
          <w:rFonts w:ascii="標楷體" w:hAnsi="標楷體" w:hint="eastAsia"/>
          <w:szCs w:val="28"/>
        </w:rPr>
        <w:t>月至</w:t>
      </w:r>
      <w:r w:rsidRPr="006455CB">
        <w:rPr>
          <w:rFonts w:ascii="標楷體" w:hAnsi="標楷體"/>
          <w:szCs w:val="28"/>
        </w:rPr>
        <w:t>11</w:t>
      </w:r>
      <w:r w:rsidRPr="006455CB">
        <w:rPr>
          <w:rFonts w:ascii="標楷體" w:hAnsi="標楷體" w:hint="eastAsia"/>
          <w:szCs w:val="28"/>
        </w:rPr>
        <w:t>月。</w:t>
      </w:r>
    </w:p>
    <w:p w:rsidR="00D6572E" w:rsidRPr="006455CB" w:rsidRDefault="00D6572E" w:rsidP="000B25CA">
      <w:pPr>
        <w:pStyle w:val="a0"/>
        <w:autoSpaceDE/>
        <w:autoSpaceDN/>
        <w:spacing w:line="460" w:lineRule="exact"/>
        <w:ind w:leftChars="150" w:left="31680" w:hangingChars="150" w:firstLine="31680"/>
        <w:rPr>
          <w:rFonts w:ascii="標楷體"/>
          <w:szCs w:val="28"/>
        </w:rPr>
      </w:pPr>
      <w:r w:rsidRPr="006455CB">
        <w:rPr>
          <w:rFonts w:ascii="標楷體" w:hAnsi="標楷體" w:hint="eastAsia"/>
          <w:szCs w:val="28"/>
        </w:rPr>
        <w:t>（三）辦理方式：</w:t>
      </w:r>
    </w:p>
    <w:p w:rsidR="00D6572E" w:rsidRPr="006455CB" w:rsidRDefault="00D6572E" w:rsidP="000B25CA">
      <w:pPr>
        <w:pStyle w:val="a0"/>
        <w:autoSpaceDE/>
        <w:autoSpaceDN/>
        <w:spacing w:line="460" w:lineRule="exact"/>
        <w:ind w:leftChars="450" w:left="31680" w:hangingChars="250" w:firstLine="31680"/>
        <w:rPr>
          <w:rFonts w:ascii="標楷體"/>
          <w:szCs w:val="28"/>
        </w:rPr>
      </w:pPr>
      <w:r w:rsidRPr="006455CB">
        <w:rPr>
          <w:rFonts w:ascii="標楷體" w:hAnsi="標楷體"/>
          <w:szCs w:val="28"/>
        </w:rPr>
        <w:t>1</w:t>
      </w:r>
      <w:r>
        <w:rPr>
          <w:rFonts w:ascii="標楷體"/>
          <w:szCs w:val="28"/>
        </w:rPr>
        <w:t>.</w:t>
      </w:r>
      <w:r w:rsidRPr="006455CB">
        <w:rPr>
          <w:rFonts w:ascii="標楷體" w:hAnsi="標楷體" w:hint="eastAsia"/>
          <w:szCs w:val="28"/>
        </w:rPr>
        <w:t>師徒招募及配對。</w:t>
      </w:r>
    </w:p>
    <w:p w:rsidR="00D6572E" w:rsidRPr="006455CB" w:rsidRDefault="00D6572E" w:rsidP="000B25CA">
      <w:pPr>
        <w:spacing w:line="460" w:lineRule="exact"/>
        <w:ind w:leftChars="450" w:left="31680" w:hangingChars="250" w:firstLine="31680"/>
        <w:rPr>
          <w:rFonts w:ascii="標楷體" w:eastAsia="標楷體" w:hAnsi="標楷體"/>
          <w:color w:val="000000"/>
          <w:sz w:val="28"/>
          <w:szCs w:val="28"/>
        </w:rPr>
      </w:pPr>
      <w:r w:rsidRPr="006455CB"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.</w:t>
      </w:r>
      <w:r w:rsidRPr="006455CB">
        <w:rPr>
          <w:rFonts w:ascii="標楷體" w:eastAsia="標楷體" w:hAnsi="標楷體" w:hint="eastAsia"/>
          <w:color w:val="000000"/>
          <w:sz w:val="28"/>
          <w:szCs w:val="28"/>
        </w:rPr>
        <w:t>師徒啟航共識營及學習成果分享營。</w:t>
      </w:r>
    </w:p>
    <w:p w:rsidR="00D6572E" w:rsidRDefault="00D6572E" w:rsidP="000B25CA">
      <w:pPr>
        <w:spacing w:line="460" w:lineRule="exact"/>
        <w:ind w:leftChars="450" w:left="31680" w:hangingChars="250" w:firstLine="31680"/>
        <w:rPr>
          <w:rFonts w:ascii="標楷體" w:eastAsia="標楷體" w:hAnsi="標楷體"/>
          <w:sz w:val="28"/>
          <w:szCs w:val="28"/>
        </w:rPr>
      </w:pPr>
      <w:r w:rsidRPr="00816B6D"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.</w:t>
      </w:r>
      <w:r w:rsidRPr="00816B6D">
        <w:rPr>
          <w:rFonts w:ascii="標楷體" w:eastAsia="標楷體" w:hAnsi="標楷體" w:hint="eastAsia"/>
          <w:color w:val="000000"/>
          <w:sz w:val="28"/>
          <w:szCs w:val="28"/>
        </w:rPr>
        <w:t>師徒線上互動討論</w:t>
      </w:r>
      <w:r w:rsidRPr="00816B6D">
        <w:rPr>
          <w:rFonts w:ascii="標楷體" w:eastAsia="標楷體" w:hAnsi="標楷體" w:hint="eastAsia"/>
          <w:sz w:val="28"/>
          <w:szCs w:val="28"/>
        </w:rPr>
        <w:t>。</w:t>
      </w:r>
    </w:p>
    <w:p w:rsidR="00D6572E" w:rsidRPr="00816B6D" w:rsidRDefault="00D6572E" w:rsidP="000B25CA">
      <w:pPr>
        <w:spacing w:line="460" w:lineRule="exact"/>
        <w:ind w:leftChars="450" w:left="31680" w:hangingChars="250" w:firstLine="316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 w:rsidRPr="00A9113D">
        <w:rPr>
          <w:rFonts w:ascii="標楷體" w:eastAsia="標楷體" w:hAnsi="標楷體" w:hint="eastAsia"/>
          <w:sz w:val="28"/>
          <w:szCs w:val="28"/>
        </w:rPr>
        <w:t>師徒</w:t>
      </w:r>
      <w:r>
        <w:rPr>
          <w:rFonts w:ascii="標楷體" w:eastAsia="標楷體" w:hAnsi="標楷體" w:hint="eastAsia"/>
          <w:sz w:val="28"/>
          <w:szCs w:val="28"/>
        </w:rPr>
        <w:t>自主辦理實習</w:t>
      </w:r>
      <w:r w:rsidRPr="00A9113D">
        <w:rPr>
          <w:rFonts w:ascii="標楷體" w:eastAsia="標楷體" w:hAnsi="標楷體" w:hint="eastAsia"/>
          <w:sz w:val="28"/>
          <w:szCs w:val="28"/>
        </w:rPr>
        <w:t>。</w:t>
      </w:r>
    </w:p>
    <w:p w:rsidR="00D6572E" w:rsidRPr="00D2150F" w:rsidRDefault="00D6572E" w:rsidP="000B25CA">
      <w:pPr>
        <w:pStyle w:val="a0"/>
        <w:autoSpaceDE/>
        <w:autoSpaceDN/>
        <w:spacing w:beforeLines="30" w:afterLines="30" w:line="460" w:lineRule="exact"/>
        <w:ind w:leftChars="150" w:left="31680" w:hangingChars="150" w:firstLine="31680"/>
        <w:rPr>
          <w:rFonts w:ascii="標楷體"/>
          <w:color w:val="auto"/>
          <w:szCs w:val="28"/>
        </w:rPr>
      </w:pPr>
      <w:r w:rsidRPr="00D2150F">
        <w:rPr>
          <w:rFonts w:ascii="標楷體" w:hAnsi="標楷體" w:hint="eastAsia"/>
          <w:color w:val="auto"/>
          <w:szCs w:val="28"/>
        </w:rPr>
        <w:t>五、微微學習歡樂</w:t>
      </w:r>
      <w:r w:rsidRPr="00D2150F">
        <w:rPr>
          <w:rFonts w:ascii="標楷體" w:hAnsi="標楷體"/>
          <w:color w:val="auto"/>
          <w:szCs w:val="28"/>
        </w:rPr>
        <w:t>Go</w:t>
      </w:r>
    </w:p>
    <w:p w:rsidR="00D6572E" w:rsidRPr="00D2150F" w:rsidRDefault="00D6572E" w:rsidP="000B25CA">
      <w:pPr>
        <w:pStyle w:val="a0"/>
        <w:autoSpaceDE/>
        <w:autoSpaceDN/>
        <w:spacing w:line="460" w:lineRule="exact"/>
        <w:ind w:leftChars="413" w:left="31680" w:firstLineChars="202" w:firstLine="31680"/>
        <w:rPr>
          <w:rFonts w:ascii="標楷體"/>
          <w:color w:val="auto"/>
          <w:szCs w:val="28"/>
        </w:rPr>
      </w:pPr>
      <w:r w:rsidRPr="00D2150F">
        <w:rPr>
          <w:rFonts w:ascii="標楷體" w:hAnsi="標楷體" w:hint="eastAsia"/>
          <w:color w:val="auto"/>
          <w:szCs w:val="28"/>
        </w:rPr>
        <w:t>為鼓勵公務人員</w:t>
      </w:r>
      <w:r w:rsidRPr="00D2150F">
        <w:rPr>
          <w:rFonts w:ascii="標楷體" w:hAnsi="標楷體" w:hint="eastAsia"/>
          <w:color w:val="auto"/>
          <w:kern w:val="16"/>
          <w:szCs w:val="28"/>
        </w:rPr>
        <w:t>多元化</w:t>
      </w:r>
      <w:r w:rsidRPr="00D2150F">
        <w:rPr>
          <w:rFonts w:ascii="標楷體" w:hAnsi="標楷體" w:hint="eastAsia"/>
          <w:color w:val="auto"/>
          <w:szCs w:val="28"/>
        </w:rPr>
        <w:t>學習，並培養公務同仁如何在廣闊的網路世界中快速學習之能力，透過藉由微學習加上微心得，鍛鍊公務同仁抓重點、簡單扼要敘述的能力，提升工作效率，達到快樂學習之成效。</w:t>
      </w:r>
    </w:p>
    <w:p w:rsidR="00D6572E" w:rsidRPr="00D2150F" w:rsidRDefault="00D6572E" w:rsidP="000B25CA">
      <w:pPr>
        <w:pStyle w:val="a0"/>
        <w:autoSpaceDE/>
        <w:autoSpaceDN/>
        <w:spacing w:line="460" w:lineRule="exact"/>
        <w:ind w:leftChars="157" w:left="31680" w:hangingChars="145" w:firstLine="31680"/>
        <w:rPr>
          <w:rFonts w:ascii="標楷體"/>
          <w:color w:val="auto"/>
          <w:szCs w:val="28"/>
        </w:rPr>
      </w:pPr>
      <w:r w:rsidRPr="00D2150F">
        <w:rPr>
          <w:rFonts w:ascii="標楷體" w:hAnsi="標楷體" w:hint="eastAsia"/>
          <w:color w:val="auto"/>
          <w:szCs w:val="28"/>
        </w:rPr>
        <w:t>（一）參加對象：各級政府機關（構）、公立學校公務人員。</w:t>
      </w:r>
    </w:p>
    <w:p w:rsidR="00D6572E" w:rsidRPr="00D2150F" w:rsidRDefault="00D6572E" w:rsidP="000B25CA">
      <w:pPr>
        <w:pStyle w:val="a0"/>
        <w:autoSpaceDE/>
        <w:autoSpaceDN/>
        <w:spacing w:line="460" w:lineRule="exact"/>
        <w:ind w:leftChars="150" w:left="31680" w:hangingChars="150" w:firstLine="31680"/>
        <w:rPr>
          <w:rFonts w:ascii="標楷體"/>
          <w:color w:val="auto"/>
          <w:szCs w:val="28"/>
        </w:rPr>
      </w:pPr>
      <w:r w:rsidRPr="00D2150F">
        <w:rPr>
          <w:rFonts w:ascii="標楷體" w:hAnsi="標楷體" w:hint="eastAsia"/>
          <w:color w:val="auto"/>
          <w:szCs w:val="28"/>
        </w:rPr>
        <w:t>（二）辦理時間：</w:t>
      </w:r>
      <w:r w:rsidRPr="00D2150F">
        <w:rPr>
          <w:rFonts w:ascii="標楷體" w:hAnsi="標楷體"/>
          <w:color w:val="auto"/>
          <w:szCs w:val="28"/>
        </w:rPr>
        <w:t>104</w:t>
      </w:r>
      <w:r w:rsidRPr="00D2150F">
        <w:rPr>
          <w:rFonts w:ascii="標楷體" w:hAnsi="標楷體" w:hint="eastAsia"/>
          <w:color w:val="auto"/>
          <w:szCs w:val="28"/>
        </w:rPr>
        <w:t>年。</w:t>
      </w:r>
    </w:p>
    <w:p w:rsidR="00D6572E" w:rsidRPr="00D2150F" w:rsidRDefault="00D6572E" w:rsidP="000B25CA">
      <w:pPr>
        <w:pStyle w:val="a0"/>
        <w:autoSpaceDE/>
        <w:autoSpaceDN/>
        <w:spacing w:line="460" w:lineRule="exact"/>
        <w:ind w:leftChars="150" w:left="31680" w:hangingChars="150" w:firstLine="31680"/>
        <w:rPr>
          <w:rFonts w:ascii="標楷體"/>
          <w:color w:val="auto"/>
          <w:szCs w:val="28"/>
        </w:rPr>
      </w:pPr>
      <w:r w:rsidRPr="00D2150F">
        <w:rPr>
          <w:rFonts w:ascii="標楷體" w:hAnsi="標楷體" w:hint="eastAsia"/>
          <w:color w:val="auto"/>
          <w:szCs w:val="28"/>
        </w:rPr>
        <w:t>（三）辦理方式：</w:t>
      </w:r>
    </w:p>
    <w:p w:rsidR="00D6572E" w:rsidRPr="00D2150F" w:rsidRDefault="00D6572E" w:rsidP="00A9113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2150F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/>
          <w:szCs w:val="28"/>
        </w:rPr>
        <w:t>.</w:t>
      </w:r>
      <w:r w:rsidRPr="00D2150F">
        <w:rPr>
          <w:rFonts w:ascii="標楷體" w:eastAsia="標楷體" w:hAnsi="標楷體" w:hint="eastAsia"/>
          <w:sz w:val="28"/>
          <w:szCs w:val="28"/>
        </w:rPr>
        <w:t>完成閱讀：</w:t>
      </w:r>
    </w:p>
    <w:p w:rsidR="00D6572E" w:rsidRPr="00D2150F" w:rsidRDefault="00D6572E" w:rsidP="000B25CA">
      <w:pPr>
        <w:spacing w:line="460" w:lineRule="exact"/>
        <w:ind w:leftChars="650" w:left="31680" w:hangingChars="49" w:firstLine="31680"/>
        <w:rPr>
          <w:rFonts w:ascii="標楷體" w:eastAsia="標楷體" w:hAnsi="標楷體"/>
          <w:sz w:val="28"/>
          <w:szCs w:val="28"/>
        </w:rPr>
      </w:pPr>
      <w:r w:rsidRPr="00D2150F">
        <w:rPr>
          <w:rFonts w:ascii="標楷體" w:eastAsia="標楷體" w:hAnsi="標楷體"/>
          <w:sz w:val="28"/>
          <w:szCs w:val="28"/>
        </w:rPr>
        <w:t>(1)</w:t>
      </w:r>
      <w:r w:rsidRPr="00D2150F">
        <w:rPr>
          <w:rFonts w:ascii="標楷體" w:eastAsia="標楷體" w:hAnsi="標楷體" w:hint="eastAsia"/>
          <w:sz w:val="28"/>
          <w:szCs w:val="28"/>
        </w:rPr>
        <w:t>本中心採購之圖書、期刊、影片。</w:t>
      </w:r>
    </w:p>
    <w:p w:rsidR="00D6572E" w:rsidRPr="00D2150F" w:rsidRDefault="00D6572E" w:rsidP="000B25CA">
      <w:pPr>
        <w:spacing w:line="460" w:lineRule="exact"/>
        <w:ind w:leftChars="650" w:left="31680" w:hangingChars="49" w:firstLine="31680"/>
        <w:rPr>
          <w:rFonts w:ascii="標楷體" w:eastAsia="標楷體" w:hAnsi="標楷體"/>
          <w:sz w:val="28"/>
          <w:szCs w:val="28"/>
        </w:rPr>
      </w:pPr>
      <w:r w:rsidRPr="00D2150F">
        <w:rPr>
          <w:rFonts w:ascii="標楷體" w:eastAsia="標楷體" w:hAnsi="標楷體"/>
          <w:sz w:val="28"/>
          <w:szCs w:val="28"/>
        </w:rPr>
        <w:t>(2)</w:t>
      </w:r>
      <w:r w:rsidRPr="00A9113D">
        <w:rPr>
          <w:rFonts w:ascii="標楷體" w:eastAsia="標楷體" w:hAnsi="標楷體"/>
          <w:sz w:val="28"/>
          <w:szCs w:val="28"/>
        </w:rPr>
        <w:t>e</w:t>
      </w:r>
      <w:r w:rsidRPr="00A9113D">
        <w:rPr>
          <w:rFonts w:ascii="標楷體" w:eastAsia="標楷體" w:hAnsi="標楷體" w:hint="eastAsia"/>
          <w:sz w:val="28"/>
          <w:szCs w:val="28"/>
        </w:rPr>
        <w:t>學中心電子書</w:t>
      </w:r>
      <w:r>
        <w:rPr>
          <w:rFonts w:ascii="標楷體" w:eastAsia="標楷體" w:hAnsi="標楷體" w:hint="eastAsia"/>
          <w:sz w:val="28"/>
          <w:szCs w:val="28"/>
        </w:rPr>
        <w:t>及數位課程</w:t>
      </w:r>
      <w:r w:rsidRPr="00A9113D">
        <w:rPr>
          <w:rFonts w:ascii="標楷體" w:eastAsia="標楷體" w:hAnsi="標楷體" w:hint="eastAsia"/>
          <w:sz w:val="28"/>
          <w:szCs w:val="28"/>
        </w:rPr>
        <w:t>、</w:t>
      </w:r>
      <w:r w:rsidRPr="00D2150F">
        <w:rPr>
          <w:rFonts w:ascii="標楷體" w:eastAsia="標楷體" w:hAnsi="標楷體"/>
          <w:sz w:val="28"/>
          <w:szCs w:val="28"/>
        </w:rPr>
        <w:t>TED</w:t>
      </w:r>
      <w:r w:rsidRPr="00D2150F">
        <w:rPr>
          <w:rFonts w:ascii="標楷體" w:eastAsia="標楷體" w:hAnsi="標楷體" w:hint="eastAsia"/>
          <w:sz w:val="28"/>
          <w:szCs w:val="28"/>
        </w:rPr>
        <w:t>演講等。</w:t>
      </w:r>
    </w:p>
    <w:p w:rsidR="00D6572E" w:rsidRPr="00D2150F" w:rsidRDefault="00D6572E" w:rsidP="000B25CA">
      <w:pPr>
        <w:spacing w:line="460" w:lineRule="exact"/>
        <w:ind w:leftChars="300" w:left="31680" w:firstLineChars="198" w:firstLine="31680"/>
        <w:rPr>
          <w:rFonts w:ascii="標楷體" w:eastAsia="標楷體" w:hAnsi="標楷體"/>
          <w:sz w:val="28"/>
          <w:szCs w:val="28"/>
        </w:rPr>
      </w:pPr>
      <w:r w:rsidRPr="00D2150F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/>
          <w:szCs w:val="28"/>
        </w:rPr>
        <w:t>.</w:t>
      </w:r>
      <w:r w:rsidRPr="00D2150F">
        <w:rPr>
          <w:rFonts w:ascii="標楷體" w:eastAsia="標楷體" w:hAnsi="標楷體" w:hint="eastAsia"/>
          <w:sz w:val="28"/>
          <w:szCs w:val="28"/>
        </w:rPr>
        <w:t>撰寫微心得，限</w:t>
      </w:r>
      <w:r w:rsidRPr="00D2150F">
        <w:rPr>
          <w:rFonts w:ascii="標楷體" w:eastAsia="標楷體" w:hAnsi="標楷體"/>
          <w:sz w:val="28"/>
          <w:szCs w:val="28"/>
        </w:rPr>
        <w:t>300</w:t>
      </w:r>
      <w:r w:rsidRPr="00D2150F">
        <w:rPr>
          <w:rFonts w:ascii="標楷體" w:eastAsia="標楷體" w:hAnsi="標楷體" w:hint="eastAsia"/>
          <w:sz w:val="28"/>
          <w:szCs w:val="28"/>
        </w:rPr>
        <w:t>字以內。</w:t>
      </w:r>
    </w:p>
    <w:p w:rsidR="00D6572E" w:rsidRPr="00D2150F" w:rsidRDefault="00D6572E" w:rsidP="000B25CA">
      <w:pPr>
        <w:spacing w:line="460" w:lineRule="exact"/>
        <w:ind w:leftChars="353" w:left="31680" w:hangingChars="202" w:firstLine="31680"/>
        <w:rPr>
          <w:rFonts w:ascii="標楷體" w:eastAsia="標楷體"/>
          <w:szCs w:val="28"/>
        </w:rPr>
      </w:pPr>
      <w:r w:rsidRPr="00D2150F"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/>
          <w:szCs w:val="28"/>
        </w:rPr>
        <w:t>.</w:t>
      </w:r>
      <w:r w:rsidRPr="00D2150F">
        <w:rPr>
          <w:rFonts w:ascii="標楷體" w:eastAsia="標楷體" w:hAnsi="標楷體" w:hint="eastAsia"/>
          <w:sz w:val="28"/>
          <w:szCs w:val="28"/>
        </w:rPr>
        <w:t>置放於本中心全球資訊網</w:t>
      </w:r>
      <w:r w:rsidRPr="00D2150F">
        <w:rPr>
          <w:rFonts w:ascii="標楷體" w:eastAsia="標楷體" w:hAnsi="標楷體"/>
          <w:sz w:val="28"/>
          <w:szCs w:val="28"/>
        </w:rPr>
        <w:t>-</w:t>
      </w:r>
      <w:r w:rsidRPr="00D2150F">
        <w:rPr>
          <w:rFonts w:ascii="標楷體" w:eastAsia="標楷體" w:hAnsi="標楷體" w:hint="eastAsia"/>
          <w:sz w:val="28"/>
          <w:szCs w:val="28"/>
        </w:rPr>
        <w:t>讀書會之「心得撰寫」或</w:t>
      </w:r>
      <w:r w:rsidRPr="00D2150F">
        <w:rPr>
          <w:rFonts w:ascii="標楷體" w:eastAsia="標楷體" w:hAnsi="標楷體"/>
          <w:sz w:val="28"/>
          <w:szCs w:val="28"/>
        </w:rPr>
        <w:t>e</w:t>
      </w:r>
      <w:r w:rsidRPr="00D2150F">
        <w:rPr>
          <w:rFonts w:ascii="標楷體" w:eastAsia="標楷體" w:hAnsi="標楷體" w:hint="eastAsia"/>
          <w:sz w:val="28"/>
          <w:szCs w:val="28"/>
        </w:rPr>
        <w:t>學中心</w:t>
      </w:r>
      <w:r>
        <w:rPr>
          <w:rFonts w:ascii="標楷體" w:eastAsia="標楷體" w:hAnsi="標楷體"/>
          <w:sz w:val="28"/>
          <w:szCs w:val="28"/>
        </w:rPr>
        <w:br/>
      </w:r>
      <w:r w:rsidRPr="00D2150F">
        <w:rPr>
          <w:rFonts w:ascii="標楷體" w:eastAsia="標楷體" w:hAnsi="標楷體" w:hint="eastAsia"/>
          <w:sz w:val="28"/>
          <w:szCs w:val="28"/>
        </w:rPr>
        <w:t>菁英社群網「線上讀書會」專區。</w:t>
      </w:r>
    </w:p>
    <w:p w:rsidR="00D6572E" w:rsidRPr="007F7E26" w:rsidRDefault="00D6572E" w:rsidP="000B25CA">
      <w:pPr>
        <w:pStyle w:val="a0"/>
        <w:autoSpaceDE/>
        <w:autoSpaceDN/>
        <w:spacing w:beforeLines="30" w:afterLines="30" w:line="460" w:lineRule="exact"/>
        <w:ind w:leftChars="150" w:left="31680" w:hangingChars="150" w:firstLine="31680"/>
        <w:rPr>
          <w:rFonts w:ascii="標楷體"/>
          <w:color w:val="auto"/>
          <w:szCs w:val="28"/>
        </w:rPr>
      </w:pPr>
      <w:r w:rsidRPr="007F7E26">
        <w:rPr>
          <w:rFonts w:ascii="標楷體" w:hAnsi="標楷體" w:hint="eastAsia"/>
          <w:color w:val="auto"/>
          <w:szCs w:val="28"/>
        </w:rPr>
        <w:t>六、數位學習成果發表會</w:t>
      </w:r>
    </w:p>
    <w:p w:rsidR="00D6572E" w:rsidRPr="00816B6D" w:rsidRDefault="00D6572E" w:rsidP="000B25CA">
      <w:pPr>
        <w:pStyle w:val="a0"/>
        <w:autoSpaceDE/>
        <w:autoSpaceDN/>
        <w:spacing w:line="460" w:lineRule="exact"/>
        <w:ind w:leftChars="400" w:left="31680" w:firstLineChars="200" w:firstLine="31680"/>
        <w:rPr>
          <w:rFonts w:asci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為擴大宣傳數位學習之便利性及重要性，以擴散及交流數位學習成效，規劃辦理</w:t>
      </w:r>
      <w:r>
        <w:rPr>
          <w:rFonts w:ascii="標楷體" w:hAnsi="標楷體" w:hint="eastAsia"/>
          <w:color w:val="auto"/>
          <w:szCs w:val="28"/>
        </w:rPr>
        <w:t>數位學習成果發表會</w:t>
      </w:r>
      <w:r w:rsidRPr="00816B6D">
        <w:rPr>
          <w:rFonts w:ascii="標楷體" w:hAnsi="標楷體" w:hint="eastAsia"/>
          <w:color w:val="auto"/>
          <w:szCs w:val="28"/>
        </w:rPr>
        <w:t>，邀請各地方政府展現推動數位學習成果。</w:t>
      </w:r>
    </w:p>
    <w:p w:rsidR="00D6572E" w:rsidRPr="006476C3" w:rsidRDefault="00D6572E" w:rsidP="000B25CA">
      <w:pPr>
        <w:pStyle w:val="a0"/>
        <w:autoSpaceDE/>
        <w:autoSpaceDN/>
        <w:spacing w:line="460" w:lineRule="exact"/>
        <w:ind w:leftChars="150" w:left="31680" w:hangingChars="800" w:firstLine="31680"/>
        <w:rPr>
          <w:rFonts w:asci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（一）參加對象：中央機</w:t>
      </w:r>
      <w:r>
        <w:rPr>
          <w:rFonts w:ascii="標楷體" w:hAnsi="標楷體" w:hint="eastAsia"/>
          <w:color w:val="auto"/>
          <w:szCs w:val="28"/>
        </w:rPr>
        <w:t>關、</w:t>
      </w:r>
      <w:r w:rsidRPr="006476C3">
        <w:rPr>
          <w:rFonts w:ascii="標楷體" w:hAnsi="標楷體" w:hint="eastAsia"/>
          <w:color w:val="auto"/>
          <w:szCs w:val="28"/>
        </w:rPr>
        <w:t>地方政府</w:t>
      </w:r>
      <w:r>
        <w:rPr>
          <w:rFonts w:ascii="標楷體" w:hAnsi="標楷體" w:hint="eastAsia"/>
          <w:color w:val="auto"/>
          <w:szCs w:val="28"/>
        </w:rPr>
        <w:t>及地方</w:t>
      </w:r>
      <w:r w:rsidRPr="006476C3">
        <w:rPr>
          <w:rFonts w:ascii="標楷體" w:hAnsi="標楷體" w:hint="eastAsia"/>
          <w:color w:val="auto"/>
          <w:szCs w:val="28"/>
        </w:rPr>
        <w:t>議會公務人員（含約聘僱人員），預計</w:t>
      </w:r>
      <w:r>
        <w:rPr>
          <w:rFonts w:ascii="標楷體" w:hAnsi="標楷體"/>
          <w:color w:val="auto"/>
          <w:szCs w:val="28"/>
        </w:rPr>
        <w:t>30</w:t>
      </w:r>
      <w:r w:rsidRPr="006476C3">
        <w:rPr>
          <w:rFonts w:ascii="標楷體"/>
          <w:color w:val="auto"/>
          <w:szCs w:val="28"/>
        </w:rPr>
        <w:t>0</w:t>
      </w:r>
      <w:r w:rsidRPr="006476C3">
        <w:rPr>
          <w:rFonts w:ascii="標楷體" w:hAnsi="標楷體" w:hint="eastAsia"/>
          <w:color w:val="auto"/>
          <w:szCs w:val="28"/>
        </w:rPr>
        <w:t>人。</w:t>
      </w:r>
    </w:p>
    <w:p w:rsidR="00D6572E" w:rsidRPr="006476C3" w:rsidRDefault="00D6572E" w:rsidP="000B25CA">
      <w:pPr>
        <w:pStyle w:val="a0"/>
        <w:autoSpaceDE/>
        <w:autoSpaceDN/>
        <w:spacing w:line="460" w:lineRule="exact"/>
        <w:ind w:leftChars="150" w:left="31680" w:hangingChars="150" w:firstLine="3168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（二）辦理時間：</w:t>
      </w:r>
      <w:r w:rsidRPr="006476C3">
        <w:rPr>
          <w:rFonts w:ascii="標楷體" w:hAnsi="標楷體"/>
          <w:color w:val="auto"/>
          <w:szCs w:val="28"/>
        </w:rPr>
        <w:t>10</w:t>
      </w:r>
      <w:r>
        <w:rPr>
          <w:rFonts w:ascii="標楷體" w:hAnsi="標楷體"/>
          <w:color w:val="auto"/>
          <w:szCs w:val="28"/>
        </w:rPr>
        <w:t>4</w:t>
      </w:r>
      <w:r w:rsidRPr="006476C3">
        <w:rPr>
          <w:rFonts w:ascii="標楷體" w:hAnsi="標楷體" w:hint="eastAsia"/>
          <w:color w:val="auto"/>
          <w:szCs w:val="28"/>
        </w:rPr>
        <w:t>年</w:t>
      </w:r>
      <w:r w:rsidRPr="006476C3">
        <w:rPr>
          <w:rFonts w:ascii="標楷體" w:hAnsi="標楷體"/>
          <w:color w:val="auto"/>
          <w:szCs w:val="28"/>
        </w:rPr>
        <w:t>11</w:t>
      </w:r>
      <w:r w:rsidRPr="006476C3">
        <w:rPr>
          <w:rFonts w:ascii="標楷體" w:hAnsi="標楷體" w:hint="eastAsia"/>
          <w:color w:val="auto"/>
          <w:szCs w:val="28"/>
        </w:rPr>
        <w:t>月。</w:t>
      </w:r>
    </w:p>
    <w:p w:rsidR="00D6572E" w:rsidRDefault="00D6572E" w:rsidP="000B25CA">
      <w:pPr>
        <w:pStyle w:val="a0"/>
        <w:autoSpaceDE/>
        <w:autoSpaceDN/>
        <w:spacing w:line="460" w:lineRule="exact"/>
        <w:ind w:leftChars="150" w:left="31680" w:hangingChars="150" w:firstLine="3168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（三）辦理地點：本中心或地方政府。</w:t>
      </w:r>
    </w:p>
    <w:p w:rsidR="00D6572E" w:rsidRPr="006476C3" w:rsidRDefault="00D6572E" w:rsidP="00395F13">
      <w:pPr>
        <w:pStyle w:val="a0"/>
        <w:autoSpaceDE/>
        <w:autoSpaceDN/>
        <w:spacing w:beforeLines="30" w:afterLines="30" w:line="460" w:lineRule="exact"/>
        <w:ind w:left="0" w:firstLine="0"/>
        <w:rPr>
          <w:rFonts w:asci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捌、上述各項</w:t>
      </w:r>
      <w:r w:rsidRPr="006476C3">
        <w:rPr>
          <w:rFonts w:ascii="標楷體" w:hAnsi="標楷體" w:hint="eastAsia"/>
          <w:szCs w:val="28"/>
        </w:rPr>
        <w:t>活動內容</w:t>
      </w:r>
      <w:r>
        <w:rPr>
          <w:rFonts w:ascii="標楷體" w:hAnsi="標楷體" w:hint="eastAsia"/>
          <w:szCs w:val="28"/>
        </w:rPr>
        <w:t>及數位學習相關</w:t>
      </w:r>
      <w:r w:rsidRPr="00816B6D">
        <w:rPr>
          <w:rFonts w:ascii="標楷體" w:hAnsi="標楷體" w:hint="eastAsia"/>
          <w:color w:val="auto"/>
          <w:szCs w:val="28"/>
        </w:rPr>
        <w:t>推廣行銷活動</w:t>
      </w:r>
      <w:r w:rsidRPr="006476C3">
        <w:rPr>
          <w:rFonts w:ascii="標楷體" w:hAnsi="標楷體" w:hint="eastAsia"/>
          <w:szCs w:val="28"/>
        </w:rPr>
        <w:t>，另行函知</w:t>
      </w:r>
      <w:r>
        <w:rPr>
          <w:rFonts w:ascii="標楷體" w:hAnsi="標楷體" w:hint="eastAsia"/>
          <w:szCs w:val="28"/>
        </w:rPr>
        <w:t>或</w:t>
      </w:r>
      <w:r w:rsidRPr="006476C3">
        <w:rPr>
          <w:rFonts w:ascii="標楷體" w:hAnsi="標楷體" w:hint="eastAsia"/>
          <w:szCs w:val="28"/>
        </w:rPr>
        <w:t>公告</w:t>
      </w:r>
      <w:r w:rsidRPr="006476C3">
        <w:rPr>
          <w:rFonts w:ascii="標楷體" w:hAnsi="標楷體" w:hint="eastAsia"/>
          <w:color w:val="auto"/>
          <w:szCs w:val="28"/>
        </w:rPr>
        <w:t>。</w:t>
      </w:r>
    </w:p>
    <w:p w:rsidR="00D6572E" w:rsidRPr="006476C3" w:rsidRDefault="00D6572E" w:rsidP="00E27805">
      <w:pPr>
        <w:pStyle w:val="a0"/>
        <w:autoSpaceDE/>
        <w:autoSpaceDN/>
        <w:spacing w:beforeLines="50" w:afterLines="50" w:line="460" w:lineRule="exact"/>
        <w:ind w:left="31680" w:hangingChars="200" w:firstLine="31680"/>
        <w:rPr>
          <w:rFonts w:asci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玖</w:t>
      </w:r>
      <w:r w:rsidRPr="006476C3">
        <w:rPr>
          <w:rFonts w:ascii="標楷體" w:hAnsi="標楷體" w:hint="eastAsia"/>
          <w:color w:val="auto"/>
          <w:szCs w:val="28"/>
        </w:rPr>
        <w:t>、經費來源：所需經費由本中心年度預算及相關經費項下</w:t>
      </w:r>
      <w:r>
        <w:rPr>
          <w:rFonts w:ascii="標楷體" w:hAnsi="標楷體" w:hint="eastAsia"/>
          <w:color w:val="auto"/>
          <w:szCs w:val="28"/>
        </w:rPr>
        <w:t>支應</w:t>
      </w:r>
      <w:r w:rsidRPr="006476C3">
        <w:rPr>
          <w:rFonts w:ascii="標楷體" w:hAnsi="標楷體" w:hint="eastAsia"/>
          <w:color w:val="auto"/>
          <w:szCs w:val="28"/>
        </w:rPr>
        <w:t>。</w:t>
      </w:r>
    </w:p>
    <w:sectPr w:rsidR="00D6572E" w:rsidRPr="006476C3" w:rsidSect="006E68DE">
      <w:footerReference w:type="even" r:id="rId7"/>
      <w:footerReference w:type="default" r:id="rId8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72E" w:rsidRDefault="00D6572E">
      <w:r>
        <w:separator/>
      </w:r>
    </w:p>
  </w:endnote>
  <w:endnote w:type="continuationSeparator" w:id="1">
    <w:p w:rsidR="00D6572E" w:rsidRDefault="00D65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2E" w:rsidRDefault="00D657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D6572E" w:rsidRDefault="00D657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2E" w:rsidRPr="00957D93" w:rsidRDefault="00D6572E">
    <w:pPr>
      <w:pStyle w:val="Footer"/>
      <w:framePr w:wrap="around" w:vAnchor="text" w:hAnchor="margin" w:xAlign="center" w:y="1"/>
      <w:rPr>
        <w:rStyle w:val="PageNumber"/>
        <w:rFonts w:ascii="標楷體" w:eastAsia="標楷體" w:hAnsi="標楷體"/>
      </w:rPr>
    </w:pPr>
    <w:r w:rsidRPr="00957D93">
      <w:rPr>
        <w:rStyle w:val="PageNumber"/>
        <w:rFonts w:ascii="標楷體" w:eastAsia="標楷體" w:hAnsi="標楷體" w:hint="eastAsia"/>
      </w:rPr>
      <w:t>地方行政研習中心</w:t>
    </w:r>
    <w:r w:rsidRPr="00957D93">
      <w:rPr>
        <w:rStyle w:val="PageNumber"/>
        <w:rFonts w:ascii="標楷體" w:eastAsia="標楷體" w:hAnsi="標楷體"/>
      </w:rPr>
      <w:t>/</w:t>
    </w:r>
    <w:r w:rsidRPr="00957D93">
      <w:rPr>
        <w:rStyle w:val="PageNumber"/>
        <w:rFonts w:ascii="標楷體" w:eastAsia="標楷體" w:hAnsi="標楷體" w:hint="eastAsia"/>
      </w:rPr>
      <w:t>第</w:t>
    </w:r>
    <w:r w:rsidRPr="00957D93">
      <w:rPr>
        <w:rStyle w:val="PageNumber"/>
        <w:rFonts w:ascii="標楷體" w:eastAsia="標楷體" w:hAnsi="標楷體"/>
      </w:rPr>
      <w:fldChar w:fldCharType="begin"/>
    </w:r>
    <w:r w:rsidRPr="00957D93">
      <w:rPr>
        <w:rStyle w:val="PageNumber"/>
        <w:rFonts w:ascii="標楷體" w:eastAsia="標楷體" w:hAnsi="標楷體"/>
      </w:rPr>
      <w:instrText xml:space="preserve">PAGE  </w:instrText>
    </w:r>
    <w:r w:rsidRPr="00957D93">
      <w:rPr>
        <w:rStyle w:val="PageNumber"/>
        <w:rFonts w:ascii="標楷體" w:eastAsia="標楷體" w:hAnsi="標楷體"/>
      </w:rPr>
      <w:fldChar w:fldCharType="separate"/>
    </w:r>
    <w:r>
      <w:rPr>
        <w:rStyle w:val="PageNumber"/>
        <w:rFonts w:ascii="標楷體" w:eastAsia="標楷體" w:hAnsi="標楷體"/>
        <w:noProof/>
      </w:rPr>
      <w:t>1</w:t>
    </w:r>
    <w:r w:rsidRPr="00957D93">
      <w:rPr>
        <w:rStyle w:val="PageNumber"/>
        <w:rFonts w:ascii="標楷體" w:eastAsia="標楷體" w:hAnsi="標楷體"/>
      </w:rPr>
      <w:fldChar w:fldCharType="end"/>
    </w:r>
    <w:r w:rsidRPr="00957D93">
      <w:rPr>
        <w:rStyle w:val="PageNumber"/>
        <w:rFonts w:ascii="標楷體" w:eastAsia="標楷體" w:hAnsi="標楷體" w:hint="eastAsia"/>
      </w:rPr>
      <w:t>頁</w:t>
    </w:r>
  </w:p>
  <w:p w:rsidR="00D6572E" w:rsidRDefault="00D657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72E" w:rsidRDefault="00D6572E">
      <w:r>
        <w:separator/>
      </w:r>
    </w:p>
  </w:footnote>
  <w:footnote w:type="continuationSeparator" w:id="1">
    <w:p w:rsidR="00D6572E" w:rsidRDefault="00D657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B5FBF"/>
    <w:multiLevelType w:val="hybridMultilevel"/>
    <w:tmpl w:val="657245C8"/>
    <w:lvl w:ilvl="0" w:tplc="39D4C4AA">
      <w:start w:val="1"/>
      <w:numFmt w:val="upperLetter"/>
      <w:lvlText w:val="（%1）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  <w:rPr>
        <w:rFonts w:cs="Times New Roman"/>
      </w:rPr>
    </w:lvl>
  </w:abstractNum>
  <w:abstractNum w:abstractNumId="1">
    <w:nsid w:val="2BE123F7"/>
    <w:multiLevelType w:val="multilevel"/>
    <w:tmpl w:val="657245C8"/>
    <w:lvl w:ilvl="0">
      <w:start w:val="1"/>
      <w:numFmt w:val="upperLetter"/>
      <w:lvlText w:val="（%1）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  <w:rPr>
        <w:rFonts w:cs="Times New Roman"/>
      </w:rPr>
    </w:lvl>
  </w:abstractNum>
  <w:abstractNum w:abstractNumId="2">
    <w:nsid w:val="7E490832"/>
    <w:multiLevelType w:val="multilevel"/>
    <w:tmpl w:val="657245C8"/>
    <w:lvl w:ilvl="0">
      <w:start w:val="1"/>
      <w:numFmt w:val="upperLetter"/>
      <w:lvlText w:val="（%1）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stylePaneFormatFilter w:val="3F01"/>
  <w:defaultTabStop w:val="480"/>
  <w:drawingGridHorizontalSpacing w:val="2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561"/>
    <w:rsid w:val="00002ABC"/>
    <w:rsid w:val="000043F6"/>
    <w:rsid w:val="000047FE"/>
    <w:rsid w:val="00004DA7"/>
    <w:rsid w:val="00005B7C"/>
    <w:rsid w:val="000069E9"/>
    <w:rsid w:val="0000725E"/>
    <w:rsid w:val="0000783C"/>
    <w:rsid w:val="000110E0"/>
    <w:rsid w:val="000117F3"/>
    <w:rsid w:val="0001299B"/>
    <w:rsid w:val="000142F3"/>
    <w:rsid w:val="00015169"/>
    <w:rsid w:val="00016524"/>
    <w:rsid w:val="000165BC"/>
    <w:rsid w:val="00017033"/>
    <w:rsid w:val="00017445"/>
    <w:rsid w:val="000177AB"/>
    <w:rsid w:val="00017A60"/>
    <w:rsid w:val="0002006F"/>
    <w:rsid w:val="000221EF"/>
    <w:rsid w:val="00025288"/>
    <w:rsid w:val="00025A03"/>
    <w:rsid w:val="00026889"/>
    <w:rsid w:val="0002740B"/>
    <w:rsid w:val="00027A15"/>
    <w:rsid w:val="00027AF4"/>
    <w:rsid w:val="000302D6"/>
    <w:rsid w:val="00030F33"/>
    <w:rsid w:val="00030F83"/>
    <w:rsid w:val="00031383"/>
    <w:rsid w:val="00031D3D"/>
    <w:rsid w:val="00032C39"/>
    <w:rsid w:val="00033012"/>
    <w:rsid w:val="000340AE"/>
    <w:rsid w:val="00034D1E"/>
    <w:rsid w:val="00034D28"/>
    <w:rsid w:val="00035B8B"/>
    <w:rsid w:val="00035C49"/>
    <w:rsid w:val="0003698A"/>
    <w:rsid w:val="00036E66"/>
    <w:rsid w:val="00041422"/>
    <w:rsid w:val="000423E1"/>
    <w:rsid w:val="000430CA"/>
    <w:rsid w:val="000431D9"/>
    <w:rsid w:val="00043CD8"/>
    <w:rsid w:val="00044947"/>
    <w:rsid w:val="000451FF"/>
    <w:rsid w:val="0004695C"/>
    <w:rsid w:val="00046C65"/>
    <w:rsid w:val="00047B54"/>
    <w:rsid w:val="00050351"/>
    <w:rsid w:val="0005056C"/>
    <w:rsid w:val="00050BE3"/>
    <w:rsid w:val="000517EA"/>
    <w:rsid w:val="00052136"/>
    <w:rsid w:val="00053D0A"/>
    <w:rsid w:val="00055BCB"/>
    <w:rsid w:val="000562A7"/>
    <w:rsid w:val="000576C1"/>
    <w:rsid w:val="00057F7B"/>
    <w:rsid w:val="00060480"/>
    <w:rsid w:val="000604B6"/>
    <w:rsid w:val="00062D7C"/>
    <w:rsid w:val="0006377B"/>
    <w:rsid w:val="000648EF"/>
    <w:rsid w:val="00064F36"/>
    <w:rsid w:val="000658A5"/>
    <w:rsid w:val="00065D54"/>
    <w:rsid w:val="00066787"/>
    <w:rsid w:val="00066C4A"/>
    <w:rsid w:val="000700B4"/>
    <w:rsid w:val="00070B81"/>
    <w:rsid w:val="00071CD2"/>
    <w:rsid w:val="000723ED"/>
    <w:rsid w:val="000733A2"/>
    <w:rsid w:val="00075A2A"/>
    <w:rsid w:val="00075B51"/>
    <w:rsid w:val="0007619A"/>
    <w:rsid w:val="00076D6E"/>
    <w:rsid w:val="0007746E"/>
    <w:rsid w:val="00077474"/>
    <w:rsid w:val="000775E7"/>
    <w:rsid w:val="0008190F"/>
    <w:rsid w:val="00083B4D"/>
    <w:rsid w:val="00085BD3"/>
    <w:rsid w:val="0008684D"/>
    <w:rsid w:val="00087C0A"/>
    <w:rsid w:val="00090D47"/>
    <w:rsid w:val="00090DA1"/>
    <w:rsid w:val="00090E3F"/>
    <w:rsid w:val="000913B0"/>
    <w:rsid w:val="0009200F"/>
    <w:rsid w:val="0009251D"/>
    <w:rsid w:val="00092A53"/>
    <w:rsid w:val="000934F5"/>
    <w:rsid w:val="000939FC"/>
    <w:rsid w:val="00094861"/>
    <w:rsid w:val="00094E92"/>
    <w:rsid w:val="00094EA7"/>
    <w:rsid w:val="000964DC"/>
    <w:rsid w:val="000966F1"/>
    <w:rsid w:val="000A09FC"/>
    <w:rsid w:val="000A1234"/>
    <w:rsid w:val="000A1436"/>
    <w:rsid w:val="000A1AEB"/>
    <w:rsid w:val="000A3073"/>
    <w:rsid w:val="000A59C7"/>
    <w:rsid w:val="000B0B67"/>
    <w:rsid w:val="000B15D7"/>
    <w:rsid w:val="000B25CA"/>
    <w:rsid w:val="000B30D0"/>
    <w:rsid w:val="000B3C2A"/>
    <w:rsid w:val="000B4445"/>
    <w:rsid w:val="000B55DB"/>
    <w:rsid w:val="000B5F0C"/>
    <w:rsid w:val="000B6D94"/>
    <w:rsid w:val="000C3A9E"/>
    <w:rsid w:val="000C3C9A"/>
    <w:rsid w:val="000C4E4C"/>
    <w:rsid w:val="000C4E60"/>
    <w:rsid w:val="000C5569"/>
    <w:rsid w:val="000C680F"/>
    <w:rsid w:val="000C6A52"/>
    <w:rsid w:val="000C6D68"/>
    <w:rsid w:val="000C71AC"/>
    <w:rsid w:val="000C71CF"/>
    <w:rsid w:val="000D1572"/>
    <w:rsid w:val="000D2D29"/>
    <w:rsid w:val="000D3185"/>
    <w:rsid w:val="000D3452"/>
    <w:rsid w:val="000D37FC"/>
    <w:rsid w:val="000D39D7"/>
    <w:rsid w:val="000D4555"/>
    <w:rsid w:val="000D4FD4"/>
    <w:rsid w:val="000D512A"/>
    <w:rsid w:val="000D52DD"/>
    <w:rsid w:val="000D5B72"/>
    <w:rsid w:val="000D6268"/>
    <w:rsid w:val="000D691B"/>
    <w:rsid w:val="000D6E80"/>
    <w:rsid w:val="000D73A9"/>
    <w:rsid w:val="000E01DD"/>
    <w:rsid w:val="000E028A"/>
    <w:rsid w:val="000E08CA"/>
    <w:rsid w:val="000E0B32"/>
    <w:rsid w:val="000E2B26"/>
    <w:rsid w:val="000E370B"/>
    <w:rsid w:val="000E5AD8"/>
    <w:rsid w:val="000E6E3E"/>
    <w:rsid w:val="000F1452"/>
    <w:rsid w:val="000F1C87"/>
    <w:rsid w:val="000F41B1"/>
    <w:rsid w:val="000F4A3E"/>
    <w:rsid w:val="000F5B6B"/>
    <w:rsid w:val="000F679E"/>
    <w:rsid w:val="000F74A2"/>
    <w:rsid w:val="001008B2"/>
    <w:rsid w:val="00103F11"/>
    <w:rsid w:val="00105493"/>
    <w:rsid w:val="00106DAF"/>
    <w:rsid w:val="0011044D"/>
    <w:rsid w:val="00111980"/>
    <w:rsid w:val="001124AA"/>
    <w:rsid w:val="001144E8"/>
    <w:rsid w:val="00114664"/>
    <w:rsid w:val="0011492A"/>
    <w:rsid w:val="00114957"/>
    <w:rsid w:val="00114C01"/>
    <w:rsid w:val="00115912"/>
    <w:rsid w:val="00116C71"/>
    <w:rsid w:val="001176DF"/>
    <w:rsid w:val="00117A87"/>
    <w:rsid w:val="0012023A"/>
    <w:rsid w:val="001208B3"/>
    <w:rsid w:val="001214C5"/>
    <w:rsid w:val="00121978"/>
    <w:rsid w:val="00122FD8"/>
    <w:rsid w:val="0012315F"/>
    <w:rsid w:val="0012326F"/>
    <w:rsid w:val="00124105"/>
    <w:rsid w:val="00126162"/>
    <w:rsid w:val="001267E1"/>
    <w:rsid w:val="0013025B"/>
    <w:rsid w:val="00131405"/>
    <w:rsid w:val="001314D7"/>
    <w:rsid w:val="001328D2"/>
    <w:rsid w:val="00132F14"/>
    <w:rsid w:val="001345F9"/>
    <w:rsid w:val="00136691"/>
    <w:rsid w:val="001378B7"/>
    <w:rsid w:val="00137F92"/>
    <w:rsid w:val="00141ABB"/>
    <w:rsid w:val="00142167"/>
    <w:rsid w:val="001421BD"/>
    <w:rsid w:val="00142909"/>
    <w:rsid w:val="001429B6"/>
    <w:rsid w:val="00142EF1"/>
    <w:rsid w:val="0014326A"/>
    <w:rsid w:val="00143289"/>
    <w:rsid w:val="00143655"/>
    <w:rsid w:val="001438B8"/>
    <w:rsid w:val="001457BA"/>
    <w:rsid w:val="001466E7"/>
    <w:rsid w:val="00146FDE"/>
    <w:rsid w:val="00147FF5"/>
    <w:rsid w:val="0015096C"/>
    <w:rsid w:val="00150C49"/>
    <w:rsid w:val="001510A3"/>
    <w:rsid w:val="00151FFC"/>
    <w:rsid w:val="0015322F"/>
    <w:rsid w:val="001532E9"/>
    <w:rsid w:val="0015430F"/>
    <w:rsid w:val="00154A1C"/>
    <w:rsid w:val="001550A1"/>
    <w:rsid w:val="001558ED"/>
    <w:rsid w:val="00157CC2"/>
    <w:rsid w:val="0016033E"/>
    <w:rsid w:val="001603B6"/>
    <w:rsid w:val="00160CA3"/>
    <w:rsid w:val="00161501"/>
    <w:rsid w:val="00162929"/>
    <w:rsid w:val="0016317B"/>
    <w:rsid w:val="0016458F"/>
    <w:rsid w:val="00165DD3"/>
    <w:rsid w:val="00167F5E"/>
    <w:rsid w:val="00172B7F"/>
    <w:rsid w:val="00173D23"/>
    <w:rsid w:val="0017424C"/>
    <w:rsid w:val="0017427D"/>
    <w:rsid w:val="00174820"/>
    <w:rsid w:val="00176DE5"/>
    <w:rsid w:val="0017705F"/>
    <w:rsid w:val="00177636"/>
    <w:rsid w:val="00177853"/>
    <w:rsid w:val="00177ED9"/>
    <w:rsid w:val="00180A9A"/>
    <w:rsid w:val="00181AE9"/>
    <w:rsid w:val="00181E02"/>
    <w:rsid w:val="00182B7D"/>
    <w:rsid w:val="00182E47"/>
    <w:rsid w:val="00183619"/>
    <w:rsid w:val="001840E4"/>
    <w:rsid w:val="001844C7"/>
    <w:rsid w:val="00184EF6"/>
    <w:rsid w:val="00185723"/>
    <w:rsid w:val="001859C8"/>
    <w:rsid w:val="00185EE7"/>
    <w:rsid w:val="00186AD2"/>
    <w:rsid w:val="0018715C"/>
    <w:rsid w:val="001871B3"/>
    <w:rsid w:val="00191431"/>
    <w:rsid w:val="001922B9"/>
    <w:rsid w:val="00192797"/>
    <w:rsid w:val="00192CBD"/>
    <w:rsid w:val="001933DA"/>
    <w:rsid w:val="0019442B"/>
    <w:rsid w:val="00197144"/>
    <w:rsid w:val="001975C0"/>
    <w:rsid w:val="00197CCD"/>
    <w:rsid w:val="001A04D4"/>
    <w:rsid w:val="001A0828"/>
    <w:rsid w:val="001A1A66"/>
    <w:rsid w:val="001A396D"/>
    <w:rsid w:val="001A49BE"/>
    <w:rsid w:val="001A5C49"/>
    <w:rsid w:val="001A5F14"/>
    <w:rsid w:val="001A67A3"/>
    <w:rsid w:val="001A6CB4"/>
    <w:rsid w:val="001A7142"/>
    <w:rsid w:val="001A73B7"/>
    <w:rsid w:val="001A75F4"/>
    <w:rsid w:val="001B1E25"/>
    <w:rsid w:val="001B2BDE"/>
    <w:rsid w:val="001B4FD6"/>
    <w:rsid w:val="001B53D2"/>
    <w:rsid w:val="001B6027"/>
    <w:rsid w:val="001B6283"/>
    <w:rsid w:val="001B63D9"/>
    <w:rsid w:val="001B76EB"/>
    <w:rsid w:val="001B77E1"/>
    <w:rsid w:val="001C03CD"/>
    <w:rsid w:val="001C21D7"/>
    <w:rsid w:val="001C2F24"/>
    <w:rsid w:val="001C43BA"/>
    <w:rsid w:val="001C54A4"/>
    <w:rsid w:val="001C579E"/>
    <w:rsid w:val="001C590D"/>
    <w:rsid w:val="001C5BA9"/>
    <w:rsid w:val="001C5DF7"/>
    <w:rsid w:val="001C6660"/>
    <w:rsid w:val="001C7009"/>
    <w:rsid w:val="001C7F5C"/>
    <w:rsid w:val="001D2500"/>
    <w:rsid w:val="001D2FEF"/>
    <w:rsid w:val="001D3810"/>
    <w:rsid w:val="001D46FD"/>
    <w:rsid w:val="001D5341"/>
    <w:rsid w:val="001D5C14"/>
    <w:rsid w:val="001D6488"/>
    <w:rsid w:val="001E001B"/>
    <w:rsid w:val="001E059E"/>
    <w:rsid w:val="001E32BD"/>
    <w:rsid w:val="001E4CE9"/>
    <w:rsid w:val="001E4F8D"/>
    <w:rsid w:val="001E5358"/>
    <w:rsid w:val="001E6519"/>
    <w:rsid w:val="001E67F4"/>
    <w:rsid w:val="001F1399"/>
    <w:rsid w:val="001F159A"/>
    <w:rsid w:val="001F1B4D"/>
    <w:rsid w:val="001F2592"/>
    <w:rsid w:val="001F299A"/>
    <w:rsid w:val="001F2D83"/>
    <w:rsid w:val="001F3BF4"/>
    <w:rsid w:val="001F4159"/>
    <w:rsid w:val="001F44FB"/>
    <w:rsid w:val="001F4792"/>
    <w:rsid w:val="001F4B9E"/>
    <w:rsid w:val="001F5890"/>
    <w:rsid w:val="001F5EC9"/>
    <w:rsid w:val="001F63E4"/>
    <w:rsid w:val="001F6F01"/>
    <w:rsid w:val="002007D5"/>
    <w:rsid w:val="00200BF7"/>
    <w:rsid w:val="002011B2"/>
    <w:rsid w:val="002013C4"/>
    <w:rsid w:val="00202126"/>
    <w:rsid w:val="00203164"/>
    <w:rsid w:val="00203D63"/>
    <w:rsid w:val="00204596"/>
    <w:rsid w:val="002048F4"/>
    <w:rsid w:val="002056BA"/>
    <w:rsid w:val="00206273"/>
    <w:rsid w:val="002063C8"/>
    <w:rsid w:val="0020706D"/>
    <w:rsid w:val="0020743E"/>
    <w:rsid w:val="00207E8F"/>
    <w:rsid w:val="00210568"/>
    <w:rsid w:val="00210877"/>
    <w:rsid w:val="00210A15"/>
    <w:rsid w:val="00210C93"/>
    <w:rsid w:val="00210E13"/>
    <w:rsid w:val="00211151"/>
    <w:rsid w:val="0021176E"/>
    <w:rsid w:val="00212574"/>
    <w:rsid w:val="00212702"/>
    <w:rsid w:val="00214593"/>
    <w:rsid w:val="00215287"/>
    <w:rsid w:val="00215725"/>
    <w:rsid w:val="00217061"/>
    <w:rsid w:val="0021733B"/>
    <w:rsid w:val="002173F2"/>
    <w:rsid w:val="002203FF"/>
    <w:rsid w:val="00220A24"/>
    <w:rsid w:val="00220AE5"/>
    <w:rsid w:val="00220F75"/>
    <w:rsid w:val="002220D0"/>
    <w:rsid w:val="0022249D"/>
    <w:rsid w:val="00222CD0"/>
    <w:rsid w:val="00222DE1"/>
    <w:rsid w:val="00225115"/>
    <w:rsid w:val="002264D2"/>
    <w:rsid w:val="00226C18"/>
    <w:rsid w:val="002274E5"/>
    <w:rsid w:val="00230B68"/>
    <w:rsid w:val="002319A0"/>
    <w:rsid w:val="00231FC8"/>
    <w:rsid w:val="00232641"/>
    <w:rsid w:val="002333CE"/>
    <w:rsid w:val="002341FE"/>
    <w:rsid w:val="002352BF"/>
    <w:rsid w:val="00235F71"/>
    <w:rsid w:val="002376C2"/>
    <w:rsid w:val="00240542"/>
    <w:rsid w:val="00240D2B"/>
    <w:rsid w:val="00241D2A"/>
    <w:rsid w:val="00242587"/>
    <w:rsid w:val="00244B5A"/>
    <w:rsid w:val="002454AB"/>
    <w:rsid w:val="00245563"/>
    <w:rsid w:val="002471FB"/>
    <w:rsid w:val="00250A0B"/>
    <w:rsid w:val="00250A2B"/>
    <w:rsid w:val="00250BB2"/>
    <w:rsid w:val="00252BEC"/>
    <w:rsid w:val="00254162"/>
    <w:rsid w:val="0025485F"/>
    <w:rsid w:val="00254D8B"/>
    <w:rsid w:val="002551BB"/>
    <w:rsid w:val="00256030"/>
    <w:rsid w:val="002564DB"/>
    <w:rsid w:val="002568D1"/>
    <w:rsid w:val="002572E4"/>
    <w:rsid w:val="002573C4"/>
    <w:rsid w:val="002576E4"/>
    <w:rsid w:val="00260AF3"/>
    <w:rsid w:val="00261E01"/>
    <w:rsid w:val="00263B5E"/>
    <w:rsid w:val="002666CF"/>
    <w:rsid w:val="00267EA7"/>
    <w:rsid w:val="00270467"/>
    <w:rsid w:val="00270A8A"/>
    <w:rsid w:val="002739D6"/>
    <w:rsid w:val="00273D70"/>
    <w:rsid w:val="002747C7"/>
    <w:rsid w:val="00275257"/>
    <w:rsid w:val="0027598F"/>
    <w:rsid w:val="002770DC"/>
    <w:rsid w:val="00277F3A"/>
    <w:rsid w:val="00280525"/>
    <w:rsid w:val="0028097F"/>
    <w:rsid w:val="00280B66"/>
    <w:rsid w:val="00282941"/>
    <w:rsid w:val="00283266"/>
    <w:rsid w:val="00283716"/>
    <w:rsid w:val="00283E52"/>
    <w:rsid w:val="002840B3"/>
    <w:rsid w:val="00284B78"/>
    <w:rsid w:val="00285F63"/>
    <w:rsid w:val="0028641B"/>
    <w:rsid w:val="0028679A"/>
    <w:rsid w:val="002905E0"/>
    <w:rsid w:val="00291F8A"/>
    <w:rsid w:val="002922DF"/>
    <w:rsid w:val="002932F7"/>
    <w:rsid w:val="002933F0"/>
    <w:rsid w:val="00293AB0"/>
    <w:rsid w:val="00294B28"/>
    <w:rsid w:val="00294D49"/>
    <w:rsid w:val="00296485"/>
    <w:rsid w:val="00296C3D"/>
    <w:rsid w:val="00297A67"/>
    <w:rsid w:val="002A0142"/>
    <w:rsid w:val="002A0156"/>
    <w:rsid w:val="002A041D"/>
    <w:rsid w:val="002A2073"/>
    <w:rsid w:val="002A27A7"/>
    <w:rsid w:val="002A49DD"/>
    <w:rsid w:val="002A4D75"/>
    <w:rsid w:val="002A4E82"/>
    <w:rsid w:val="002A65F5"/>
    <w:rsid w:val="002A6B2E"/>
    <w:rsid w:val="002A7A7F"/>
    <w:rsid w:val="002A7C06"/>
    <w:rsid w:val="002B0D1C"/>
    <w:rsid w:val="002B266E"/>
    <w:rsid w:val="002B3871"/>
    <w:rsid w:val="002B4798"/>
    <w:rsid w:val="002B64B5"/>
    <w:rsid w:val="002B6701"/>
    <w:rsid w:val="002B6B0C"/>
    <w:rsid w:val="002B74FD"/>
    <w:rsid w:val="002C090B"/>
    <w:rsid w:val="002C130C"/>
    <w:rsid w:val="002C2A60"/>
    <w:rsid w:val="002C2C2D"/>
    <w:rsid w:val="002C3A17"/>
    <w:rsid w:val="002C4566"/>
    <w:rsid w:val="002C4599"/>
    <w:rsid w:val="002C4F43"/>
    <w:rsid w:val="002C5A9A"/>
    <w:rsid w:val="002C7665"/>
    <w:rsid w:val="002C7EAB"/>
    <w:rsid w:val="002D185D"/>
    <w:rsid w:val="002D1D83"/>
    <w:rsid w:val="002D2E48"/>
    <w:rsid w:val="002D2E7F"/>
    <w:rsid w:val="002D584B"/>
    <w:rsid w:val="002D645A"/>
    <w:rsid w:val="002D70A6"/>
    <w:rsid w:val="002D7AA4"/>
    <w:rsid w:val="002E0200"/>
    <w:rsid w:val="002E03CC"/>
    <w:rsid w:val="002E0735"/>
    <w:rsid w:val="002E266C"/>
    <w:rsid w:val="002E2F30"/>
    <w:rsid w:val="002E392B"/>
    <w:rsid w:val="002E396E"/>
    <w:rsid w:val="002E5109"/>
    <w:rsid w:val="002E67B7"/>
    <w:rsid w:val="002E6C67"/>
    <w:rsid w:val="002E6E3B"/>
    <w:rsid w:val="002F05FD"/>
    <w:rsid w:val="002F0908"/>
    <w:rsid w:val="002F1D07"/>
    <w:rsid w:val="002F2176"/>
    <w:rsid w:val="002F2672"/>
    <w:rsid w:val="002F3770"/>
    <w:rsid w:val="002F4AAF"/>
    <w:rsid w:val="002F6F5D"/>
    <w:rsid w:val="002F7349"/>
    <w:rsid w:val="0030150B"/>
    <w:rsid w:val="003020B7"/>
    <w:rsid w:val="00303900"/>
    <w:rsid w:val="00303C1C"/>
    <w:rsid w:val="00303EC7"/>
    <w:rsid w:val="00304DD4"/>
    <w:rsid w:val="00305182"/>
    <w:rsid w:val="00305276"/>
    <w:rsid w:val="00305E78"/>
    <w:rsid w:val="003073C1"/>
    <w:rsid w:val="00307EE9"/>
    <w:rsid w:val="00310743"/>
    <w:rsid w:val="00311A9C"/>
    <w:rsid w:val="00311B46"/>
    <w:rsid w:val="0031208A"/>
    <w:rsid w:val="003128D8"/>
    <w:rsid w:val="00312B1A"/>
    <w:rsid w:val="00312BF3"/>
    <w:rsid w:val="00313345"/>
    <w:rsid w:val="00313900"/>
    <w:rsid w:val="00313F85"/>
    <w:rsid w:val="00315340"/>
    <w:rsid w:val="00315CE5"/>
    <w:rsid w:val="00316B90"/>
    <w:rsid w:val="00317884"/>
    <w:rsid w:val="00317E59"/>
    <w:rsid w:val="003200C1"/>
    <w:rsid w:val="00320640"/>
    <w:rsid w:val="003208CE"/>
    <w:rsid w:val="00320E4A"/>
    <w:rsid w:val="00321AC1"/>
    <w:rsid w:val="003223ED"/>
    <w:rsid w:val="00323209"/>
    <w:rsid w:val="0032387E"/>
    <w:rsid w:val="00324106"/>
    <w:rsid w:val="003248CC"/>
    <w:rsid w:val="00325168"/>
    <w:rsid w:val="00330A1C"/>
    <w:rsid w:val="00330E4F"/>
    <w:rsid w:val="0033113D"/>
    <w:rsid w:val="00331A41"/>
    <w:rsid w:val="003325C7"/>
    <w:rsid w:val="0033562F"/>
    <w:rsid w:val="00335991"/>
    <w:rsid w:val="003367F6"/>
    <w:rsid w:val="00337009"/>
    <w:rsid w:val="00337211"/>
    <w:rsid w:val="00337E28"/>
    <w:rsid w:val="00337F2C"/>
    <w:rsid w:val="003406AB"/>
    <w:rsid w:val="00342156"/>
    <w:rsid w:val="003426A1"/>
    <w:rsid w:val="003432F2"/>
    <w:rsid w:val="00343531"/>
    <w:rsid w:val="00343D11"/>
    <w:rsid w:val="0034440F"/>
    <w:rsid w:val="00344685"/>
    <w:rsid w:val="00345197"/>
    <w:rsid w:val="00345F9B"/>
    <w:rsid w:val="0035271F"/>
    <w:rsid w:val="003528C9"/>
    <w:rsid w:val="00352E23"/>
    <w:rsid w:val="00353940"/>
    <w:rsid w:val="0035417E"/>
    <w:rsid w:val="00354926"/>
    <w:rsid w:val="00355993"/>
    <w:rsid w:val="0035665C"/>
    <w:rsid w:val="00356E6B"/>
    <w:rsid w:val="00357DAB"/>
    <w:rsid w:val="00360347"/>
    <w:rsid w:val="00360FDE"/>
    <w:rsid w:val="003610D4"/>
    <w:rsid w:val="0036207E"/>
    <w:rsid w:val="00363CAB"/>
    <w:rsid w:val="00366DEB"/>
    <w:rsid w:val="0036726B"/>
    <w:rsid w:val="00367344"/>
    <w:rsid w:val="0036740A"/>
    <w:rsid w:val="003712CD"/>
    <w:rsid w:val="00372566"/>
    <w:rsid w:val="00374209"/>
    <w:rsid w:val="0037549B"/>
    <w:rsid w:val="00375FE4"/>
    <w:rsid w:val="003765CB"/>
    <w:rsid w:val="003804D8"/>
    <w:rsid w:val="003806F8"/>
    <w:rsid w:val="00381CEC"/>
    <w:rsid w:val="00383215"/>
    <w:rsid w:val="00384EBB"/>
    <w:rsid w:val="00385AD9"/>
    <w:rsid w:val="00385D57"/>
    <w:rsid w:val="00386A18"/>
    <w:rsid w:val="00386A3B"/>
    <w:rsid w:val="003907F4"/>
    <w:rsid w:val="00393DFC"/>
    <w:rsid w:val="00394593"/>
    <w:rsid w:val="00394B55"/>
    <w:rsid w:val="003951FA"/>
    <w:rsid w:val="00395AAF"/>
    <w:rsid w:val="00395C0F"/>
    <w:rsid w:val="00395F13"/>
    <w:rsid w:val="003A04AE"/>
    <w:rsid w:val="003A0D2E"/>
    <w:rsid w:val="003A18A2"/>
    <w:rsid w:val="003A2BF4"/>
    <w:rsid w:val="003A35C5"/>
    <w:rsid w:val="003A39CF"/>
    <w:rsid w:val="003A43B4"/>
    <w:rsid w:val="003A4478"/>
    <w:rsid w:val="003A50C5"/>
    <w:rsid w:val="003A56BC"/>
    <w:rsid w:val="003A6981"/>
    <w:rsid w:val="003B070E"/>
    <w:rsid w:val="003B076F"/>
    <w:rsid w:val="003B07D8"/>
    <w:rsid w:val="003B1048"/>
    <w:rsid w:val="003B1AB4"/>
    <w:rsid w:val="003B1C8D"/>
    <w:rsid w:val="003B1FA6"/>
    <w:rsid w:val="003B3148"/>
    <w:rsid w:val="003B321D"/>
    <w:rsid w:val="003B32CF"/>
    <w:rsid w:val="003B33E8"/>
    <w:rsid w:val="003B36E7"/>
    <w:rsid w:val="003B409A"/>
    <w:rsid w:val="003B4A79"/>
    <w:rsid w:val="003B57CE"/>
    <w:rsid w:val="003B5825"/>
    <w:rsid w:val="003B759F"/>
    <w:rsid w:val="003C0F0F"/>
    <w:rsid w:val="003C11E5"/>
    <w:rsid w:val="003C1760"/>
    <w:rsid w:val="003C2495"/>
    <w:rsid w:val="003C49E5"/>
    <w:rsid w:val="003C54BB"/>
    <w:rsid w:val="003D0EEC"/>
    <w:rsid w:val="003D0FDB"/>
    <w:rsid w:val="003D437F"/>
    <w:rsid w:val="003D4B9C"/>
    <w:rsid w:val="003D4F69"/>
    <w:rsid w:val="003D4FF6"/>
    <w:rsid w:val="003D6A05"/>
    <w:rsid w:val="003D6E94"/>
    <w:rsid w:val="003E0222"/>
    <w:rsid w:val="003E0A75"/>
    <w:rsid w:val="003E0C62"/>
    <w:rsid w:val="003E151C"/>
    <w:rsid w:val="003E2DFB"/>
    <w:rsid w:val="003E45D3"/>
    <w:rsid w:val="003E48BA"/>
    <w:rsid w:val="003E5042"/>
    <w:rsid w:val="003E6F22"/>
    <w:rsid w:val="003E71D1"/>
    <w:rsid w:val="003E7526"/>
    <w:rsid w:val="003F1630"/>
    <w:rsid w:val="003F204D"/>
    <w:rsid w:val="003F3407"/>
    <w:rsid w:val="003F38D3"/>
    <w:rsid w:val="003F3C11"/>
    <w:rsid w:val="003F4871"/>
    <w:rsid w:val="003F7096"/>
    <w:rsid w:val="003F7A4C"/>
    <w:rsid w:val="00400E0C"/>
    <w:rsid w:val="004013D1"/>
    <w:rsid w:val="00401487"/>
    <w:rsid w:val="004033DF"/>
    <w:rsid w:val="004037BD"/>
    <w:rsid w:val="00405119"/>
    <w:rsid w:val="00405F4E"/>
    <w:rsid w:val="00406D4E"/>
    <w:rsid w:val="00407286"/>
    <w:rsid w:val="004100B4"/>
    <w:rsid w:val="0041031E"/>
    <w:rsid w:val="0041178A"/>
    <w:rsid w:val="00411ADB"/>
    <w:rsid w:val="00412379"/>
    <w:rsid w:val="00413CFF"/>
    <w:rsid w:val="0041490C"/>
    <w:rsid w:val="0041695D"/>
    <w:rsid w:val="00417907"/>
    <w:rsid w:val="00417BE2"/>
    <w:rsid w:val="00417DB8"/>
    <w:rsid w:val="0042003A"/>
    <w:rsid w:val="00420CB6"/>
    <w:rsid w:val="004217FC"/>
    <w:rsid w:val="00422AEF"/>
    <w:rsid w:val="00422DE0"/>
    <w:rsid w:val="0042301B"/>
    <w:rsid w:val="0042472D"/>
    <w:rsid w:val="00426B7E"/>
    <w:rsid w:val="00426BDF"/>
    <w:rsid w:val="00427A6A"/>
    <w:rsid w:val="0043011B"/>
    <w:rsid w:val="00430750"/>
    <w:rsid w:val="0043125E"/>
    <w:rsid w:val="004314C7"/>
    <w:rsid w:val="004324FE"/>
    <w:rsid w:val="004333D7"/>
    <w:rsid w:val="0043390C"/>
    <w:rsid w:val="00434730"/>
    <w:rsid w:val="00434CEB"/>
    <w:rsid w:val="00434D0F"/>
    <w:rsid w:val="00436413"/>
    <w:rsid w:val="00436694"/>
    <w:rsid w:val="00436D39"/>
    <w:rsid w:val="00436E69"/>
    <w:rsid w:val="004402AC"/>
    <w:rsid w:val="00440735"/>
    <w:rsid w:val="004427B1"/>
    <w:rsid w:val="0044380E"/>
    <w:rsid w:val="004438D1"/>
    <w:rsid w:val="00444DCB"/>
    <w:rsid w:val="00444E4C"/>
    <w:rsid w:val="00444FB9"/>
    <w:rsid w:val="00445018"/>
    <w:rsid w:val="00445569"/>
    <w:rsid w:val="0044569D"/>
    <w:rsid w:val="00445767"/>
    <w:rsid w:val="00445C48"/>
    <w:rsid w:val="00446E33"/>
    <w:rsid w:val="004475E6"/>
    <w:rsid w:val="004500E2"/>
    <w:rsid w:val="0045039D"/>
    <w:rsid w:val="00450769"/>
    <w:rsid w:val="00450F88"/>
    <w:rsid w:val="00450FE8"/>
    <w:rsid w:val="00452D99"/>
    <w:rsid w:val="00453229"/>
    <w:rsid w:val="004547C3"/>
    <w:rsid w:val="00454CD1"/>
    <w:rsid w:val="00456DD0"/>
    <w:rsid w:val="00457AB8"/>
    <w:rsid w:val="00457E4B"/>
    <w:rsid w:val="004616D9"/>
    <w:rsid w:val="004624D3"/>
    <w:rsid w:val="004635D4"/>
    <w:rsid w:val="004653E3"/>
    <w:rsid w:val="00465DA1"/>
    <w:rsid w:val="00465F3F"/>
    <w:rsid w:val="004668EF"/>
    <w:rsid w:val="00466B9C"/>
    <w:rsid w:val="00467336"/>
    <w:rsid w:val="00470625"/>
    <w:rsid w:val="00470FBF"/>
    <w:rsid w:val="00470FC0"/>
    <w:rsid w:val="004717C2"/>
    <w:rsid w:val="004717ED"/>
    <w:rsid w:val="0047221E"/>
    <w:rsid w:val="00472AB2"/>
    <w:rsid w:val="00472AB5"/>
    <w:rsid w:val="004737AD"/>
    <w:rsid w:val="004763B3"/>
    <w:rsid w:val="0047659D"/>
    <w:rsid w:val="00477F5C"/>
    <w:rsid w:val="004805D9"/>
    <w:rsid w:val="004814C1"/>
    <w:rsid w:val="004818A3"/>
    <w:rsid w:val="0048210F"/>
    <w:rsid w:val="0048219C"/>
    <w:rsid w:val="004828FB"/>
    <w:rsid w:val="0048293D"/>
    <w:rsid w:val="00483A31"/>
    <w:rsid w:val="00484168"/>
    <w:rsid w:val="00484178"/>
    <w:rsid w:val="00485DB4"/>
    <w:rsid w:val="004878D4"/>
    <w:rsid w:val="00487C35"/>
    <w:rsid w:val="00491DF9"/>
    <w:rsid w:val="0049243B"/>
    <w:rsid w:val="00492F93"/>
    <w:rsid w:val="00493C08"/>
    <w:rsid w:val="00493F50"/>
    <w:rsid w:val="0049576A"/>
    <w:rsid w:val="0049613B"/>
    <w:rsid w:val="004A0039"/>
    <w:rsid w:val="004A1F86"/>
    <w:rsid w:val="004A201D"/>
    <w:rsid w:val="004A2ECE"/>
    <w:rsid w:val="004A32A3"/>
    <w:rsid w:val="004A44D1"/>
    <w:rsid w:val="004A492A"/>
    <w:rsid w:val="004A5254"/>
    <w:rsid w:val="004A571C"/>
    <w:rsid w:val="004A68F4"/>
    <w:rsid w:val="004A6ED6"/>
    <w:rsid w:val="004A7351"/>
    <w:rsid w:val="004A79A1"/>
    <w:rsid w:val="004B0335"/>
    <w:rsid w:val="004B1368"/>
    <w:rsid w:val="004B173B"/>
    <w:rsid w:val="004B2357"/>
    <w:rsid w:val="004B2D32"/>
    <w:rsid w:val="004B3870"/>
    <w:rsid w:val="004B39C0"/>
    <w:rsid w:val="004B5193"/>
    <w:rsid w:val="004B6CE8"/>
    <w:rsid w:val="004C0844"/>
    <w:rsid w:val="004C11A9"/>
    <w:rsid w:val="004C1B5F"/>
    <w:rsid w:val="004C2633"/>
    <w:rsid w:val="004C77E2"/>
    <w:rsid w:val="004D1189"/>
    <w:rsid w:val="004D2663"/>
    <w:rsid w:val="004D3973"/>
    <w:rsid w:val="004D414E"/>
    <w:rsid w:val="004D422B"/>
    <w:rsid w:val="004D6712"/>
    <w:rsid w:val="004D6E46"/>
    <w:rsid w:val="004D6FDC"/>
    <w:rsid w:val="004D7A61"/>
    <w:rsid w:val="004D7BFE"/>
    <w:rsid w:val="004E2E95"/>
    <w:rsid w:val="004E391E"/>
    <w:rsid w:val="004E4C3D"/>
    <w:rsid w:val="004E562D"/>
    <w:rsid w:val="004E5B39"/>
    <w:rsid w:val="004E64EA"/>
    <w:rsid w:val="004E67F9"/>
    <w:rsid w:val="004F0420"/>
    <w:rsid w:val="004F26CC"/>
    <w:rsid w:val="004F2C45"/>
    <w:rsid w:val="004F330C"/>
    <w:rsid w:val="004F38B4"/>
    <w:rsid w:val="004F5AF8"/>
    <w:rsid w:val="004F5B55"/>
    <w:rsid w:val="004F67AF"/>
    <w:rsid w:val="004F726B"/>
    <w:rsid w:val="00500C3F"/>
    <w:rsid w:val="005015B3"/>
    <w:rsid w:val="005024F7"/>
    <w:rsid w:val="005028E4"/>
    <w:rsid w:val="00502F32"/>
    <w:rsid w:val="005031B6"/>
    <w:rsid w:val="0050475E"/>
    <w:rsid w:val="0050635A"/>
    <w:rsid w:val="00507898"/>
    <w:rsid w:val="00507B88"/>
    <w:rsid w:val="00510DBC"/>
    <w:rsid w:val="005141C8"/>
    <w:rsid w:val="005149D7"/>
    <w:rsid w:val="005158D5"/>
    <w:rsid w:val="00517A7D"/>
    <w:rsid w:val="00520FDD"/>
    <w:rsid w:val="005221BF"/>
    <w:rsid w:val="00524209"/>
    <w:rsid w:val="0052592D"/>
    <w:rsid w:val="0052605D"/>
    <w:rsid w:val="0052719D"/>
    <w:rsid w:val="00527DE4"/>
    <w:rsid w:val="00530417"/>
    <w:rsid w:val="005306C5"/>
    <w:rsid w:val="00531EBC"/>
    <w:rsid w:val="005321CD"/>
    <w:rsid w:val="005326BC"/>
    <w:rsid w:val="00532D01"/>
    <w:rsid w:val="00532F01"/>
    <w:rsid w:val="005343AA"/>
    <w:rsid w:val="005352C8"/>
    <w:rsid w:val="005374FD"/>
    <w:rsid w:val="005405A5"/>
    <w:rsid w:val="00540FBD"/>
    <w:rsid w:val="005428E5"/>
    <w:rsid w:val="00543417"/>
    <w:rsid w:val="00544FEC"/>
    <w:rsid w:val="00545306"/>
    <w:rsid w:val="005469DF"/>
    <w:rsid w:val="00547BC7"/>
    <w:rsid w:val="0055148B"/>
    <w:rsid w:val="005516F2"/>
    <w:rsid w:val="005532C1"/>
    <w:rsid w:val="00553AB7"/>
    <w:rsid w:val="00553CDC"/>
    <w:rsid w:val="00553F71"/>
    <w:rsid w:val="005565B0"/>
    <w:rsid w:val="005565B7"/>
    <w:rsid w:val="0055742D"/>
    <w:rsid w:val="00557753"/>
    <w:rsid w:val="00557C62"/>
    <w:rsid w:val="00561369"/>
    <w:rsid w:val="00561615"/>
    <w:rsid w:val="0056264C"/>
    <w:rsid w:val="00562677"/>
    <w:rsid w:val="00563C00"/>
    <w:rsid w:val="0056473D"/>
    <w:rsid w:val="0056535A"/>
    <w:rsid w:val="00566C4E"/>
    <w:rsid w:val="00566D86"/>
    <w:rsid w:val="005736FE"/>
    <w:rsid w:val="00573A70"/>
    <w:rsid w:val="00573B60"/>
    <w:rsid w:val="00575794"/>
    <w:rsid w:val="00575ACD"/>
    <w:rsid w:val="00575FBD"/>
    <w:rsid w:val="0057621D"/>
    <w:rsid w:val="0058031F"/>
    <w:rsid w:val="00580344"/>
    <w:rsid w:val="00581BA8"/>
    <w:rsid w:val="0058396F"/>
    <w:rsid w:val="00583CAD"/>
    <w:rsid w:val="00584BE7"/>
    <w:rsid w:val="00584C45"/>
    <w:rsid w:val="005851AD"/>
    <w:rsid w:val="005853F4"/>
    <w:rsid w:val="0058589A"/>
    <w:rsid w:val="00585A3D"/>
    <w:rsid w:val="00585DD1"/>
    <w:rsid w:val="00586868"/>
    <w:rsid w:val="005869F1"/>
    <w:rsid w:val="00587504"/>
    <w:rsid w:val="005918CD"/>
    <w:rsid w:val="00593F57"/>
    <w:rsid w:val="00594E91"/>
    <w:rsid w:val="0059637B"/>
    <w:rsid w:val="00596432"/>
    <w:rsid w:val="005978FD"/>
    <w:rsid w:val="005A127F"/>
    <w:rsid w:val="005A4C72"/>
    <w:rsid w:val="005A62C4"/>
    <w:rsid w:val="005A7657"/>
    <w:rsid w:val="005A7A42"/>
    <w:rsid w:val="005B06DA"/>
    <w:rsid w:val="005B0B1A"/>
    <w:rsid w:val="005B0C98"/>
    <w:rsid w:val="005B0F06"/>
    <w:rsid w:val="005B36CC"/>
    <w:rsid w:val="005B41F9"/>
    <w:rsid w:val="005B4216"/>
    <w:rsid w:val="005B4F79"/>
    <w:rsid w:val="005B4FCB"/>
    <w:rsid w:val="005B604B"/>
    <w:rsid w:val="005B648F"/>
    <w:rsid w:val="005B6A74"/>
    <w:rsid w:val="005B71B3"/>
    <w:rsid w:val="005B7DE9"/>
    <w:rsid w:val="005C1CD0"/>
    <w:rsid w:val="005C2A2F"/>
    <w:rsid w:val="005C37B1"/>
    <w:rsid w:val="005C3E99"/>
    <w:rsid w:val="005C407E"/>
    <w:rsid w:val="005C59D2"/>
    <w:rsid w:val="005C5DC4"/>
    <w:rsid w:val="005C6923"/>
    <w:rsid w:val="005C6C34"/>
    <w:rsid w:val="005C6C57"/>
    <w:rsid w:val="005C7CF3"/>
    <w:rsid w:val="005D0425"/>
    <w:rsid w:val="005D100F"/>
    <w:rsid w:val="005D1ACF"/>
    <w:rsid w:val="005D1D83"/>
    <w:rsid w:val="005D1DFB"/>
    <w:rsid w:val="005D3F1A"/>
    <w:rsid w:val="005D60A5"/>
    <w:rsid w:val="005E0450"/>
    <w:rsid w:val="005E0874"/>
    <w:rsid w:val="005E09D6"/>
    <w:rsid w:val="005E221A"/>
    <w:rsid w:val="005E27A8"/>
    <w:rsid w:val="005E3EFB"/>
    <w:rsid w:val="005E4DF3"/>
    <w:rsid w:val="005E4E18"/>
    <w:rsid w:val="005E4EDE"/>
    <w:rsid w:val="005E515B"/>
    <w:rsid w:val="005E593D"/>
    <w:rsid w:val="005E669A"/>
    <w:rsid w:val="005E6854"/>
    <w:rsid w:val="005E7D6E"/>
    <w:rsid w:val="005F0620"/>
    <w:rsid w:val="005F0CEA"/>
    <w:rsid w:val="005F3758"/>
    <w:rsid w:val="005F4B1A"/>
    <w:rsid w:val="005F5346"/>
    <w:rsid w:val="005F790A"/>
    <w:rsid w:val="005F7FB2"/>
    <w:rsid w:val="00601109"/>
    <w:rsid w:val="0060139E"/>
    <w:rsid w:val="00602523"/>
    <w:rsid w:val="00604021"/>
    <w:rsid w:val="006042FC"/>
    <w:rsid w:val="0060443E"/>
    <w:rsid w:val="00604B43"/>
    <w:rsid w:val="006060C7"/>
    <w:rsid w:val="00606124"/>
    <w:rsid w:val="00607BE4"/>
    <w:rsid w:val="00607FE1"/>
    <w:rsid w:val="00610D9C"/>
    <w:rsid w:val="006112E5"/>
    <w:rsid w:val="00612AF1"/>
    <w:rsid w:val="00613381"/>
    <w:rsid w:val="0061411B"/>
    <w:rsid w:val="00614EBA"/>
    <w:rsid w:val="0061509E"/>
    <w:rsid w:val="00615763"/>
    <w:rsid w:val="006174C5"/>
    <w:rsid w:val="00620BDB"/>
    <w:rsid w:val="00622345"/>
    <w:rsid w:val="00622A49"/>
    <w:rsid w:val="006238A4"/>
    <w:rsid w:val="00623C34"/>
    <w:rsid w:val="00624563"/>
    <w:rsid w:val="00624E69"/>
    <w:rsid w:val="00627318"/>
    <w:rsid w:val="00630596"/>
    <w:rsid w:val="006311CA"/>
    <w:rsid w:val="00632720"/>
    <w:rsid w:val="00632BF6"/>
    <w:rsid w:val="00632E3A"/>
    <w:rsid w:val="00634120"/>
    <w:rsid w:val="00634933"/>
    <w:rsid w:val="00635316"/>
    <w:rsid w:val="00635CA2"/>
    <w:rsid w:val="0063781C"/>
    <w:rsid w:val="0063794E"/>
    <w:rsid w:val="0064002D"/>
    <w:rsid w:val="00642D1A"/>
    <w:rsid w:val="00643701"/>
    <w:rsid w:val="006440BD"/>
    <w:rsid w:val="0064477A"/>
    <w:rsid w:val="00644CBE"/>
    <w:rsid w:val="006455CB"/>
    <w:rsid w:val="00645906"/>
    <w:rsid w:val="0064625E"/>
    <w:rsid w:val="00646328"/>
    <w:rsid w:val="0064726B"/>
    <w:rsid w:val="006476C3"/>
    <w:rsid w:val="006479BA"/>
    <w:rsid w:val="0065123C"/>
    <w:rsid w:val="006514F5"/>
    <w:rsid w:val="00651512"/>
    <w:rsid w:val="006522AE"/>
    <w:rsid w:val="006529E0"/>
    <w:rsid w:val="00653740"/>
    <w:rsid w:val="0065384F"/>
    <w:rsid w:val="00653B81"/>
    <w:rsid w:val="00654E87"/>
    <w:rsid w:val="00654F3C"/>
    <w:rsid w:val="00656008"/>
    <w:rsid w:val="00656CEF"/>
    <w:rsid w:val="00657160"/>
    <w:rsid w:val="00657F7E"/>
    <w:rsid w:val="00661691"/>
    <w:rsid w:val="00662A41"/>
    <w:rsid w:val="00662C62"/>
    <w:rsid w:val="006646F1"/>
    <w:rsid w:val="00665941"/>
    <w:rsid w:val="00665D42"/>
    <w:rsid w:val="00665D55"/>
    <w:rsid w:val="00665E90"/>
    <w:rsid w:val="00666EDC"/>
    <w:rsid w:val="00670ED4"/>
    <w:rsid w:val="006714F9"/>
    <w:rsid w:val="00671AE1"/>
    <w:rsid w:val="006741E6"/>
    <w:rsid w:val="006749FF"/>
    <w:rsid w:val="006759BF"/>
    <w:rsid w:val="00677E47"/>
    <w:rsid w:val="006800DE"/>
    <w:rsid w:val="00680198"/>
    <w:rsid w:val="00680E9E"/>
    <w:rsid w:val="0068160E"/>
    <w:rsid w:val="00681D89"/>
    <w:rsid w:val="00682CC1"/>
    <w:rsid w:val="00682DCF"/>
    <w:rsid w:val="00682F3B"/>
    <w:rsid w:val="00683205"/>
    <w:rsid w:val="00683B1A"/>
    <w:rsid w:val="00686A39"/>
    <w:rsid w:val="006905CD"/>
    <w:rsid w:val="00690D3A"/>
    <w:rsid w:val="0069189D"/>
    <w:rsid w:val="006925A3"/>
    <w:rsid w:val="00692B68"/>
    <w:rsid w:val="006932B8"/>
    <w:rsid w:val="006934FE"/>
    <w:rsid w:val="0069436B"/>
    <w:rsid w:val="006A1B1B"/>
    <w:rsid w:val="006A295A"/>
    <w:rsid w:val="006A2FA7"/>
    <w:rsid w:val="006A4364"/>
    <w:rsid w:val="006A4F10"/>
    <w:rsid w:val="006A7192"/>
    <w:rsid w:val="006A767B"/>
    <w:rsid w:val="006A7DBF"/>
    <w:rsid w:val="006B192C"/>
    <w:rsid w:val="006B2097"/>
    <w:rsid w:val="006B2C96"/>
    <w:rsid w:val="006B3846"/>
    <w:rsid w:val="006B6622"/>
    <w:rsid w:val="006B73D5"/>
    <w:rsid w:val="006B76FE"/>
    <w:rsid w:val="006C0D81"/>
    <w:rsid w:val="006C12A9"/>
    <w:rsid w:val="006C1640"/>
    <w:rsid w:val="006C28D6"/>
    <w:rsid w:val="006C3595"/>
    <w:rsid w:val="006C399A"/>
    <w:rsid w:val="006C3E80"/>
    <w:rsid w:val="006C436F"/>
    <w:rsid w:val="006C438D"/>
    <w:rsid w:val="006C467F"/>
    <w:rsid w:val="006C53A1"/>
    <w:rsid w:val="006C6F38"/>
    <w:rsid w:val="006C783C"/>
    <w:rsid w:val="006C7CCE"/>
    <w:rsid w:val="006D1782"/>
    <w:rsid w:val="006D3148"/>
    <w:rsid w:val="006D358F"/>
    <w:rsid w:val="006D3DBE"/>
    <w:rsid w:val="006D4305"/>
    <w:rsid w:val="006D43F4"/>
    <w:rsid w:val="006D526F"/>
    <w:rsid w:val="006D528E"/>
    <w:rsid w:val="006D5EBD"/>
    <w:rsid w:val="006D6B5D"/>
    <w:rsid w:val="006D7E96"/>
    <w:rsid w:val="006D7ED6"/>
    <w:rsid w:val="006E1E50"/>
    <w:rsid w:val="006E43E4"/>
    <w:rsid w:val="006E5578"/>
    <w:rsid w:val="006E5938"/>
    <w:rsid w:val="006E67BC"/>
    <w:rsid w:val="006E68DE"/>
    <w:rsid w:val="006E725D"/>
    <w:rsid w:val="006E7A19"/>
    <w:rsid w:val="006F00DE"/>
    <w:rsid w:val="006F1D46"/>
    <w:rsid w:val="006F29C8"/>
    <w:rsid w:val="006F2E68"/>
    <w:rsid w:val="006F3ACD"/>
    <w:rsid w:val="006F3AFA"/>
    <w:rsid w:val="006F5744"/>
    <w:rsid w:val="007005E8"/>
    <w:rsid w:val="007015C7"/>
    <w:rsid w:val="007023F5"/>
    <w:rsid w:val="0070293E"/>
    <w:rsid w:val="007059B9"/>
    <w:rsid w:val="0070612F"/>
    <w:rsid w:val="0070692A"/>
    <w:rsid w:val="00706D52"/>
    <w:rsid w:val="00706DDE"/>
    <w:rsid w:val="00710B85"/>
    <w:rsid w:val="00710EF1"/>
    <w:rsid w:val="007114C2"/>
    <w:rsid w:val="00712FDB"/>
    <w:rsid w:val="0071366D"/>
    <w:rsid w:val="00714BEC"/>
    <w:rsid w:val="00715F99"/>
    <w:rsid w:val="007170CC"/>
    <w:rsid w:val="0071717B"/>
    <w:rsid w:val="0071718D"/>
    <w:rsid w:val="00717BDC"/>
    <w:rsid w:val="00717CA2"/>
    <w:rsid w:val="007204B7"/>
    <w:rsid w:val="007204D9"/>
    <w:rsid w:val="00721820"/>
    <w:rsid w:val="00722648"/>
    <w:rsid w:val="00722C42"/>
    <w:rsid w:val="00722DFC"/>
    <w:rsid w:val="00723199"/>
    <w:rsid w:val="0072341F"/>
    <w:rsid w:val="0072388D"/>
    <w:rsid w:val="00723A88"/>
    <w:rsid w:val="0072418B"/>
    <w:rsid w:val="00724494"/>
    <w:rsid w:val="007245FC"/>
    <w:rsid w:val="00724F71"/>
    <w:rsid w:val="0072583F"/>
    <w:rsid w:val="007273FE"/>
    <w:rsid w:val="00727EC0"/>
    <w:rsid w:val="007316D6"/>
    <w:rsid w:val="007320A2"/>
    <w:rsid w:val="007325EB"/>
    <w:rsid w:val="007334BF"/>
    <w:rsid w:val="00733B89"/>
    <w:rsid w:val="00734096"/>
    <w:rsid w:val="0073475A"/>
    <w:rsid w:val="0074178D"/>
    <w:rsid w:val="00742722"/>
    <w:rsid w:val="0074314E"/>
    <w:rsid w:val="007435AE"/>
    <w:rsid w:val="00745D74"/>
    <w:rsid w:val="007461B2"/>
    <w:rsid w:val="00746BD4"/>
    <w:rsid w:val="00747B72"/>
    <w:rsid w:val="007523BE"/>
    <w:rsid w:val="007532DB"/>
    <w:rsid w:val="00753B38"/>
    <w:rsid w:val="00753E5D"/>
    <w:rsid w:val="007542A6"/>
    <w:rsid w:val="00754C2F"/>
    <w:rsid w:val="00754EC0"/>
    <w:rsid w:val="007558B6"/>
    <w:rsid w:val="00756502"/>
    <w:rsid w:val="007570CA"/>
    <w:rsid w:val="007577A2"/>
    <w:rsid w:val="00757D61"/>
    <w:rsid w:val="00761541"/>
    <w:rsid w:val="00762B9D"/>
    <w:rsid w:val="0076585C"/>
    <w:rsid w:val="007662B6"/>
    <w:rsid w:val="00766EF9"/>
    <w:rsid w:val="00767458"/>
    <w:rsid w:val="00767D44"/>
    <w:rsid w:val="00770DC0"/>
    <w:rsid w:val="00771FF6"/>
    <w:rsid w:val="007723CE"/>
    <w:rsid w:val="00772F1A"/>
    <w:rsid w:val="00773B6C"/>
    <w:rsid w:val="00773DF4"/>
    <w:rsid w:val="0077447D"/>
    <w:rsid w:val="00777797"/>
    <w:rsid w:val="00777970"/>
    <w:rsid w:val="0078167F"/>
    <w:rsid w:val="0078390E"/>
    <w:rsid w:val="00783B4B"/>
    <w:rsid w:val="00785683"/>
    <w:rsid w:val="0078590A"/>
    <w:rsid w:val="00786420"/>
    <w:rsid w:val="00786D58"/>
    <w:rsid w:val="00787744"/>
    <w:rsid w:val="007900E4"/>
    <w:rsid w:val="00790339"/>
    <w:rsid w:val="00790E44"/>
    <w:rsid w:val="007911D4"/>
    <w:rsid w:val="0079283A"/>
    <w:rsid w:val="00792DDA"/>
    <w:rsid w:val="0079389A"/>
    <w:rsid w:val="00793D7C"/>
    <w:rsid w:val="00794391"/>
    <w:rsid w:val="00794524"/>
    <w:rsid w:val="0079460B"/>
    <w:rsid w:val="007954F7"/>
    <w:rsid w:val="00796B3D"/>
    <w:rsid w:val="00796D1E"/>
    <w:rsid w:val="00797E55"/>
    <w:rsid w:val="007A012D"/>
    <w:rsid w:val="007A0A38"/>
    <w:rsid w:val="007A0DA9"/>
    <w:rsid w:val="007A1308"/>
    <w:rsid w:val="007A2176"/>
    <w:rsid w:val="007A21A7"/>
    <w:rsid w:val="007A29B1"/>
    <w:rsid w:val="007A2CCD"/>
    <w:rsid w:val="007A32C9"/>
    <w:rsid w:val="007A5E66"/>
    <w:rsid w:val="007A64A2"/>
    <w:rsid w:val="007A7992"/>
    <w:rsid w:val="007A7A17"/>
    <w:rsid w:val="007B079B"/>
    <w:rsid w:val="007B221C"/>
    <w:rsid w:val="007B2742"/>
    <w:rsid w:val="007B294C"/>
    <w:rsid w:val="007B356B"/>
    <w:rsid w:val="007B3E69"/>
    <w:rsid w:val="007B48E6"/>
    <w:rsid w:val="007B5761"/>
    <w:rsid w:val="007B5F13"/>
    <w:rsid w:val="007B6803"/>
    <w:rsid w:val="007B72AB"/>
    <w:rsid w:val="007B75FA"/>
    <w:rsid w:val="007B765B"/>
    <w:rsid w:val="007B7A71"/>
    <w:rsid w:val="007C0243"/>
    <w:rsid w:val="007C095B"/>
    <w:rsid w:val="007C1287"/>
    <w:rsid w:val="007C1601"/>
    <w:rsid w:val="007C4644"/>
    <w:rsid w:val="007C4AF5"/>
    <w:rsid w:val="007C5000"/>
    <w:rsid w:val="007C558B"/>
    <w:rsid w:val="007C5912"/>
    <w:rsid w:val="007C6F29"/>
    <w:rsid w:val="007C74BF"/>
    <w:rsid w:val="007D1036"/>
    <w:rsid w:val="007D12AE"/>
    <w:rsid w:val="007D1638"/>
    <w:rsid w:val="007D19A7"/>
    <w:rsid w:val="007D1EB2"/>
    <w:rsid w:val="007D3201"/>
    <w:rsid w:val="007D383E"/>
    <w:rsid w:val="007D3FE4"/>
    <w:rsid w:val="007D4E60"/>
    <w:rsid w:val="007D6E75"/>
    <w:rsid w:val="007D6F16"/>
    <w:rsid w:val="007D761E"/>
    <w:rsid w:val="007E32F9"/>
    <w:rsid w:val="007E34DD"/>
    <w:rsid w:val="007E38D5"/>
    <w:rsid w:val="007E4197"/>
    <w:rsid w:val="007E6B95"/>
    <w:rsid w:val="007F2342"/>
    <w:rsid w:val="007F2D8F"/>
    <w:rsid w:val="007F2F36"/>
    <w:rsid w:val="007F33BD"/>
    <w:rsid w:val="007F456B"/>
    <w:rsid w:val="007F5144"/>
    <w:rsid w:val="007F6915"/>
    <w:rsid w:val="007F7E26"/>
    <w:rsid w:val="008005DF"/>
    <w:rsid w:val="00801252"/>
    <w:rsid w:val="00801E37"/>
    <w:rsid w:val="008029AD"/>
    <w:rsid w:val="00802BFA"/>
    <w:rsid w:val="00803856"/>
    <w:rsid w:val="0080471A"/>
    <w:rsid w:val="00804FF3"/>
    <w:rsid w:val="00806A5D"/>
    <w:rsid w:val="008075AF"/>
    <w:rsid w:val="00807E39"/>
    <w:rsid w:val="00810630"/>
    <w:rsid w:val="008122AF"/>
    <w:rsid w:val="008130D1"/>
    <w:rsid w:val="00815021"/>
    <w:rsid w:val="00816B6D"/>
    <w:rsid w:val="008179BD"/>
    <w:rsid w:val="008201AF"/>
    <w:rsid w:val="00821130"/>
    <w:rsid w:val="008212D3"/>
    <w:rsid w:val="0082199B"/>
    <w:rsid w:val="00824A08"/>
    <w:rsid w:val="00824D33"/>
    <w:rsid w:val="00824F9B"/>
    <w:rsid w:val="00825FE1"/>
    <w:rsid w:val="008264CB"/>
    <w:rsid w:val="008267DC"/>
    <w:rsid w:val="00826BEB"/>
    <w:rsid w:val="0082708F"/>
    <w:rsid w:val="00832493"/>
    <w:rsid w:val="00832D35"/>
    <w:rsid w:val="00834F4F"/>
    <w:rsid w:val="00835BDD"/>
    <w:rsid w:val="00836003"/>
    <w:rsid w:val="00837AEB"/>
    <w:rsid w:val="0084123F"/>
    <w:rsid w:val="00841255"/>
    <w:rsid w:val="00841257"/>
    <w:rsid w:val="0084206C"/>
    <w:rsid w:val="008420B2"/>
    <w:rsid w:val="008425F0"/>
    <w:rsid w:val="008432FA"/>
    <w:rsid w:val="00843AAD"/>
    <w:rsid w:val="0084653E"/>
    <w:rsid w:val="008471CD"/>
    <w:rsid w:val="0084720F"/>
    <w:rsid w:val="00847310"/>
    <w:rsid w:val="008478B0"/>
    <w:rsid w:val="0085299A"/>
    <w:rsid w:val="008529B2"/>
    <w:rsid w:val="00852A62"/>
    <w:rsid w:val="00853D6E"/>
    <w:rsid w:val="00856C06"/>
    <w:rsid w:val="008600E3"/>
    <w:rsid w:val="00860E68"/>
    <w:rsid w:val="00861A13"/>
    <w:rsid w:val="00861A1B"/>
    <w:rsid w:val="008627D9"/>
    <w:rsid w:val="00865403"/>
    <w:rsid w:val="008658C3"/>
    <w:rsid w:val="008663E0"/>
    <w:rsid w:val="00866FA5"/>
    <w:rsid w:val="0086768D"/>
    <w:rsid w:val="00867F8A"/>
    <w:rsid w:val="00870732"/>
    <w:rsid w:val="008716B7"/>
    <w:rsid w:val="008726D4"/>
    <w:rsid w:val="00872DAC"/>
    <w:rsid w:val="00874732"/>
    <w:rsid w:val="008749AC"/>
    <w:rsid w:val="008751A9"/>
    <w:rsid w:val="00876E00"/>
    <w:rsid w:val="0088055F"/>
    <w:rsid w:val="00881801"/>
    <w:rsid w:val="00881B79"/>
    <w:rsid w:val="008829AF"/>
    <w:rsid w:val="00884CE8"/>
    <w:rsid w:val="00884EF1"/>
    <w:rsid w:val="00885659"/>
    <w:rsid w:val="008860C8"/>
    <w:rsid w:val="0088750D"/>
    <w:rsid w:val="008902FF"/>
    <w:rsid w:val="00890BBA"/>
    <w:rsid w:val="00891E17"/>
    <w:rsid w:val="0089311B"/>
    <w:rsid w:val="00894526"/>
    <w:rsid w:val="00896327"/>
    <w:rsid w:val="00896596"/>
    <w:rsid w:val="008968F4"/>
    <w:rsid w:val="00896BBE"/>
    <w:rsid w:val="00897BA2"/>
    <w:rsid w:val="00897CA5"/>
    <w:rsid w:val="00897DDF"/>
    <w:rsid w:val="00897F64"/>
    <w:rsid w:val="008A04F5"/>
    <w:rsid w:val="008A082E"/>
    <w:rsid w:val="008A0B0F"/>
    <w:rsid w:val="008A166F"/>
    <w:rsid w:val="008A35E8"/>
    <w:rsid w:val="008A3D16"/>
    <w:rsid w:val="008A41F1"/>
    <w:rsid w:val="008A5081"/>
    <w:rsid w:val="008A5122"/>
    <w:rsid w:val="008A55C8"/>
    <w:rsid w:val="008A576B"/>
    <w:rsid w:val="008A63E2"/>
    <w:rsid w:val="008A66CF"/>
    <w:rsid w:val="008A6800"/>
    <w:rsid w:val="008A7259"/>
    <w:rsid w:val="008A733D"/>
    <w:rsid w:val="008B0FAF"/>
    <w:rsid w:val="008B0FD8"/>
    <w:rsid w:val="008B0FED"/>
    <w:rsid w:val="008B1701"/>
    <w:rsid w:val="008B2465"/>
    <w:rsid w:val="008B2C80"/>
    <w:rsid w:val="008B3F3E"/>
    <w:rsid w:val="008B3FB6"/>
    <w:rsid w:val="008C18DD"/>
    <w:rsid w:val="008C2212"/>
    <w:rsid w:val="008C23BB"/>
    <w:rsid w:val="008C2710"/>
    <w:rsid w:val="008C2D36"/>
    <w:rsid w:val="008C2E7A"/>
    <w:rsid w:val="008C316A"/>
    <w:rsid w:val="008C3522"/>
    <w:rsid w:val="008C37FD"/>
    <w:rsid w:val="008C42A2"/>
    <w:rsid w:val="008C46BC"/>
    <w:rsid w:val="008C5281"/>
    <w:rsid w:val="008C5E53"/>
    <w:rsid w:val="008C60FD"/>
    <w:rsid w:val="008D1187"/>
    <w:rsid w:val="008D16C4"/>
    <w:rsid w:val="008D17A1"/>
    <w:rsid w:val="008D2D5F"/>
    <w:rsid w:val="008D3969"/>
    <w:rsid w:val="008D420F"/>
    <w:rsid w:val="008D4B4E"/>
    <w:rsid w:val="008D5051"/>
    <w:rsid w:val="008D51D7"/>
    <w:rsid w:val="008D67DA"/>
    <w:rsid w:val="008D67F1"/>
    <w:rsid w:val="008D6F9E"/>
    <w:rsid w:val="008D7EA6"/>
    <w:rsid w:val="008E1A1A"/>
    <w:rsid w:val="008E2E03"/>
    <w:rsid w:val="008E3B44"/>
    <w:rsid w:val="008E4663"/>
    <w:rsid w:val="008E5013"/>
    <w:rsid w:val="008E50E4"/>
    <w:rsid w:val="008E53DE"/>
    <w:rsid w:val="008E5AEC"/>
    <w:rsid w:val="008E6E1D"/>
    <w:rsid w:val="008E7166"/>
    <w:rsid w:val="008F02FC"/>
    <w:rsid w:val="008F0D95"/>
    <w:rsid w:val="008F2249"/>
    <w:rsid w:val="008F2768"/>
    <w:rsid w:val="008F32C8"/>
    <w:rsid w:val="008F5F1C"/>
    <w:rsid w:val="008F69EF"/>
    <w:rsid w:val="008F6EDC"/>
    <w:rsid w:val="008F790F"/>
    <w:rsid w:val="008F7EA9"/>
    <w:rsid w:val="0090077E"/>
    <w:rsid w:val="009017C7"/>
    <w:rsid w:val="009017ED"/>
    <w:rsid w:val="00901E44"/>
    <w:rsid w:val="0090276B"/>
    <w:rsid w:val="009029DA"/>
    <w:rsid w:val="00903071"/>
    <w:rsid w:val="0090347C"/>
    <w:rsid w:val="00904986"/>
    <w:rsid w:val="00906BCD"/>
    <w:rsid w:val="00906CAB"/>
    <w:rsid w:val="0091318D"/>
    <w:rsid w:val="00913D5B"/>
    <w:rsid w:val="009140E5"/>
    <w:rsid w:val="00914578"/>
    <w:rsid w:val="00914D01"/>
    <w:rsid w:val="009162FD"/>
    <w:rsid w:val="0091697E"/>
    <w:rsid w:val="00916F5B"/>
    <w:rsid w:val="009176D3"/>
    <w:rsid w:val="00920534"/>
    <w:rsid w:val="009220D4"/>
    <w:rsid w:val="009222DD"/>
    <w:rsid w:val="00922903"/>
    <w:rsid w:val="00923B77"/>
    <w:rsid w:val="0092409B"/>
    <w:rsid w:val="00925D47"/>
    <w:rsid w:val="00925F97"/>
    <w:rsid w:val="00930B8E"/>
    <w:rsid w:val="00932342"/>
    <w:rsid w:val="00933C2F"/>
    <w:rsid w:val="00934937"/>
    <w:rsid w:val="00935159"/>
    <w:rsid w:val="00935188"/>
    <w:rsid w:val="009374F7"/>
    <w:rsid w:val="00940AD5"/>
    <w:rsid w:val="00941B70"/>
    <w:rsid w:val="00941E88"/>
    <w:rsid w:val="009421EB"/>
    <w:rsid w:val="00942EAE"/>
    <w:rsid w:val="00942FB6"/>
    <w:rsid w:val="00946153"/>
    <w:rsid w:val="00946DCF"/>
    <w:rsid w:val="009479F5"/>
    <w:rsid w:val="00950806"/>
    <w:rsid w:val="00950F46"/>
    <w:rsid w:val="009512B4"/>
    <w:rsid w:val="00951ED0"/>
    <w:rsid w:val="00952113"/>
    <w:rsid w:val="009528EA"/>
    <w:rsid w:val="00953C5B"/>
    <w:rsid w:val="00953C97"/>
    <w:rsid w:val="0095594E"/>
    <w:rsid w:val="00955A50"/>
    <w:rsid w:val="00955B95"/>
    <w:rsid w:val="00955F21"/>
    <w:rsid w:val="00957D93"/>
    <w:rsid w:val="00957E75"/>
    <w:rsid w:val="0096048D"/>
    <w:rsid w:val="009608AE"/>
    <w:rsid w:val="009608EE"/>
    <w:rsid w:val="00960BB5"/>
    <w:rsid w:val="00961D10"/>
    <w:rsid w:val="00962D24"/>
    <w:rsid w:val="00963EA3"/>
    <w:rsid w:val="00963F4C"/>
    <w:rsid w:val="009641CE"/>
    <w:rsid w:val="009641E2"/>
    <w:rsid w:val="0096434B"/>
    <w:rsid w:val="00965147"/>
    <w:rsid w:val="0097000B"/>
    <w:rsid w:val="00970640"/>
    <w:rsid w:val="009715CA"/>
    <w:rsid w:val="00971CA4"/>
    <w:rsid w:val="0097206D"/>
    <w:rsid w:val="00972774"/>
    <w:rsid w:val="0097294E"/>
    <w:rsid w:val="00972C89"/>
    <w:rsid w:val="00974A55"/>
    <w:rsid w:val="009763E9"/>
    <w:rsid w:val="00976C23"/>
    <w:rsid w:val="009776DE"/>
    <w:rsid w:val="00980183"/>
    <w:rsid w:val="00980880"/>
    <w:rsid w:val="00980A96"/>
    <w:rsid w:val="00980B49"/>
    <w:rsid w:val="00980DB6"/>
    <w:rsid w:val="00984946"/>
    <w:rsid w:val="00985BC0"/>
    <w:rsid w:val="00987986"/>
    <w:rsid w:val="009912F5"/>
    <w:rsid w:val="009916FC"/>
    <w:rsid w:val="00991915"/>
    <w:rsid w:val="00992CB1"/>
    <w:rsid w:val="00993D6A"/>
    <w:rsid w:val="00994EAF"/>
    <w:rsid w:val="00995A63"/>
    <w:rsid w:val="00996892"/>
    <w:rsid w:val="0099712E"/>
    <w:rsid w:val="009A311D"/>
    <w:rsid w:val="009A36A2"/>
    <w:rsid w:val="009A36BC"/>
    <w:rsid w:val="009A451D"/>
    <w:rsid w:val="009A4710"/>
    <w:rsid w:val="009A4FC5"/>
    <w:rsid w:val="009A5369"/>
    <w:rsid w:val="009A6A69"/>
    <w:rsid w:val="009A6FDD"/>
    <w:rsid w:val="009A7BA8"/>
    <w:rsid w:val="009A7DC2"/>
    <w:rsid w:val="009B04BB"/>
    <w:rsid w:val="009B0867"/>
    <w:rsid w:val="009B09BB"/>
    <w:rsid w:val="009B3099"/>
    <w:rsid w:val="009B3675"/>
    <w:rsid w:val="009B3BCA"/>
    <w:rsid w:val="009B3CBD"/>
    <w:rsid w:val="009B3D85"/>
    <w:rsid w:val="009B43ED"/>
    <w:rsid w:val="009B530E"/>
    <w:rsid w:val="009B591B"/>
    <w:rsid w:val="009B636D"/>
    <w:rsid w:val="009C0C45"/>
    <w:rsid w:val="009C0D89"/>
    <w:rsid w:val="009C18B2"/>
    <w:rsid w:val="009C1A1D"/>
    <w:rsid w:val="009C2080"/>
    <w:rsid w:val="009C2CF2"/>
    <w:rsid w:val="009C3CD4"/>
    <w:rsid w:val="009C4018"/>
    <w:rsid w:val="009C5231"/>
    <w:rsid w:val="009C6333"/>
    <w:rsid w:val="009C693B"/>
    <w:rsid w:val="009C6FDB"/>
    <w:rsid w:val="009D14DD"/>
    <w:rsid w:val="009D261A"/>
    <w:rsid w:val="009D2AF7"/>
    <w:rsid w:val="009D472D"/>
    <w:rsid w:val="009D4EA0"/>
    <w:rsid w:val="009D5C7A"/>
    <w:rsid w:val="009D6161"/>
    <w:rsid w:val="009D69E0"/>
    <w:rsid w:val="009D717F"/>
    <w:rsid w:val="009D7C43"/>
    <w:rsid w:val="009E0626"/>
    <w:rsid w:val="009E1B79"/>
    <w:rsid w:val="009E1E03"/>
    <w:rsid w:val="009E298A"/>
    <w:rsid w:val="009E39C5"/>
    <w:rsid w:val="009E5074"/>
    <w:rsid w:val="009E5E3D"/>
    <w:rsid w:val="009E71EE"/>
    <w:rsid w:val="009E76E2"/>
    <w:rsid w:val="009E7DDA"/>
    <w:rsid w:val="009F51DD"/>
    <w:rsid w:val="009F5609"/>
    <w:rsid w:val="009F64ED"/>
    <w:rsid w:val="00A0398F"/>
    <w:rsid w:val="00A03D17"/>
    <w:rsid w:val="00A05A74"/>
    <w:rsid w:val="00A060D9"/>
    <w:rsid w:val="00A06774"/>
    <w:rsid w:val="00A06896"/>
    <w:rsid w:val="00A06F9E"/>
    <w:rsid w:val="00A0790E"/>
    <w:rsid w:val="00A11A3A"/>
    <w:rsid w:val="00A11EEB"/>
    <w:rsid w:val="00A12401"/>
    <w:rsid w:val="00A12562"/>
    <w:rsid w:val="00A13FC6"/>
    <w:rsid w:val="00A17238"/>
    <w:rsid w:val="00A1770D"/>
    <w:rsid w:val="00A201E8"/>
    <w:rsid w:val="00A21FC4"/>
    <w:rsid w:val="00A22931"/>
    <w:rsid w:val="00A23C15"/>
    <w:rsid w:val="00A25A79"/>
    <w:rsid w:val="00A26184"/>
    <w:rsid w:val="00A264FF"/>
    <w:rsid w:val="00A269DB"/>
    <w:rsid w:val="00A27DA9"/>
    <w:rsid w:val="00A308AB"/>
    <w:rsid w:val="00A32AFE"/>
    <w:rsid w:val="00A3470B"/>
    <w:rsid w:val="00A34EF2"/>
    <w:rsid w:val="00A35377"/>
    <w:rsid w:val="00A3595E"/>
    <w:rsid w:val="00A37516"/>
    <w:rsid w:val="00A42434"/>
    <w:rsid w:val="00A43551"/>
    <w:rsid w:val="00A440E2"/>
    <w:rsid w:val="00A44C8C"/>
    <w:rsid w:val="00A4540F"/>
    <w:rsid w:val="00A45DC8"/>
    <w:rsid w:val="00A465B7"/>
    <w:rsid w:val="00A47337"/>
    <w:rsid w:val="00A47A7B"/>
    <w:rsid w:val="00A51084"/>
    <w:rsid w:val="00A515F1"/>
    <w:rsid w:val="00A53E69"/>
    <w:rsid w:val="00A54468"/>
    <w:rsid w:val="00A54AE4"/>
    <w:rsid w:val="00A56058"/>
    <w:rsid w:val="00A56925"/>
    <w:rsid w:val="00A569BD"/>
    <w:rsid w:val="00A6462F"/>
    <w:rsid w:val="00A6551D"/>
    <w:rsid w:val="00A65C61"/>
    <w:rsid w:val="00A669B4"/>
    <w:rsid w:val="00A701A0"/>
    <w:rsid w:val="00A7120E"/>
    <w:rsid w:val="00A731F2"/>
    <w:rsid w:val="00A73841"/>
    <w:rsid w:val="00A73EF2"/>
    <w:rsid w:val="00A74915"/>
    <w:rsid w:val="00A74BB1"/>
    <w:rsid w:val="00A76604"/>
    <w:rsid w:val="00A766FD"/>
    <w:rsid w:val="00A770DC"/>
    <w:rsid w:val="00A810F1"/>
    <w:rsid w:val="00A82B7B"/>
    <w:rsid w:val="00A841B2"/>
    <w:rsid w:val="00A84852"/>
    <w:rsid w:val="00A85A8B"/>
    <w:rsid w:val="00A85BCC"/>
    <w:rsid w:val="00A86406"/>
    <w:rsid w:val="00A879D4"/>
    <w:rsid w:val="00A87B01"/>
    <w:rsid w:val="00A87F07"/>
    <w:rsid w:val="00A90147"/>
    <w:rsid w:val="00A908E4"/>
    <w:rsid w:val="00A91081"/>
    <w:rsid w:val="00A9113D"/>
    <w:rsid w:val="00A912E7"/>
    <w:rsid w:val="00A91FDA"/>
    <w:rsid w:val="00A93809"/>
    <w:rsid w:val="00A93D61"/>
    <w:rsid w:val="00A93E41"/>
    <w:rsid w:val="00A96185"/>
    <w:rsid w:val="00A9745B"/>
    <w:rsid w:val="00A97BE8"/>
    <w:rsid w:val="00AA1D9F"/>
    <w:rsid w:val="00AA34D5"/>
    <w:rsid w:val="00AA4AF5"/>
    <w:rsid w:val="00AA51E3"/>
    <w:rsid w:val="00AA52C3"/>
    <w:rsid w:val="00AA534E"/>
    <w:rsid w:val="00AA702A"/>
    <w:rsid w:val="00AA755F"/>
    <w:rsid w:val="00AB0561"/>
    <w:rsid w:val="00AB3056"/>
    <w:rsid w:val="00AB72D4"/>
    <w:rsid w:val="00AC0156"/>
    <w:rsid w:val="00AC0376"/>
    <w:rsid w:val="00AC1AC6"/>
    <w:rsid w:val="00AC1D36"/>
    <w:rsid w:val="00AC3E84"/>
    <w:rsid w:val="00AC551E"/>
    <w:rsid w:val="00AC5583"/>
    <w:rsid w:val="00AC66D4"/>
    <w:rsid w:val="00AC6E62"/>
    <w:rsid w:val="00AD0873"/>
    <w:rsid w:val="00AD23E9"/>
    <w:rsid w:val="00AD2E5E"/>
    <w:rsid w:val="00AD3B1F"/>
    <w:rsid w:val="00AD4606"/>
    <w:rsid w:val="00AD59AF"/>
    <w:rsid w:val="00AD5AD2"/>
    <w:rsid w:val="00AD6207"/>
    <w:rsid w:val="00AD62E6"/>
    <w:rsid w:val="00AD778A"/>
    <w:rsid w:val="00AD7AE5"/>
    <w:rsid w:val="00AE0828"/>
    <w:rsid w:val="00AE0D56"/>
    <w:rsid w:val="00AE1CE7"/>
    <w:rsid w:val="00AE3D4A"/>
    <w:rsid w:val="00AE487B"/>
    <w:rsid w:val="00AE4F59"/>
    <w:rsid w:val="00AE62CE"/>
    <w:rsid w:val="00AE68FF"/>
    <w:rsid w:val="00AE6A8B"/>
    <w:rsid w:val="00AE6BDD"/>
    <w:rsid w:val="00AF3931"/>
    <w:rsid w:val="00AF3F94"/>
    <w:rsid w:val="00AF4028"/>
    <w:rsid w:val="00AF579D"/>
    <w:rsid w:val="00AF6220"/>
    <w:rsid w:val="00AF7D06"/>
    <w:rsid w:val="00B00B52"/>
    <w:rsid w:val="00B02709"/>
    <w:rsid w:val="00B03BC4"/>
    <w:rsid w:val="00B0452C"/>
    <w:rsid w:val="00B04DFF"/>
    <w:rsid w:val="00B051B6"/>
    <w:rsid w:val="00B05310"/>
    <w:rsid w:val="00B05585"/>
    <w:rsid w:val="00B06F4D"/>
    <w:rsid w:val="00B07F28"/>
    <w:rsid w:val="00B1051A"/>
    <w:rsid w:val="00B13EAE"/>
    <w:rsid w:val="00B144E0"/>
    <w:rsid w:val="00B154E1"/>
    <w:rsid w:val="00B159CA"/>
    <w:rsid w:val="00B20EF6"/>
    <w:rsid w:val="00B20F72"/>
    <w:rsid w:val="00B2166F"/>
    <w:rsid w:val="00B21A41"/>
    <w:rsid w:val="00B21D09"/>
    <w:rsid w:val="00B21E39"/>
    <w:rsid w:val="00B23355"/>
    <w:rsid w:val="00B24ABA"/>
    <w:rsid w:val="00B24D65"/>
    <w:rsid w:val="00B2544D"/>
    <w:rsid w:val="00B26C54"/>
    <w:rsid w:val="00B26FCA"/>
    <w:rsid w:val="00B27676"/>
    <w:rsid w:val="00B32273"/>
    <w:rsid w:val="00B34095"/>
    <w:rsid w:val="00B34965"/>
    <w:rsid w:val="00B34EA6"/>
    <w:rsid w:val="00B351AF"/>
    <w:rsid w:val="00B35619"/>
    <w:rsid w:val="00B37B0B"/>
    <w:rsid w:val="00B37D28"/>
    <w:rsid w:val="00B407D1"/>
    <w:rsid w:val="00B44BCC"/>
    <w:rsid w:val="00B50F9D"/>
    <w:rsid w:val="00B50FC6"/>
    <w:rsid w:val="00B52D99"/>
    <w:rsid w:val="00B52E74"/>
    <w:rsid w:val="00B54058"/>
    <w:rsid w:val="00B55951"/>
    <w:rsid w:val="00B566DC"/>
    <w:rsid w:val="00B56D67"/>
    <w:rsid w:val="00B5709F"/>
    <w:rsid w:val="00B60543"/>
    <w:rsid w:val="00B605EB"/>
    <w:rsid w:val="00B612A9"/>
    <w:rsid w:val="00B622D2"/>
    <w:rsid w:val="00B62751"/>
    <w:rsid w:val="00B627C6"/>
    <w:rsid w:val="00B62DFC"/>
    <w:rsid w:val="00B63AC1"/>
    <w:rsid w:val="00B641FC"/>
    <w:rsid w:val="00B65375"/>
    <w:rsid w:val="00B659E2"/>
    <w:rsid w:val="00B663D6"/>
    <w:rsid w:val="00B66F76"/>
    <w:rsid w:val="00B6730D"/>
    <w:rsid w:val="00B67498"/>
    <w:rsid w:val="00B67AA8"/>
    <w:rsid w:val="00B710DF"/>
    <w:rsid w:val="00B718FF"/>
    <w:rsid w:val="00B71C8A"/>
    <w:rsid w:val="00B7467F"/>
    <w:rsid w:val="00B74985"/>
    <w:rsid w:val="00B7524E"/>
    <w:rsid w:val="00B76572"/>
    <w:rsid w:val="00B767D7"/>
    <w:rsid w:val="00B77163"/>
    <w:rsid w:val="00B80135"/>
    <w:rsid w:val="00B81CDA"/>
    <w:rsid w:val="00B821C5"/>
    <w:rsid w:val="00B83512"/>
    <w:rsid w:val="00B84D62"/>
    <w:rsid w:val="00B84D86"/>
    <w:rsid w:val="00B868DD"/>
    <w:rsid w:val="00B87134"/>
    <w:rsid w:val="00B87160"/>
    <w:rsid w:val="00B87338"/>
    <w:rsid w:val="00B90AE2"/>
    <w:rsid w:val="00B91721"/>
    <w:rsid w:val="00B93097"/>
    <w:rsid w:val="00B9379B"/>
    <w:rsid w:val="00B939BF"/>
    <w:rsid w:val="00B94A7E"/>
    <w:rsid w:val="00B9516D"/>
    <w:rsid w:val="00B95331"/>
    <w:rsid w:val="00B95D84"/>
    <w:rsid w:val="00B95F70"/>
    <w:rsid w:val="00B960D5"/>
    <w:rsid w:val="00B9634A"/>
    <w:rsid w:val="00B965AF"/>
    <w:rsid w:val="00B979C3"/>
    <w:rsid w:val="00BA0474"/>
    <w:rsid w:val="00BA1635"/>
    <w:rsid w:val="00BA1B55"/>
    <w:rsid w:val="00BA210E"/>
    <w:rsid w:val="00BA32DB"/>
    <w:rsid w:val="00BA3553"/>
    <w:rsid w:val="00BA400A"/>
    <w:rsid w:val="00BA432F"/>
    <w:rsid w:val="00BA4622"/>
    <w:rsid w:val="00BA51CE"/>
    <w:rsid w:val="00BA523A"/>
    <w:rsid w:val="00BA5399"/>
    <w:rsid w:val="00BA53CD"/>
    <w:rsid w:val="00BA6BF3"/>
    <w:rsid w:val="00BA7429"/>
    <w:rsid w:val="00BB05B1"/>
    <w:rsid w:val="00BB1B03"/>
    <w:rsid w:val="00BB1EAB"/>
    <w:rsid w:val="00BB25C2"/>
    <w:rsid w:val="00BB2B96"/>
    <w:rsid w:val="00BB3A51"/>
    <w:rsid w:val="00BB50FE"/>
    <w:rsid w:val="00BB626D"/>
    <w:rsid w:val="00BB65D4"/>
    <w:rsid w:val="00BB66B5"/>
    <w:rsid w:val="00BB67ED"/>
    <w:rsid w:val="00BB7D85"/>
    <w:rsid w:val="00BC03A0"/>
    <w:rsid w:val="00BC05B1"/>
    <w:rsid w:val="00BC15BC"/>
    <w:rsid w:val="00BC218B"/>
    <w:rsid w:val="00BC2D77"/>
    <w:rsid w:val="00BC4318"/>
    <w:rsid w:val="00BC5A23"/>
    <w:rsid w:val="00BD0374"/>
    <w:rsid w:val="00BD0579"/>
    <w:rsid w:val="00BD08D9"/>
    <w:rsid w:val="00BD1718"/>
    <w:rsid w:val="00BD24F2"/>
    <w:rsid w:val="00BD2569"/>
    <w:rsid w:val="00BD2B8D"/>
    <w:rsid w:val="00BD335C"/>
    <w:rsid w:val="00BD3F57"/>
    <w:rsid w:val="00BD48B4"/>
    <w:rsid w:val="00BD50C1"/>
    <w:rsid w:val="00BD5C5F"/>
    <w:rsid w:val="00BD702A"/>
    <w:rsid w:val="00BD72B3"/>
    <w:rsid w:val="00BD7C17"/>
    <w:rsid w:val="00BE009B"/>
    <w:rsid w:val="00BE087D"/>
    <w:rsid w:val="00BE0B5E"/>
    <w:rsid w:val="00BE12DA"/>
    <w:rsid w:val="00BE19CB"/>
    <w:rsid w:val="00BE1A7D"/>
    <w:rsid w:val="00BE2384"/>
    <w:rsid w:val="00BE50B5"/>
    <w:rsid w:val="00BE5214"/>
    <w:rsid w:val="00BE57D8"/>
    <w:rsid w:val="00BE701B"/>
    <w:rsid w:val="00BE7938"/>
    <w:rsid w:val="00BF00D0"/>
    <w:rsid w:val="00BF11B9"/>
    <w:rsid w:val="00BF2175"/>
    <w:rsid w:val="00BF3342"/>
    <w:rsid w:val="00BF380F"/>
    <w:rsid w:val="00BF3AF0"/>
    <w:rsid w:val="00BF40B0"/>
    <w:rsid w:val="00BF518F"/>
    <w:rsid w:val="00BF58CC"/>
    <w:rsid w:val="00BF7510"/>
    <w:rsid w:val="00BF75FC"/>
    <w:rsid w:val="00C00536"/>
    <w:rsid w:val="00C00F21"/>
    <w:rsid w:val="00C02FA7"/>
    <w:rsid w:val="00C0335F"/>
    <w:rsid w:val="00C03994"/>
    <w:rsid w:val="00C05BAB"/>
    <w:rsid w:val="00C05C55"/>
    <w:rsid w:val="00C072FF"/>
    <w:rsid w:val="00C101F1"/>
    <w:rsid w:val="00C10403"/>
    <w:rsid w:val="00C10D5A"/>
    <w:rsid w:val="00C1108A"/>
    <w:rsid w:val="00C11622"/>
    <w:rsid w:val="00C116DE"/>
    <w:rsid w:val="00C127C2"/>
    <w:rsid w:val="00C13943"/>
    <w:rsid w:val="00C14C75"/>
    <w:rsid w:val="00C15168"/>
    <w:rsid w:val="00C153EF"/>
    <w:rsid w:val="00C15FE1"/>
    <w:rsid w:val="00C1690E"/>
    <w:rsid w:val="00C17284"/>
    <w:rsid w:val="00C172CD"/>
    <w:rsid w:val="00C21E3E"/>
    <w:rsid w:val="00C220CF"/>
    <w:rsid w:val="00C26B0B"/>
    <w:rsid w:val="00C275EB"/>
    <w:rsid w:val="00C30417"/>
    <w:rsid w:val="00C33108"/>
    <w:rsid w:val="00C34822"/>
    <w:rsid w:val="00C34B01"/>
    <w:rsid w:val="00C34EAA"/>
    <w:rsid w:val="00C351B6"/>
    <w:rsid w:val="00C36175"/>
    <w:rsid w:val="00C36260"/>
    <w:rsid w:val="00C362E1"/>
    <w:rsid w:val="00C366E7"/>
    <w:rsid w:val="00C36B83"/>
    <w:rsid w:val="00C37670"/>
    <w:rsid w:val="00C37E55"/>
    <w:rsid w:val="00C4049E"/>
    <w:rsid w:val="00C40F25"/>
    <w:rsid w:val="00C41167"/>
    <w:rsid w:val="00C41A28"/>
    <w:rsid w:val="00C4240B"/>
    <w:rsid w:val="00C43426"/>
    <w:rsid w:val="00C50DD8"/>
    <w:rsid w:val="00C51526"/>
    <w:rsid w:val="00C516F2"/>
    <w:rsid w:val="00C52D7D"/>
    <w:rsid w:val="00C531CE"/>
    <w:rsid w:val="00C53C2C"/>
    <w:rsid w:val="00C54DF7"/>
    <w:rsid w:val="00C54F85"/>
    <w:rsid w:val="00C57C2F"/>
    <w:rsid w:val="00C637FD"/>
    <w:rsid w:val="00C639AD"/>
    <w:rsid w:val="00C63A38"/>
    <w:rsid w:val="00C63ECD"/>
    <w:rsid w:val="00C64D0A"/>
    <w:rsid w:val="00C66C26"/>
    <w:rsid w:val="00C679AD"/>
    <w:rsid w:val="00C70868"/>
    <w:rsid w:val="00C70EB2"/>
    <w:rsid w:val="00C70F3F"/>
    <w:rsid w:val="00C71340"/>
    <w:rsid w:val="00C71A0E"/>
    <w:rsid w:val="00C71B4E"/>
    <w:rsid w:val="00C728D9"/>
    <w:rsid w:val="00C738B0"/>
    <w:rsid w:val="00C7417A"/>
    <w:rsid w:val="00C7441D"/>
    <w:rsid w:val="00C756DD"/>
    <w:rsid w:val="00C762B6"/>
    <w:rsid w:val="00C76BB9"/>
    <w:rsid w:val="00C80302"/>
    <w:rsid w:val="00C80A41"/>
    <w:rsid w:val="00C815F0"/>
    <w:rsid w:val="00C82114"/>
    <w:rsid w:val="00C82E8C"/>
    <w:rsid w:val="00C835DC"/>
    <w:rsid w:val="00C847F1"/>
    <w:rsid w:val="00C858D9"/>
    <w:rsid w:val="00C864D3"/>
    <w:rsid w:val="00C86B4E"/>
    <w:rsid w:val="00C90B60"/>
    <w:rsid w:val="00C91902"/>
    <w:rsid w:val="00C91F41"/>
    <w:rsid w:val="00C92D60"/>
    <w:rsid w:val="00C9309F"/>
    <w:rsid w:val="00C959B0"/>
    <w:rsid w:val="00C95DD4"/>
    <w:rsid w:val="00C96009"/>
    <w:rsid w:val="00C96524"/>
    <w:rsid w:val="00C96814"/>
    <w:rsid w:val="00CA04E8"/>
    <w:rsid w:val="00CA164E"/>
    <w:rsid w:val="00CA23C2"/>
    <w:rsid w:val="00CA40FC"/>
    <w:rsid w:val="00CA41CE"/>
    <w:rsid w:val="00CA46D6"/>
    <w:rsid w:val="00CA574E"/>
    <w:rsid w:val="00CA685C"/>
    <w:rsid w:val="00CA716F"/>
    <w:rsid w:val="00CB0CC0"/>
    <w:rsid w:val="00CB15D9"/>
    <w:rsid w:val="00CB17BA"/>
    <w:rsid w:val="00CB1E2E"/>
    <w:rsid w:val="00CB323F"/>
    <w:rsid w:val="00CB3BF8"/>
    <w:rsid w:val="00CB438B"/>
    <w:rsid w:val="00CB5161"/>
    <w:rsid w:val="00CB5DB7"/>
    <w:rsid w:val="00CB68EB"/>
    <w:rsid w:val="00CB6F3E"/>
    <w:rsid w:val="00CB71E2"/>
    <w:rsid w:val="00CB7A80"/>
    <w:rsid w:val="00CB7C44"/>
    <w:rsid w:val="00CC1A7D"/>
    <w:rsid w:val="00CC1D6C"/>
    <w:rsid w:val="00CC28A3"/>
    <w:rsid w:val="00CC29A9"/>
    <w:rsid w:val="00CC3589"/>
    <w:rsid w:val="00CC363B"/>
    <w:rsid w:val="00CC3648"/>
    <w:rsid w:val="00CC42AF"/>
    <w:rsid w:val="00CC4652"/>
    <w:rsid w:val="00CC5C4C"/>
    <w:rsid w:val="00CC6408"/>
    <w:rsid w:val="00CC73AE"/>
    <w:rsid w:val="00CC7DA3"/>
    <w:rsid w:val="00CD22FD"/>
    <w:rsid w:val="00CD449B"/>
    <w:rsid w:val="00CD64A4"/>
    <w:rsid w:val="00CD71AF"/>
    <w:rsid w:val="00CD7EF0"/>
    <w:rsid w:val="00CE0138"/>
    <w:rsid w:val="00CE1E7D"/>
    <w:rsid w:val="00CE34FA"/>
    <w:rsid w:val="00CE6063"/>
    <w:rsid w:val="00CE609D"/>
    <w:rsid w:val="00CE6EBB"/>
    <w:rsid w:val="00CE766C"/>
    <w:rsid w:val="00CF0DAD"/>
    <w:rsid w:val="00CF2728"/>
    <w:rsid w:val="00CF358F"/>
    <w:rsid w:val="00CF368B"/>
    <w:rsid w:val="00CF48F5"/>
    <w:rsid w:val="00CF4FCA"/>
    <w:rsid w:val="00CF50B7"/>
    <w:rsid w:val="00CF62EA"/>
    <w:rsid w:val="00CF6485"/>
    <w:rsid w:val="00CF6E9F"/>
    <w:rsid w:val="00CF75FD"/>
    <w:rsid w:val="00CF7E19"/>
    <w:rsid w:val="00D0053E"/>
    <w:rsid w:val="00D00B43"/>
    <w:rsid w:val="00D01F3D"/>
    <w:rsid w:val="00D02E2B"/>
    <w:rsid w:val="00D031F7"/>
    <w:rsid w:val="00D034C5"/>
    <w:rsid w:val="00D06E1F"/>
    <w:rsid w:val="00D072F5"/>
    <w:rsid w:val="00D075AE"/>
    <w:rsid w:val="00D10329"/>
    <w:rsid w:val="00D12586"/>
    <w:rsid w:val="00D12BD9"/>
    <w:rsid w:val="00D13DEC"/>
    <w:rsid w:val="00D14F9B"/>
    <w:rsid w:val="00D17065"/>
    <w:rsid w:val="00D17470"/>
    <w:rsid w:val="00D176FF"/>
    <w:rsid w:val="00D179CF"/>
    <w:rsid w:val="00D20213"/>
    <w:rsid w:val="00D2150F"/>
    <w:rsid w:val="00D21C80"/>
    <w:rsid w:val="00D22570"/>
    <w:rsid w:val="00D22949"/>
    <w:rsid w:val="00D23E65"/>
    <w:rsid w:val="00D24526"/>
    <w:rsid w:val="00D24ABD"/>
    <w:rsid w:val="00D25723"/>
    <w:rsid w:val="00D25C4C"/>
    <w:rsid w:val="00D260A7"/>
    <w:rsid w:val="00D26CF3"/>
    <w:rsid w:val="00D27EE8"/>
    <w:rsid w:val="00D31051"/>
    <w:rsid w:val="00D31E79"/>
    <w:rsid w:val="00D32FE4"/>
    <w:rsid w:val="00D335C7"/>
    <w:rsid w:val="00D343F8"/>
    <w:rsid w:val="00D34A9B"/>
    <w:rsid w:val="00D35316"/>
    <w:rsid w:val="00D356AC"/>
    <w:rsid w:val="00D35797"/>
    <w:rsid w:val="00D35B71"/>
    <w:rsid w:val="00D3647E"/>
    <w:rsid w:val="00D36AC9"/>
    <w:rsid w:val="00D36D85"/>
    <w:rsid w:val="00D415EE"/>
    <w:rsid w:val="00D41817"/>
    <w:rsid w:val="00D419AD"/>
    <w:rsid w:val="00D41E46"/>
    <w:rsid w:val="00D42E66"/>
    <w:rsid w:val="00D43847"/>
    <w:rsid w:val="00D443DC"/>
    <w:rsid w:val="00D44AB4"/>
    <w:rsid w:val="00D45A10"/>
    <w:rsid w:val="00D46502"/>
    <w:rsid w:val="00D465B0"/>
    <w:rsid w:val="00D54197"/>
    <w:rsid w:val="00D544D8"/>
    <w:rsid w:val="00D554A4"/>
    <w:rsid w:val="00D555C1"/>
    <w:rsid w:val="00D55AB8"/>
    <w:rsid w:val="00D55E8C"/>
    <w:rsid w:val="00D567A2"/>
    <w:rsid w:val="00D57628"/>
    <w:rsid w:val="00D57AB6"/>
    <w:rsid w:val="00D6046E"/>
    <w:rsid w:val="00D60B00"/>
    <w:rsid w:val="00D61456"/>
    <w:rsid w:val="00D61626"/>
    <w:rsid w:val="00D628D6"/>
    <w:rsid w:val="00D63C45"/>
    <w:rsid w:val="00D64CEC"/>
    <w:rsid w:val="00D65368"/>
    <w:rsid w:val="00D6572E"/>
    <w:rsid w:val="00D66C32"/>
    <w:rsid w:val="00D675C7"/>
    <w:rsid w:val="00D705DB"/>
    <w:rsid w:val="00D716D4"/>
    <w:rsid w:val="00D74189"/>
    <w:rsid w:val="00D742CC"/>
    <w:rsid w:val="00D75AE0"/>
    <w:rsid w:val="00D77A1F"/>
    <w:rsid w:val="00D821D4"/>
    <w:rsid w:val="00D83127"/>
    <w:rsid w:val="00D83578"/>
    <w:rsid w:val="00D83675"/>
    <w:rsid w:val="00D83B59"/>
    <w:rsid w:val="00D8475F"/>
    <w:rsid w:val="00D85878"/>
    <w:rsid w:val="00D863D1"/>
    <w:rsid w:val="00D867F1"/>
    <w:rsid w:val="00D8742D"/>
    <w:rsid w:val="00D87594"/>
    <w:rsid w:val="00D92E59"/>
    <w:rsid w:val="00D930E1"/>
    <w:rsid w:val="00D96CED"/>
    <w:rsid w:val="00D979C0"/>
    <w:rsid w:val="00DA102A"/>
    <w:rsid w:val="00DA1C45"/>
    <w:rsid w:val="00DA2208"/>
    <w:rsid w:val="00DA48CF"/>
    <w:rsid w:val="00DA514F"/>
    <w:rsid w:val="00DA5B67"/>
    <w:rsid w:val="00DA5F95"/>
    <w:rsid w:val="00DA62B4"/>
    <w:rsid w:val="00DA6881"/>
    <w:rsid w:val="00DA76DA"/>
    <w:rsid w:val="00DA7C6A"/>
    <w:rsid w:val="00DA7F60"/>
    <w:rsid w:val="00DB05E0"/>
    <w:rsid w:val="00DB0A7E"/>
    <w:rsid w:val="00DB0D80"/>
    <w:rsid w:val="00DB101E"/>
    <w:rsid w:val="00DB1124"/>
    <w:rsid w:val="00DB452C"/>
    <w:rsid w:val="00DB4B03"/>
    <w:rsid w:val="00DB4D5E"/>
    <w:rsid w:val="00DB646D"/>
    <w:rsid w:val="00DB785E"/>
    <w:rsid w:val="00DB7DCB"/>
    <w:rsid w:val="00DC0BE4"/>
    <w:rsid w:val="00DC289C"/>
    <w:rsid w:val="00DC347F"/>
    <w:rsid w:val="00DC5B10"/>
    <w:rsid w:val="00DC73D0"/>
    <w:rsid w:val="00DD37B2"/>
    <w:rsid w:val="00DD4E70"/>
    <w:rsid w:val="00DD5D41"/>
    <w:rsid w:val="00DD6CB1"/>
    <w:rsid w:val="00DE1E66"/>
    <w:rsid w:val="00DE2929"/>
    <w:rsid w:val="00DE465D"/>
    <w:rsid w:val="00DE5132"/>
    <w:rsid w:val="00DE569F"/>
    <w:rsid w:val="00DE6199"/>
    <w:rsid w:val="00DE65D0"/>
    <w:rsid w:val="00DE6ECA"/>
    <w:rsid w:val="00DE7CD2"/>
    <w:rsid w:val="00DF0A1C"/>
    <w:rsid w:val="00DF13ED"/>
    <w:rsid w:val="00DF16E2"/>
    <w:rsid w:val="00DF1C10"/>
    <w:rsid w:val="00DF378F"/>
    <w:rsid w:val="00DF40B0"/>
    <w:rsid w:val="00DF4775"/>
    <w:rsid w:val="00DF485D"/>
    <w:rsid w:val="00DF517D"/>
    <w:rsid w:val="00DF5922"/>
    <w:rsid w:val="00DF5A9A"/>
    <w:rsid w:val="00DF77DB"/>
    <w:rsid w:val="00DF7FB2"/>
    <w:rsid w:val="00E017AA"/>
    <w:rsid w:val="00E01CAA"/>
    <w:rsid w:val="00E020A7"/>
    <w:rsid w:val="00E0286B"/>
    <w:rsid w:val="00E032E8"/>
    <w:rsid w:val="00E038E4"/>
    <w:rsid w:val="00E043DA"/>
    <w:rsid w:val="00E06A6D"/>
    <w:rsid w:val="00E10E72"/>
    <w:rsid w:val="00E12287"/>
    <w:rsid w:val="00E12B9E"/>
    <w:rsid w:val="00E132FE"/>
    <w:rsid w:val="00E13705"/>
    <w:rsid w:val="00E13B80"/>
    <w:rsid w:val="00E14B6D"/>
    <w:rsid w:val="00E164F5"/>
    <w:rsid w:val="00E1685D"/>
    <w:rsid w:val="00E16C15"/>
    <w:rsid w:val="00E16C78"/>
    <w:rsid w:val="00E176FF"/>
    <w:rsid w:val="00E21008"/>
    <w:rsid w:val="00E23150"/>
    <w:rsid w:val="00E2371C"/>
    <w:rsid w:val="00E24BD5"/>
    <w:rsid w:val="00E24EF4"/>
    <w:rsid w:val="00E2573C"/>
    <w:rsid w:val="00E27805"/>
    <w:rsid w:val="00E27B2A"/>
    <w:rsid w:val="00E3266B"/>
    <w:rsid w:val="00E32C0E"/>
    <w:rsid w:val="00E355A1"/>
    <w:rsid w:val="00E366AA"/>
    <w:rsid w:val="00E36B56"/>
    <w:rsid w:val="00E373A1"/>
    <w:rsid w:val="00E37F11"/>
    <w:rsid w:val="00E4064B"/>
    <w:rsid w:val="00E40EBB"/>
    <w:rsid w:val="00E40F5A"/>
    <w:rsid w:val="00E42E58"/>
    <w:rsid w:val="00E42EC0"/>
    <w:rsid w:val="00E441DA"/>
    <w:rsid w:val="00E444B6"/>
    <w:rsid w:val="00E47370"/>
    <w:rsid w:val="00E47BE0"/>
    <w:rsid w:val="00E50ECA"/>
    <w:rsid w:val="00E5175D"/>
    <w:rsid w:val="00E518EB"/>
    <w:rsid w:val="00E522E0"/>
    <w:rsid w:val="00E5260A"/>
    <w:rsid w:val="00E529E7"/>
    <w:rsid w:val="00E54418"/>
    <w:rsid w:val="00E54858"/>
    <w:rsid w:val="00E56E78"/>
    <w:rsid w:val="00E57B8C"/>
    <w:rsid w:val="00E622B6"/>
    <w:rsid w:val="00E62EF2"/>
    <w:rsid w:val="00E638A6"/>
    <w:rsid w:val="00E639FB"/>
    <w:rsid w:val="00E63D40"/>
    <w:rsid w:val="00E65657"/>
    <w:rsid w:val="00E6668B"/>
    <w:rsid w:val="00E66922"/>
    <w:rsid w:val="00E67728"/>
    <w:rsid w:val="00E67CCD"/>
    <w:rsid w:val="00E703A4"/>
    <w:rsid w:val="00E70EB1"/>
    <w:rsid w:val="00E73335"/>
    <w:rsid w:val="00E7379A"/>
    <w:rsid w:val="00E73E6B"/>
    <w:rsid w:val="00E74372"/>
    <w:rsid w:val="00E7437B"/>
    <w:rsid w:val="00E74CEC"/>
    <w:rsid w:val="00E76797"/>
    <w:rsid w:val="00E76D83"/>
    <w:rsid w:val="00E76E76"/>
    <w:rsid w:val="00E8054A"/>
    <w:rsid w:val="00E81E19"/>
    <w:rsid w:val="00E8360B"/>
    <w:rsid w:val="00E83916"/>
    <w:rsid w:val="00E83B80"/>
    <w:rsid w:val="00E84458"/>
    <w:rsid w:val="00E87269"/>
    <w:rsid w:val="00E907A7"/>
    <w:rsid w:val="00E911FF"/>
    <w:rsid w:val="00E92608"/>
    <w:rsid w:val="00E927E7"/>
    <w:rsid w:val="00E92E03"/>
    <w:rsid w:val="00E93637"/>
    <w:rsid w:val="00E94345"/>
    <w:rsid w:val="00E9505E"/>
    <w:rsid w:val="00E9694B"/>
    <w:rsid w:val="00E975EB"/>
    <w:rsid w:val="00EA0EEA"/>
    <w:rsid w:val="00EA1044"/>
    <w:rsid w:val="00EA2419"/>
    <w:rsid w:val="00EA2AC6"/>
    <w:rsid w:val="00EA2C54"/>
    <w:rsid w:val="00EA3A5B"/>
    <w:rsid w:val="00EA4388"/>
    <w:rsid w:val="00EA57BB"/>
    <w:rsid w:val="00EA649E"/>
    <w:rsid w:val="00EA793C"/>
    <w:rsid w:val="00EA7F33"/>
    <w:rsid w:val="00EB0B70"/>
    <w:rsid w:val="00EB39F9"/>
    <w:rsid w:val="00EB3A1A"/>
    <w:rsid w:val="00EB6767"/>
    <w:rsid w:val="00EB6BD9"/>
    <w:rsid w:val="00EB6D61"/>
    <w:rsid w:val="00EC0F24"/>
    <w:rsid w:val="00EC107A"/>
    <w:rsid w:val="00EC4778"/>
    <w:rsid w:val="00EC4F9C"/>
    <w:rsid w:val="00EC70BA"/>
    <w:rsid w:val="00EC7681"/>
    <w:rsid w:val="00EC7766"/>
    <w:rsid w:val="00ED0102"/>
    <w:rsid w:val="00ED0D84"/>
    <w:rsid w:val="00ED119B"/>
    <w:rsid w:val="00ED2FE9"/>
    <w:rsid w:val="00ED4026"/>
    <w:rsid w:val="00ED4BB2"/>
    <w:rsid w:val="00ED5D76"/>
    <w:rsid w:val="00ED5F22"/>
    <w:rsid w:val="00ED6A3C"/>
    <w:rsid w:val="00ED6E9A"/>
    <w:rsid w:val="00ED76FF"/>
    <w:rsid w:val="00ED7E75"/>
    <w:rsid w:val="00EE0047"/>
    <w:rsid w:val="00EE1646"/>
    <w:rsid w:val="00EE1BE2"/>
    <w:rsid w:val="00EE3232"/>
    <w:rsid w:val="00EE3922"/>
    <w:rsid w:val="00EE5573"/>
    <w:rsid w:val="00EE7EDE"/>
    <w:rsid w:val="00EF03CE"/>
    <w:rsid w:val="00EF1A5A"/>
    <w:rsid w:val="00EF389A"/>
    <w:rsid w:val="00EF4805"/>
    <w:rsid w:val="00EF4DFF"/>
    <w:rsid w:val="00EF578D"/>
    <w:rsid w:val="00EF638C"/>
    <w:rsid w:val="00EF63CC"/>
    <w:rsid w:val="00EF6F58"/>
    <w:rsid w:val="00EF72A0"/>
    <w:rsid w:val="00EF763B"/>
    <w:rsid w:val="00F001AE"/>
    <w:rsid w:val="00F00B19"/>
    <w:rsid w:val="00F01B8F"/>
    <w:rsid w:val="00F0244A"/>
    <w:rsid w:val="00F02C2A"/>
    <w:rsid w:val="00F02D7E"/>
    <w:rsid w:val="00F03553"/>
    <w:rsid w:val="00F04764"/>
    <w:rsid w:val="00F055B4"/>
    <w:rsid w:val="00F057AC"/>
    <w:rsid w:val="00F0629E"/>
    <w:rsid w:val="00F06484"/>
    <w:rsid w:val="00F06B3C"/>
    <w:rsid w:val="00F06F7F"/>
    <w:rsid w:val="00F07B07"/>
    <w:rsid w:val="00F07DF2"/>
    <w:rsid w:val="00F116B0"/>
    <w:rsid w:val="00F11BB5"/>
    <w:rsid w:val="00F11D11"/>
    <w:rsid w:val="00F120E3"/>
    <w:rsid w:val="00F133C9"/>
    <w:rsid w:val="00F13AF0"/>
    <w:rsid w:val="00F13BC6"/>
    <w:rsid w:val="00F152CC"/>
    <w:rsid w:val="00F15483"/>
    <w:rsid w:val="00F16638"/>
    <w:rsid w:val="00F21469"/>
    <w:rsid w:val="00F21623"/>
    <w:rsid w:val="00F21B94"/>
    <w:rsid w:val="00F22DF8"/>
    <w:rsid w:val="00F245A0"/>
    <w:rsid w:val="00F2551D"/>
    <w:rsid w:val="00F258F5"/>
    <w:rsid w:val="00F26540"/>
    <w:rsid w:val="00F321D9"/>
    <w:rsid w:val="00F34BB2"/>
    <w:rsid w:val="00F35A70"/>
    <w:rsid w:val="00F368F1"/>
    <w:rsid w:val="00F416B5"/>
    <w:rsid w:val="00F429C3"/>
    <w:rsid w:val="00F43114"/>
    <w:rsid w:val="00F443AA"/>
    <w:rsid w:val="00F44B4B"/>
    <w:rsid w:val="00F45644"/>
    <w:rsid w:val="00F470A5"/>
    <w:rsid w:val="00F50420"/>
    <w:rsid w:val="00F5253F"/>
    <w:rsid w:val="00F5374C"/>
    <w:rsid w:val="00F5384B"/>
    <w:rsid w:val="00F538FD"/>
    <w:rsid w:val="00F53F64"/>
    <w:rsid w:val="00F53FFC"/>
    <w:rsid w:val="00F5461E"/>
    <w:rsid w:val="00F54D53"/>
    <w:rsid w:val="00F55C67"/>
    <w:rsid w:val="00F60392"/>
    <w:rsid w:val="00F61397"/>
    <w:rsid w:val="00F61A2E"/>
    <w:rsid w:val="00F61E0E"/>
    <w:rsid w:val="00F62043"/>
    <w:rsid w:val="00F62B99"/>
    <w:rsid w:val="00F635EB"/>
    <w:rsid w:val="00F6516C"/>
    <w:rsid w:val="00F6657C"/>
    <w:rsid w:val="00F66A4E"/>
    <w:rsid w:val="00F6721B"/>
    <w:rsid w:val="00F677B0"/>
    <w:rsid w:val="00F67A4B"/>
    <w:rsid w:val="00F7183B"/>
    <w:rsid w:val="00F723A6"/>
    <w:rsid w:val="00F72757"/>
    <w:rsid w:val="00F72780"/>
    <w:rsid w:val="00F7322E"/>
    <w:rsid w:val="00F7385F"/>
    <w:rsid w:val="00F74237"/>
    <w:rsid w:val="00F752C6"/>
    <w:rsid w:val="00F75694"/>
    <w:rsid w:val="00F76EC2"/>
    <w:rsid w:val="00F81B42"/>
    <w:rsid w:val="00F82CF5"/>
    <w:rsid w:val="00F83290"/>
    <w:rsid w:val="00F83884"/>
    <w:rsid w:val="00F8434F"/>
    <w:rsid w:val="00F84663"/>
    <w:rsid w:val="00F85070"/>
    <w:rsid w:val="00F855C9"/>
    <w:rsid w:val="00F85C3E"/>
    <w:rsid w:val="00F873F2"/>
    <w:rsid w:val="00F87971"/>
    <w:rsid w:val="00F9052E"/>
    <w:rsid w:val="00F91182"/>
    <w:rsid w:val="00F92678"/>
    <w:rsid w:val="00F92E6F"/>
    <w:rsid w:val="00F930F5"/>
    <w:rsid w:val="00F936C2"/>
    <w:rsid w:val="00F93ACA"/>
    <w:rsid w:val="00F97CA2"/>
    <w:rsid w:val="00FA05EA"/>
    <w:rsid w:val="00FA1810"/>
    <w:rsid w:val="00FA3C44"/>
    <w:rsid w:val="00FA5E47"/>
    <w:rsid w:val="00FA5E8A"/>
    <w:rsid w:val="00FA653B"/>
    <w:rsid w:val="00FB09D3"/>
    <w:rsid w:val="00FB0B67"/>
    <w:rsid w:val="00FB0C57"/>
    <w:rsid w:val="00FB1DF3"/>
    <w:rsid w:val="00FB1FC4"/>
    <w:rsid w:val="00FB2714"/>
    <w:rsid w:val="00FB3168"/>
    <w:rsid w:val="00FB3C24"/>
    <w:rsid w:val="00FB3D7E"/>
    <w:rsid w:val="00FB42E5"/>
    <w:rsid w:val="00FB4CE1"/>
    <w:rsid w:val="00FB4DCB"/>
    <w:rsid w:val="00FB5E22"/>
    <w:rsid w:val="00FB61EF"/>
    <w:rsid w:val="00FB7011"/>
    <w:rsid w:val="00FC1C73"/>
    <w:rsid w:val="00FC2A39"/>
    <w:rsid w:val="00FC3886"/>
    <w:rsid w:val="00FC3DD2"/>
    <w:rsid w:val="00FC407D"/>
    <w:rsid w:val="00FC4680"/>
    <w:rsid w:val="00FC485C"/>
    <w:rsid w:val="00FC59B6"/>
    <w:rsid w:val="00FC71B8"/>
    <w:rsid w:val="00FC78A9"/>
    <w:rsid w:val="00FD0E19"/>
    <w:rsid w:val="00FD103C"/>
    <w:rsid w:val="00FD18EA"/>
    <w:rsid w:val="00FD1B01"/>
    <w:rsid w:val="00FD2724"/>
    <w:rsid w:val="00FD4A66"/>
    <w:rsid w:val="00FD59D4"/>
    <w:rsid w:val="00FD62EB"/>
    <w:rsid w:val="00FD68D7"/>
    <w:rsid w:val="00FD6FBD"/>
    <w:rsid w:val="00FE057D"/>
    <w:rsid w:val="00FE0F30"/>
    <w:rsid w:val="00FE1602"/>
    <w:rsid w:val="00FE17CE"/>
    <w:rsid w:val="00FE43A1"/>
    <w:rsid w:val="00FE4A68"/>
    <w:rsid w:val="00FE4AAB"/>
    <w:rsid w:val="00FE4AAD"/>
    <w:rsid w:val="00FE4DF4"/>
    <w:rsid w:val="00FE520C"/>
    <w:rsid w:val="00FE6642"/>
    <w:rsid w:val="00FF12C7"/>
    <w:rsid w:val="00FF272A"/>
    <w:rsid w:val="00FF317E"/>
    <w:rsid w:val="00FF37F8"/>
    <w:rsid w:val="00FF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B1A"/>
    <w:pPr>
      <w:widowControl w:val="0"/>
      <w:snapToGrid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字元 字元 字元 字元 字元 字元 字元 字元 字元 字元 字元 字元 字元 字元 字元 字元 字元 字元 字元 字元 字元 字元 字元 字元"/>
    <w:basedOn w:val="Normal"/>
    <w:uiPriority w:val="99"/>
    <w:semiHidden/>
    <w:rsid w:val="002922DF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0">
    <w:name w:val="７２９－１"/>
    <w:basedOn w:val="Normal"/>
    <w:uiPriority w:val="99"/>
    <w:rsid w:val="00683B1A"/>
    <w:pPr>
      <w:autoSpaceDE w:val="0"/>
      <w:autoSpaceDN w:val="0"/>
      <w:adjustRightInd w:val="0"/>
      <w:snapToGrid/>
      <w:ind w:left="244" w:hanging="244"/>
    </w:pPr>
    <w:rPr>
      <w:rFonts w:eastAsia="標楷體"/>
      <w:color w:val="000000"/>
      <w:sz w:val="28"/>
      <w:szCs w:val="20"/>
    </w:rPr>
  </w:style>
  <w:style w:type="paragraph" w:styleId="Footer">
    <w:name w:val="footer"/>
    <w:basedOn w:val="Normal"/>
    <w:link w:val="FooterChar"/>
    <w:uiPriority w:val="99"/>
    <w:rsid w:val="00683B1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87CB7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83B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83B1A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B7"/>
    <w:rPr>
      <w:rFonts w:asciiTheme="majorHAnsi" w:eastAsiaTheme="majorEastAsia" w:hAnsiTheme="majorHAnsi" w:cstheme="majorBidi"/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683B1A"/>
    <w:pPr>
      <w:shd w:val="clear" w:color="auto" w:fill="000080"/>
    </w:pPr>
    <w:rPr>
      <w:rFonts w:ascii="Arial" w:hAnsi="Aria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7CB7"/>
    <w:rPr>
      <w:sz w:val="0"/>
      <w:szCs w:val="0"/>
    </w:rPr>
  </w:style>
  <w:style w:type="paragraph" w:customStyle="1" w:styleId="1">
    <w:name w:val="純文字1"/>
    <w:basedOn w:val="Normal"/>
    <w:uiPriority w:val="99"/>
    <w:rsid w:val="00683B1A"/>
    <w:pPr>
      <w:adjustRightInd w:val="0"/>
      <w:snapToGrid/>
      <w:jc w:val="left"/>
      <w:textAlignment w:val="baseline"/>
    </w:pPr>
    <w:rPr>
      <w:rFonts w:ascii="細明體" w:eastAsia="細明體" w:hAnsi="Courier New"/>
      <w:szCs w:val="20"/>
    </w:rPr>
  </w:style>
  <w:style w:type="paragraph" w:customStyle="1" w:styleId="A1">
    <w:name w:val="內文A"/>
    <w:basedOn w:val="Normal"/>
    <w:uiPriority w:val="99"/>
    <w:rsid w:val="00683B1A"/>
    <w:pPr>
      <w:tabs>
        <w:tab w:val="num" w:pos="-150"/>
      </w:tabs>
      <w:adjustRightInd w:val="0"/>
      <w:spacing w:after="120" w:line="360" w:lineRule="atLeast"/>
      <w:ind w:left="-150" w:hanging="360"/>
      <w:textAlignment w:val="baseline"/>
    </w:pPr>
    <w:rPr>
      <w:rFonts w:ascii="標楷體" w:eastAsia="標楷體"/>
      <w:kern w:val="0"/>
      <w:sz w:val="28"/>
      <w:szCs w:val="28"/>
    </w:rPr>
  </w:style>
  <w:style w:type="paragraph" w:customStyle="1" w:styleId="10">
    <w:name w:val="字元1 字元 字元 字元 字元 字元 字元"/>
    <w:basedOn w:val="Normal"/>
    <w:uiPriority w:val="99"/>
    <w:semiHidden/>
    <w:rsid w:val="003D6E9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3D4B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38D5"/>
    <w:rPr>
      <w:rFonts w:eastAsia="新細明體"/>
      <w:kern w:val="2"/>
      <w:lang w:val="en-US" w:eastAsia="zh-TW"/>
    </w:rPr>
  </w:style>
  <w:style w:type="paragraph" w:customStyle="1" w:styleId="11">
    <w:name w:val="字元1 字元 字元 字元 字元 字元 字元 字元 字元"/>
    <w:basedOn w:val="Normal"/>
    <w:uiPriority w:val="99"/>
    <w:semiHidden/>
    <w:rsid w:val="00C80302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2">
    <w:name w:val="字元 字元"/>
    <w:basedOn w:val="Normal"/>
    <w:uiPriority w:val="99"/>
    <w:semiHidden/>
    <w:rsid w:val="00210E13"/>
    <w:pPr>
      <w:widowControl/>
      <w:snapToGrid/>
      <w:spacing w:after="160" w:line="240" w:lineRule="exact"/>
      <w:jc w:val="left"/>
    </w:pPr>
    <w:rPr>
      <w:rFonts w:ascii="Verdana" w:hAnsi="Verdana" w:cs="Mangal"/>
      <w:sz w:val="20"/>
      <w:lang w:eastAsia="en-US" w:bidi="hi-IN"/>
    </w:rPr>
  </w:style>
  <w:style w:type="paragraph" w:customStyle="1" w:styleId="12">
    <w:name w:val="字元 字元1"/>
    <w:basedOn w:val="Normal"/>
    <w:uiPriority w:val="99"/>
    <w:semiHidden/>
    <w:rsid w:val="00925D47"/>
    <w:pPr>
      <w:widowControl/>
      <w:snapToGrid/>
      <w:spacing w:after="160" w:line="240" w:lineRule="exact"/>
      <w:jc w:val="left"/>
    </w:pPr>
    <w:rPr>
      <w:rFonts w:ascii="Verdana" w:hAnsi="Verdana" w:cs="Mangal"/>
      <w:sz w:val="20"/>
      <w:lang w:eastAsia="en-US" w:bidi="hi-IN"/>
    </w:rPr>
  </w:style>
  <w:style w:type="character" w:customStyle="1" w:styleId="postbody1">
    <w:name w:val="postbody1"/>
    <w:uiPriority w:val="99"/>
    <w:rsid w:val="006B73D5"/>
    <w:rPr>
      <w:sz w:val="20"/>
    </w:rPr>
  </w:style>
  <w:style w:type="paragraph" w:customStyle="1" w:styleId="13">
    <w:name w:val="字元1 字元 字元 字元 字元 字元"/>
    <w:basedOn w:val="Normal"/>
    <w:uiPriority w:val="99"/>
    <w:semiHidden/>
    <w:rsid w:val="006B73D5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273D70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4477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4477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CB7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4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CB7"/>
    <w:rPr>
      <w:b/>
      <w:bCs/>
    </w:rPr>
  </w:style>
  <w:style w:type="character" w:styleId="Hyperlink">
    <w:name w:val="Hyperlink"/>
    <w:basedOn w:val="DefaultParagraphFont"/>
    <w:uiPriority w:val="99"/>
    <w:rsid w:val="00F13BC6"/>
    <w:rPr>
      <w:rFonts w:cs="Times New Roman"/>
      <w:color w:val="0000FF"/>
      <w:u w:val="single"/>
    </w:rPr>
  </w:style>
  <w:style w:type="paragraph" w:customStyle="1" w:styleId="a3">
    <w:name w:val="字元 字元 字元 字元 字元 字元 字元 字元"/>
    <w:basedOn w:val="Normal"/>
    <w:uiPriority w:val="99"/>
    <w:semiHidden/>
    <w:rsid w:val="00C15FE1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157CC2"/>
    <w:pPr>
      <w:snapToGrid/>
      <w:spacing w:after="120"/>
      <w:jc w:val="lef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87CB7"/>
    <w:rPr>
      <w:sz w:val="16"/>
      <w:szCs w:val="16"/>
    </w:rPr>
  </w:style>
  <w:style w:type="paragraph" w:customStyle="1" w:styleId="A6">
    <w:name w:val="內文(A.標題6)"/>
    <w:basedOn w:val="Normal"/>
    <w:link w:val="A60"/>
    <w:uiPriority w:val="99"/>
    <w:rsid w:val="00157CC2"/>
    <w:pPr>
      <w:snapToGrid/>
      <w:spacing w:afterLines="50" w:line="500" w:lineRule="exact"/>
      <w:ind w:leftChars="710" w:left="710"/>
    </w:pPr>
    <w:rPr>
      <w:rFonts w:eastAsia="標楷體"/>
      <w:bCs/>
      <w:sz w:val="28"/>
      <w:szCs w:val="28"/>
    </w:rPr>
  </w:style>
  <w:style w:type="character" w:customStyle="1" w:styleId="A60">
    <w:name w:val="內文(A.標題6) 字元"/>
    <w:link w:val="A6"/>
    <w:uiPriority w:val="99"/>
    <w:locked/>
    <w:rsid w:val="00157CC2"/>
    <w:rPr>
      <w:rFonts w:eastAsia="標楷體"/>
      <w:kern w:val="2"/>
      <w:sz w:val="28"/>
      <w:lang w:val="en-US" w:eastAsia="zh-TW"/>
    </w:rPr>
  </w:style>
  <w:style w:type="paragraph" w:styleId="ListParagraph">
    <w:name w:val="List Paragraph"/>
    <w:basedOn w:val="Normal"/>
    <w:uiPriority w:val="99"/>
    <w:qFormat/>
    <w:rsid w:val="00157CC2"/>
    <w:pPr>
      <w:snapToGrid/>
      <w:spacing w:line="400" w:lineRule="exact"/>
      <w:ind w:leftChars="200" w:left="480"/>
    </w:pPr>
    <w:rPr>
      <w:rFonts w:eastAsia="標楷體"/>
    </w:rPr>
  </w:style>
  <w:style w:type="paragraph" w:customStyle="1" w:styleId="14">
    <w:name w:val="字元 字元1 字元 字元 字元 字元 字元 字元 字元 字元 字元 字元"/>
    <w:basedOn w:val="Normal"/>
    <w:uiPriority w:val="99"/>
    <w:semiHidden/>
    <w:rsid w:val="006C3E80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4">
    <w:name w:val="字元 字元 字元 字元 字元 字元 字元 字元 字元 字元 字元 字元 字元 字元 字元 字元 字元 字元 字元 字元 字元 字元 字元 字元 字元 字元"/>
    <w:basedOn w:val="Normal"/>
    <w:uiPriority w:val="99"/>
    <w:semiHidden/>
    <w:rsid w:val="0057579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6832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7CB7"/>
    <w:rPr>
      <w:rFonts w:ascii="Courier New" w:hAnsi="Courier New" w:cs="Courier New"/>
      <w:sz w:val="20"/>
      <w:szCs w:val="20"/>
    </w:rPr>
  </w:style>
  <w:style w:type="paragraph" w:customStyle="1" w:styleId="15">
    <w:name w:val="字元 字元1 字元 字元 字元 字元 字元 字元 字元 字元 字元 字元 字元 字元"/>
    <w:basedOn w:val="Normal"/>
    <w:uiPriority w:val="99"/>
    <w:semiHidden/>
    <w:rsid w:val="00683205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6">
    <w:name w:val="字元 字元1 字元 字元 字元 字元 字元 字元 字元 字元 字元 字元 字元 字元 字元"/>
    <w:basedOn w:val="Normal"/>
    <w:uiPriority w:val="99"/>
    <w:semiHidden/>
    <w:rsid w:val="00407286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7">
    <w:name w:val="字元 字元1 字元 字元 字元 字元"/>
    <w:basedOn w:val="Normal"/>
    <w:uiPriority w:val="99"/>
    <w:semiHidden/>
    <w:rsid w:val="00CB5161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5">
    <w:name w:val="字元 字元 字元 字元 字元"/>
    <w:basedOn w:val="Normal"/>
    <w:uiPriority w:val="99"/>
    <w:semiHidden/>
    <w:rsid w:val="00E67CCD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7">
    <w:name w:val="a"/>
    <w:basedOn w:val="Normal"/>
    <w:uiPriority w:val="99"/>
    <w:rsid w:val="00E50ECA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napToGrid/>
      <w:spacing w:before="100" w:beforeAutospacing="1" w:after="100" w:afterAutospacing="1"/>
      <w:jc w:val="left"/>
    </w:pPr>
    <w:rPr>
      <w:rFonts w:ascii="新細明體" w:hAnsi="新細明體" w:cs="新細明體"/>
      <w:kern w:val="0"/>
    </w:rPr>
  </w:style>
  <w:style w:type="paragraph" w:customStyle="1" w:styleId="a8">
    <w:name w:val="字元 字元 字元 字元 字元 字元 字元 字元 字元 字元 字元 字元 字元 字元 字元 字元 字元 字元 字元 字元 字元 字元 字元 字元 字元 字元 字元 字元 字元 字元 字元 字元 字元 字元 字元 字元"/>
    <w:basedOn w:val="Normal"/>
    <w:uiPriority w:val="99"/>
    <w:semiHidden/>
    <w:rsid w:val="00B8713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8">
    <w:name w:val="字元 字元1 字元 字元 字元 字元 字元 字元 字元 字元 字元 字元 字元 字元 字元 字元 字元"/>
    <w:basedOn w:val="Normal"/>
    <w:uiPriority w:val="99"/>
    <w:semiHidden/>
    <w:rsid w:val="00ED76FF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0">
    <w:name w:val="字元 字元1 字元 字元 字元 字元 字元 字元 字元 字元 字元 字元 字元 字元 字元 字元 字元1"/>
    <w:basedOn w:val="Normal"/>
    <w:uiPriority w:val="99"/>
    <w:semiHidden/>
    <w:rsid w:val="004C084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9">
    <w:name w:val="字元 字元 字元 字元 字元 字元 字元 字元1 字元 字元"/>
    <w:basedOn w:val="Normal"/>
    <w:uiPriority w:val="99"/>
    <w:semiHidden/>
    <w:rsid w:val="0064726B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st1">
    <w:name w:val="st1"/>
    <w:uiPriority w:val="99"/>
    <w:rsid w:val="00C71A0E"/>
    <w:rPr>
      <w:color w:val="222222"/>
      <w:sz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8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8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8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68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8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6" w:space="0" w:color="AAAAAA"/>
                                                <w:bottom w:val="single" w:sz="6" w:space="0" w:color="AAAAAA"/>
                                                <w:right w:val="single" w:sz="6" w:space="0" w:color="AAAAAA"/>
                                              </w:divBdr>
                                              <w:divsChild>
                                                <w:div w:id="104768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68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68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8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8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8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68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8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6" w:space="0" w:color="AAAAAA"/>
                                                <w:bottom w:val="single" w:sz="6" w:space="0" w:color="AAAAAA"/>
                                                <w:right w:val="single" w:sz="6" w:space="0" w:color="AAAAAA"/>
                                              </w:divBdr>
                                              <w:divsChild>
                                                <w:div w:id="104768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68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68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8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8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8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68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8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6" w:space="0" w:color="AAAAAA"/>
                                                <w:bottom w:val="single" w:sz="6" w:space="0" w:color="AAAAAA"/>
                                                <w:right w:val="single" w:sz="6" w:space="0" w:color="AAAAAA"/>
                                              </w:divBdr>
                                              <w:divsChild>
                                                <w:div w:id="104768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2951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476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8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8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8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68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8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6" w:space="0" w:color="AAAAAA"/>
                                                <w:bottom w:val="single" w:sz="6" w:space="0" w:color="AAAAAA"/>
                                                <w:right w:val="single" w:sz="6" w:space="0" w:color="AAAAAA"/>
                                              </w:divBdr>
                                              <w:divsChild>
                                                <w:div w:id="104768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367</Words>
  <Characters>2096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行政院人事行政局地方行政研習中心</dc:title>
  <dc:subject/>
  <dc:creator>USER</dc:creator>
  <cp:keywords/>
  <dc:description/>
  <cp:lastModifiedBy>admin</cp:lastModifiedBy>
  <cp:revision>2</cp:revision>
  <cp:lastPrinted>2014-01-22T05:48:00Z</cp:lastPrinted>
  <dcterms:created xsi:type="dcterms:W3CDTF">2015-01-15T00:53:00Z</dcterms:created>
  <dcterms:modified xsi:type="dcterms:W3CDTF">2015-01-15T00:53:00Z</dcterms:modified>
</cp:coreProperties>
</file>