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6F" w:rsidRDefault="0085206F" w:rsidP="00E54807">
      <w:pPr>
        <w:pageBreakBefore/>
        <w:spacing w:afterLines="10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D0290A">
        <w:rPr>
          <w:rFonts w:ascii="標楷體" w:eastAsia="標楷體" w:hAnsi="標楷體" w:hint="eastAsia"/>
          <w:b/>
          <w:sz w:val="36"/>
          <w:szCs w:val="28"/>
        </w:rPr>
        <w:t>國民健康署</w:t>
      </w:r>
      <w:r>
        <w:rPr>
          <w:rFonts w:ascii="標楷體" w:eastAsia="標楷體" w:hAnsi="標楷體" w:hint="eastAsia"/>
          <w:b/>
          <w:sz w:val="36"/>
          <w:szCs w:val="28"/>
        </w:rPr>
        <w:t>補助之免費</w:t>
      </w:r>
      <w:r w:rsidRPr="004E19EF">
        <w:rPr>
          <w:rFonts w:ascii="標楷體" w:eastAsia="標楷體" w:hAnsi="標楷體" w:hint="eastAsia"/>
          <w:b/>
          <w:sz w:val="36"/>
          <w:szCs w:val="28"/>
        </w:rPr>
        <w:t>成人預防保健</w:t>
      </w:r>
      <w:r>
        <w:rPr>
          <w:rFonts w:ascii="標楷體" w:eastAsia="標楷體" w:hAnsi="標楷體" w:hint="eastAsia"/>
          <w:b/>
          <w:sz w:val="36"/>
          <w:szCs w:val="28"/>
        </w:rPr>
        <w:t>及癌症篩檢</w:t>
      </w:r>
      <w:r>
        <w:rPr>
          <w:rFonts w:ascii="標楷體" w:eastAsia="標楷體" w:hAnsi="標楷體"/>
          <w:b/>
          <w:sz w:val="36"/>
          <w:szCs w:val="28"/>
        </w:rPr>
        <w:br/>
      </w:r>
      <w:r>
        <w:rPr>
          <w:rFonts w:ascii="標楷體" w:eastAsia="標楷體" w:hAnsi="標楷體" w:hint="eastAsia"/>
          <w:b/>
          <w:sz w:val="36"/>
          <w:szCs w:val="28"/>
        </w:rPr>
        <w:t>檢查對象及</w:t>
      </w:r>
      <w:r w:rsidRPr="00B502C4">
        <w:rPr>
          <w:rFonts w:ascii="標楷體" w:eastAsia="標楷體" w:hAnsi="標楷體" w:hint="eastAsia"/>
          <w:b/>
          <w:sz w:val="36"/>
          <w:szCs w:val="28"/>
        </w:rPr>
        <w:t>項目</w:t>
      </w:r>
      <w:r>
        <w:rPr>
          <w:rFonts w:ascii="標楷體" w:eastAsia="標楷體" w:hAnsi="標楷體" w:hint="eastAsia"/>
          <w:b/>
          <w:sz w:val="36"/>
          <w:szCs w:val="28"/>
        </w:rPr>
        <w:t>一覽表</w:t>
      </w:r>
    </w:p>
    <w:p w:rsidR="0085206F" w:rsidRPr="004E19EF" w:rsidRDefault="0085206F" w:rsidP="00B502C4">
      <w:pPr>
        <w:jc w:val="right"/>
        <w:rPr>
          <w:rFonts w:ascii="標楷體" w:eastAsia="標楷體" w:hAnsi="標楷體"/>
          <w:b/>
          <w:szCs w:val="24"/>
        </w:rPr>
      </w:pPr>
      <w:r w:rsidRPr="004E19EF"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62"/>
        <w:gridCol w:w="4002"/>
      </w:tblGrid>
      <w:tr w:rsidR="0085206F" w:rsidRPr="00E54807" w:rsidTr="00D0290A">
        <w:trPr>
          <w:tblHeader/>
          <w:jc w:val="center"/>
        </w:trPr>
        <w:tc>
          <w:tcPr>
            <w:tcW w:w="1211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對象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400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</w:p>
        </w:tc>
      </w:tr>
      <w:tr w:rsidR="0085206F" w:rsidRPr="00E54807" w:rsidTr="00D0290A">
        <w:trPr>
          <w:trHeight w:val="1191"/>
          <w:jc w:val="center"/>
        </w:trPr>
        <w:tc>
          <w:tcPr>
            <w:tcW w:w="1211" w:type="dxa"/>
            <w:vMerge w:val="restart"/>
            <w:vAlign w:val="center"/>
          </w:tcPr>
          <w:p w:rsidR="0085206F" w:rsidRPr="004E19EF" w:rsidRDefault="0085206F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vAlign w:val="center"/>
          </w:tcPr>
          <w:p w:rsidR="0085206F" w:rsidRPr="004E19EF" w:rsidRDefault="0085206F" w:rsidP="0085206F">
            <w:pPr>
              <w:widowControl/>
              <w:snapToGrid w:val="0"/>
              <w:spacing w:line="320" w:lineRule="exact"/>
              <w:ind w:left="31680" w:hangingChars="100" w:firstLine="31680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</w:p>
          <w:p w:rsidR="0085206F" w:rsidRPr="004E19EF" w:rsidRDefault="0085206F" w:rsidP="0085206F">
            <w:pPr>
              <w:widowControl/>
              <w:snapToGrid w:val="0"/>
              <w:spacing w:line="320" w:lineRule="exact"/>
              <w:ind w:left="31680" w:hangingChars="100" w:firstLine="31680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身體檢查：一般理學檢查、身高、體重、血壓、身體質量指數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</w:p>
          <w:p w:rsidR="0085206F" w:rsidRPr="004E19EF" w:rsidRDefault="0085206F" w:rsidP="0085206F">
            <w:pPr>
              <w:widowControl/>
              <w:snapToGrid w:val="0"/>
              <w:spacing w:line="320" w:lineRule="exact"/>
              <w:ind w:left="31680" w:hangingChars="100" w:firstLine="31680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</w:p>
        </w:tc>
      </w:tr>
      <w:tr w:rsidR="0085206F" w:rsidRPr="00E54807" w:rsidTr="00D0290A">
        <w:trPr>
          <w:trHeight w:val="995"/>
          <w:jc w:val="center"/>
        </w:trPr>
        <w:tc>
          <w:tcPr>
            <w:tcW w:w="0" w:type="auto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85206F" w:rsidRPr="00E54807" w:rsidTr="00D0290A">
        <w:trPr>
          <w:trHeight w:val="1407"/>
          <w:jc w:val="center"/>
        </w:trPr>
        <w:tc>
          <w:tcPr>
            <w:tcW w:w="0" w:type="auto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85206F" w:rsidRPr="00E54807" w:rsidTr="00D0290A">
        <w:trPr>
          <w:trHeight w:val="2153"/>
          <w:jc w:val="center"/>
        </w:trPr>
        <w:tc>
          <w:tcPr>
            <w:tcW w:w="0" w:type="auto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85206F" w:rsidRPr="00E54807" w:rsidTr="00D0290A">
        <w:trPr>
          <w:jc w:val="center"/>
        </w:trPr>
        <w:tc>
          <w:tcPr>
            <w:tcW w:w="1211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</w:p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</w:p>
        </w:tc>
      </w:tr>
      <w:tr w:rsidR="0085206F" w:rsidRPr="00E54807" w:rsidTr="00D0290A">
        <w:trPr>
          <w:trHeight w:val="640"/>
          <w:jc w:val="center"/>
        </w:trPr>
        <w:tc>
          <w:tcPr>
            <w:tcW w:w="1211" w:type="dxa"/>
            <w:vMerge w:val="restart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</w:p>
        </w:tc>
        <w:tc>
          <w:tcPr>
            <w:tcW w:w="1462" w:type="dxa"/>
            <w:vMerge w:val="restart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</w:p>
        </w:tc>
      </w:tr>
      <w:tr w:rsidR="0085206F" w:rsidRPr="00E54807" w:rsidTr="00D0290A">
        <w:trPr>
          <w:trHeight w:val="639"/>
          <w:jc w:val="center"/>
        </w:trPr>
        <w:tc>
          <w:tcPr>
            <w:tcW w:w="0" w:type="auto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</w:p>
        </w:tc>
        <w:tc>
          <w:tcPr>
            <w:tcW w:w="146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  <w:tr w:rsidR="0085206F" w:rsidRPr="00E54807" w:rsidTr="00D0290A">
        <w:trPr>
          <w:jc w:val="center"/>
        </w:trPr>
        <w:tc>
          <w:tcPr>
            <w:tcW w:w="1211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</w:p>
        </w:tc>
        <w:tc>
          <w:tcPr>
            <w:tcW w:w="146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</w:p>
        </w:tc>
      </w:tr>
      <w:tr w:rsidR="0085206F" w:rsidRPr="00E54807" w:rsidTr="00D0290A">
        <w:trPr>
          <w:trHeight w:val="1145"/>
          <w:jc w:val="center"/>
        </w:trPr>
        <w:tc>
          <w:tcPr>
            <w:tcW w:w="1211" w:type="dxa"/>
            <w:vMerge w:val="restart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</w:p>
        </w:tc>
        <w:tc>
          <w:tcPr>
            <w:tcW w:w="1462" w:type="dxa"/>
            <w:vMerge w:val="restart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002" w:type="dxa"/>
            <w:vMerge w:val="restart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</w:p>
        </w:tc>
      </w:tr>
      <w:tr w:rsidR="0085206F" w:rsidRPr="00E54807" w:rsidTr="00D0290A">
        <w:trPr>
          <w:trHeight w:val="1558"/>
          <w:jc w:val="center"/>
        </w:trPr>
        <w:tc>
          <w:tcPr>
            <w:tcW w:w="0" w:type="auto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5206F" w:rsidRPr="004E19EF" w:rsidRDefault="0085206F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</w:p>
        </w:tc>
        <w:tc>
          <w:tcPr>
            <w:tcW w:w="146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:rsidR="0085206F" w:rsidRPr="004E19EF" w:rsidRDefault="0085206F" w:rsidP="004E19EF">
            <w:pPr>
              <w:widowControl/>
              <w:rPr>
                <w:rFonts w:ascii="新細明體" w:cs="新細明體"/>
                <w:kern w:val="0"/>
                <w:szCs w:val="24"/>
              </w:rPr>
            </w:pPr>
          </w:p>
        </w:tc>
      </w:tr>
    </w:tbl>
    <w:p w:rsidR="0085206F" w:rsidRPr="004E19EF" w:rsidRDefault="0085206F" w:rsidP="004E19EF">
      <w:pPr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85206F" w:rsidRPr="004E19EF" w:rsidRDefault="0085206F" w:rsidP="004E19EF"/>
    <w:p w:rsidR="0085206F" w:rsidRPr="004E19EF" w:rsidRDefault="0085206F"/>
    <w:sectPr w:rsidR="0085206F" w:rsidRPr="004E19EF" w:rsidSect="00EF4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6F" w:rsidRDefault="0085206F" w:rsidP="000341C0">
      <w:r>
        <w:separator/>
      </w:r>
    </w:p>
  </w:endnote>
  <w:endnote w:type="continuationSeparator" w:id="1">
    <w:p w:rsidR="0085206F" w:rsidRDefault="0085206F" w:rsidP="0003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6F" w:rsidRDefault="0085206F" w:rsidP="000341C0">
      <w:r>
        <w:separator/>
      </w:r>
    </w:p>
  </w:footnote>
  <w:footnote w:type="continuationSeparator" w:id="1">
    <w:p w:rsidR="0085206F" w:rsidRDefault="0085206F" w:rsidP="0003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EF"/>
    <w:rsid w:val="000341C0"/>
    <w:rsid w:val="000B6F96"/>
    <w:rsid w:val="00127F2C"/>
    <w:rsid w:val="002F794F"/>
    <w:rsid w:val="00326E11"/>
    <w:rsid w:val="00462AE0"/>
    <w:rsid w:val="004E19EF"/>
    <w:rsid w:val="004F2D4D"/>
    <w:rsid w:val="0085206F"/>
    <w:rsid w:val="00B502C4"/>
    <w:rsid w:val="00B86715"/>
    <w:rsid w:val="00D0290A"/>
    <w:rsid w:val="00D11CAA"/>
    <w:rsid w:val="00E54807"/>
    <w:rsid w:val="00E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2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41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1C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國民健康署補助之免費成人預防保健及癌症篩檢</dc:title>
  <dc:subject/>
  <dc:creator>侯順耀</dc:creator>
  <cp:keywords/>
  <dc:description/>
  <cp:lastModifiedBy>admin</cp:lastModifiedBy>
  <cp:revision>2</cp:revision>
  <cp:lastPrinted>2015-01-12T00:45:00Z</cp:lastPrinted>
  <dcterms:created xsi:type="dcterms:W3CDTF">2015-01-25T03:21:00Z</dcterms:created>
  <dcterms:modified xsi:type="dcterms:W3CDTF">2015-01-25T03:21:00Z</dcterms:modified>
</cp:coreProperties>
</file>