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B3" w:rsidRPr="00BA237D" w:rsidRDefault="005417B3" w:rsidP="00473459">
      <w:pPr>
        <w:jc w:val="center"/>
        <w:rPr>
          <w:rFonts w:ascii="標楷體" w:eastAsia="標楷體" w:hAnsi="標楷體"/>
          <w:sz w:val="40"/>
          <w:szCs w:val="40"/>
        </w:rPr>
      </w:pPr>
      <w:r w:rsidRPr="00BA237D">
        <w:rPr>
          <w:rFonts w:ascii="標楷體" w:eastAsia="標楷體" w:hAnsi="標楷體" w:hint="eastAsia"/>
          <w:sz w:val="40"/>
          <w:szCs w:val="40"/>
        </w:rPr>
        <w:t>《數學</w:t>
      </w:r>
      <w:r w:rsidRPr="00BA237D">
        <w:rPr>
          <w:rFonts w:ascii="標楷體" w:eastAsia="標楷體" w:hAnsi="標楷體" w:hint="eastAsia"/>
          <w:b/>
          <w:sz w:val="40"/>
          <w:szCs w:val="40"/>
        </w:rPr>
        <w:t>奠基</w:t>
      </w:r>
      <w:r w:rsidRPr="00BA237D">
        <w:rPr>
          <w:rFonts w:ascii="標楷體" w:eastAsia="標楷體" w:hAnsi="標楷體" w:hint="eastAsia"/>
          <w:sz w:val="40"/>
          <w:szCs w:val="40"/>
        </w:rPr>
        <w:t>活動</w:t>
      </w:r>
      <w:r>
        <w:rPr>
          <w:rFonts w:ascii="標楷體" w:eastAsia="標楷體" w:hAnsi="標楷體" w:hint="eastAsia"/>
          <w:sz w:val="40"/>
          <w:szCs w:val="40"/>
        </w:rPr>
        <w:t>模組：奠基單元名稱</w:t>
      </w:r>
      <w:r>
        <w:rPr>
          <w:rFonts w:ascii="標楷體" w:eastAsia="標楷體" w:hAnsi="標楷體"/>
          <w:sz w:val="40"/>
          <w:szCs w:val="40"/>
        </w:rPr>
        <w:t>_</w:t>
      </w:r>
      <w:r>
        <w:rPr>
          <w:rFonts w:ascii="標楷體" w:eastAsia="標楷體" w:hAnsi="標楷體" w:hint="eastAsia"/>
          <w:sz w:val="40"/>
          <w:szCs w:val="40"/>
        </w:rPr>
        <w:t>適用年級</w:t>
      </w:r>
      <w:r w:rsidRPr="00BA237D">
        <w:rPr>
          <w:rFonts w:ascii="標楷體" w:eastAsia="標楷體" w:hAnsi="標楷體" w:hint="eastAsia"/>
          <w:sz w:val="40"/>
          <w:szCs w:val="40"/>
        </w:rPr>
        <w:t>》</w:t>
      </w:r>
    </w:p>
    <w:p w:rsidR="005417B3" w:rsidRPr="001C5A95" w:rsidRDefault="005417B3" w:rsidP="0047345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由主辦單位填寫</w:t>
      </w:r>
      <w:r>
        <w:rPr>
          <w:rFonts w:ascii="標楷體" w:eastAsia="標楷體" w:hAnsi="標楷體"/>
        </w:rPr>
        <w:t>)</w:t>
      </w:r>
    </w:p>
    <w:p w:rsidR="005417B3" w:rsidRPr="00BA237D" w:rsidRDefault="005417B3" w:rsidP="0047345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活動名稱</w:t>
      </w:r>
      <w:bookmarkStart w:id="0" w:name="_GoBack"/>
      <w:bookmarkEnd w:id="0"/>
    </w:p>
    <w:p w:rsidR="005417B3" w:rsidRDefault="005417B3" w:rsidP="00473459">
      <w:pPr>
        <w:jc w:val="right"/>
        <w:rPr>
          <w:rFonts w:ascii="標楷體" w:eastAsia="標楷體" w:hAnsi="標楷體"/>
          <w:sz w:val="28"/>
          <w:szCs w:val="28"/>
        </w:rPr>
      </w:pPr>
      <w:r w:rsidRPr="00BA237D">
        <w:rPr>
          <w:rFonts w:ascii="標楷體" w:eastAsia="標楷體" w:hAnsi="標楷體" w:hint="eastAsia"/>
          <w:sz w:val="28"/>
          <w:szCs w:val="28"/>
        </w:rPr>
        <w:t>設計者：</w:t>
      </w:r>
    </w:p>
    <w:p w:rsidR="005417B3" w:rsidRDefault="005417B3" w:rsidP="0047345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活動器材</w:t>
      </w:r>
    </w:p>
    <w:p w:rsidR="005417B3" w:rsidRDefault="005417B3" w:rsidP="00473459">
      <w:pPr>
        <w:pStyle w:val="ListParagraph"/>
        <w:ind w:leftChars="0"/>
      </w:pPr>
    </w:p>
    <w:p w:rsidR="005417B3" w:rsidRDefault="005417B3" w:rsidP="0047345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活動說明</w:t>
      </w:r>
    </w:p>
    <w:p w:rsidR="005417B3" w:rsidRDefault="005417B3" w:rsidP="00473459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單元主題說明</w:t>
      </w:r>
    </w:p>
    <w:p w:rsidR="005417B3" w:rsidRDefault="005417B3" w:rsidP="00473459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活動目標與核心概念</w:t>
      </w:r>
    </w:p>
    <w:p w:rsidR="005417B3" w:rsidRDefault="005417B3" w:rsidP="00473459">
      <w:pPr>
        <w:pStyle w:val="ListParagraph"/>
        <w:ind w:leftChars="0" w:left="960"/>
      </w:pPr>
    </w:p>
    <w:p w:rsidR="005417B3" w:rsidRDefault="005417B3" w:rsidP="0047345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活動流程</w:t>
      </w:r>
    </w:p>
    <w:p w:rsidR="005417B3" w:rsidRDefault="005417B3" w:rsidP="00473459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先備活動</w:t>
      </w:r>
    </w:p>
    <w:p w:rsidR="005417B3" w:rsidRDefault="005417B3" w:rsidP="00473459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遊戲規則</w:t>
      </w:r>
    </w:p>
    <w:p w:rsidR="005417B3" w:rsidRDefault="005417B3" w:rsidP="00473459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遊戲所需相關資料</w:t>
      </w:r>
      <w:r>
        <w:t>(</w:t>
      </w:r>
      <w:r>
        <w:rPr>
          <w:rFonts w:hint="eastAsia"/>
        </w:rPr>
        <w:t>如：計分表等</w:t>
      </w:r>
      <w:r>
        <w:t>)</w:t>
      </w:r>
    </w:p>
    <w:p w:rsidR="005417B3" w:rsidRDefault="005417B3" w:rsidP="00473459">
      <w:pPr>
        <w:pStyle w:val="ListParagraph"/>
        <w:ind w:leftChars="0" w:left="960"/>
      </w:pPr>
    </w:p>
    <w:p w:rsidR="005417B3" w:rsidRDefault="005417B3" w:rsidP="0047345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學習單</w:t>
      </w:r>
    </w:p>
    <w:p w:rsidR="005417B3" w:rsidRDefault="005417B3" w:rsidP="00473459">
      <w:pPr>
        <w:pStyle w:val="ListParagraph"/>
        <w:ind w:leftChars="0"/>
      </w:pPr>
    </w:p>
    <w:p w:rsidR="005417B3" w:rsidRDefault="005417B3" w:rsidP="00D659C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學習回饋單</w:t>
      </w:r>
      <w:r>
        <w:br/>
      </w:r>
    </w:p>
    <w:p w:rsidR="005417B3" w:rsidRDefault="005417B3" w:rsidP="00D659C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活動說明單</w:t>
      </w:r>
    </w:p>
    <w:p w:rsidR="005417B3" w:rsidRPr="00473459" w:rsidRDefault="005417B3" w:rsidP="0047345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附件</w:t>
      </w:r>
    </w:p>
    <w:sectPr w:rsidR="005417B3" w:rsidRPr="00473459" w:rsidSect="00D6299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B3" w:rsidRDefault="005417B3" w:rsidP="00473459">
      <w:r>
        <w:separator/>
      </w:r>
    </w:p>
  </w:endnote>
  <w:endnote w:type="continuationSeparator" w:id="0">
    <w:p w:rsidR="005417B3" w:rsidRDefault="005417B3" w:rsidP="0047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B3" w:rsidRDefault="005417B3" w:rsidP="00473459">
      <w:r>
        <w:separator/>
      </w:r>
    </w:p>
  </w:footnote>
  <w:footnote w:type="continuationSeparator" w:id="0">
    <w:p w:rsidR="005417B3" w:rsidRDefault="005417B3" w:rsidP="0047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B3" w:rsidRDefault="005417B3" w:rsidP="00473459">
    <w:pPr>
      <w:pStyle w:val="Header"/>
      <w:jc w:val="right"/>
    </w:pPr>
    <w:r>
      <w:rPr>
        <w:rFonts w:hint="eastAsia"/>
      </w:rPr>
      <w:t>教育部國教署委辦</w:t>
    </w:r>
    <w:r>
      <w:t>105</w:t>
    </w:r>
    <w:r>
      <w:rPr>
        <w:rFonts w:hint="eastAsia"/>
      </w:rPr>
      <w:t>年「就是要學好數學─子計畫一：數學奠基模組開發與推廣」</w:t>
    </w:r>
  </w:p>
  <w:p w:rsidR="005417B3" w:rsidRDefault="005417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8A8"/>
    <w:multiLevelType w:val="hybridMultilevel"/>
    <w:tmpl w:val="EB66583E"/>
    <w:lvl w:ilvl="0" w:tplc="A8844E3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48D84B01"/>
    <w:multiLevelType w:val="hybridMultilevel"/>
    <w:tmpl w:val="E03AADA0"/>
    <w:lvl w:ilvl="0" w:tplc="540CA71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7961516C"/>
    <w:multiLevelType w:val="hybridMultilevel"/>
    <w:tmpl w:val="D888815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459"/>
    <w:rsid w:val="00150146"/>
    <w:rsid w:val="001C5A95"/>
    <w:rsid w:val="00225944"/>
    <w:rsid w:val="00473459"/>
    <w:rsid w:val="004B3B4B"/>
    <w:rsid w:val="00533615"/>
    <w:rsid w:val="005417B3"/>
    <w:rsid w:val="005A5FDA"/>
    <w:rsid w:val="005E1F25"/>
    <w:rsid w:val="007620D1"/>
    <w:rsid w:val="00AB01B7"/>
    <w:rsid w:val="00B95519"/>
    <w:rsid w:val="00BA237D"/>
    <w:rsid w:val="00D6299E"/>
    <w:rsid w:val="00D659CE"/>
    <w:rsid w:val="00F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5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459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47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345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3459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345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45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《數學奠基活動模組：奠基單元名稱_適用年級》</dc:title>
  <dc:subject/>
  <dc:creator>PC37</dc:creator>
  <cp:keywords/>
  <dc:description/>
  <cp:lastModifiedBy>user</cp:lastModifiedBy>
  <cp:revision>2</cp:revision>
  <dcterms:created xsi:type="dcterms:W3CDTF">2016-05-30T08:10:00Z</dcterms:created>
  <dcterms:modified xsi:type="dcterms:W3CDTF">2016-05-30T08:10:00Z</dcterms:modified>
</cp:coreProperties>
</file>